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F7268" w14:textId="13F64E15" w:rsidR="00EE470B" w:rsidRPr="00086E88" w:rsidRDefault="0045614F" w:rsidP="00EE470B">
      <w:pPr>
        <w:jc w:val="center"/>
        <w:rPr>
          <w:rFonts w:ascii="Georgia" w:hAnsi="Georgia"/>
          <w:b/>
          <w:color w:val="000000" w:themeColor="text1"/>
        </w:rPr>
      </w:pPr>
      <w:r w:rsidRPr="00086E88">
        <w:rPr>
          <w:rFonts w:ascii="Georgia" w:hAnsi="Georgia"/>
          <w:b/>
          <w:color w:val="000000" w:themeColor="text1"/>
        </w:rPr>
        <w:t xml:space="preserve">ΑΝΟΙΧΤΗ </w:t>
      </w:r>
      <w:r w:rsidRPr="00286BBB">
        <w:rPr>
          <w:rFonts w:ascii="Georgia" w:hAnsi="Georgia"/>
          <w:b/>
          <w:color w:val="000000" w:themeColor="text1"/>
        </w:rPr>
        <w:t>ΕΠΙΣΤΟΛΗ</w:t>
      </w:r>
      <w:r w:rsidR="00EE470B" w:rsidRPr="00286BBB">
        <w:rPr>
          <w:rFonts w:ascii="Georgia" w:hAnsi="Georgia"/>
          <w:b/>
          <w:color w:val="000000" w:themeColor="text1"/>
        </w:rPr>
        <w:t xml:space="preserve"> </w:t>
      </w:r>
      <w:r w:rsidR="00286BBB" w:rsidRPr="00286BBB">
        <w:rPr>
          <w:rFonts w:ascii="Georgia" w:hAnsi="Georgia"/>
          <w:b/>
          <w:color w:val="000000" w:themeColor="text1"/>
        </w:rPr>
        <w:t>56</w:t>
      </w:r>
      <w:r w:rsidR="00247778">
        <w:rPr>
          <w:rFonts w:ascii="Georgia" w:hAnsi="Georgia"/>
          <w:b/>
          <w:color w:val="000000" w:themeColor="text1"/>
        </w:rPr>
        <w:t>6</w:t>
      </w:r>
      <w:r w:rsidR="00086E88" w:rsidRPr="00286BBB">
        <w:rPr>
          <w:rFonts w:ascii="Georgia" w:hAnsi="Georgia"/>
          <w:b/>
          <w:color w:val="000000" w:themeColor="text1"/>
        </w:rPr>
        <w:t xml:space="preserve"> </w:t>
      </w:r>
      <w:r w:rsidR="00162DFE" w:rsidRPr="00286BBB">
        <w:rPr>
          <w:rFonts w:ascii="Georgia" w:hAnsi="Georgia"/>
          <w:b/>
          <w:color w:val="000000" w:themeColor="text1"/>
        </w:rPr>
        <w:t>ΑΝΘΡΩΠΩΝ</w:t>
      </w:r>
      <w:r w:rsidR="00162DFE" w:rsidRPr="00086E88">
        <w:rPr>
          <w:rFonts w:ascii="Georgia" w:hAnsi="Georgia"/>
          <w:b/>
          <w:color w:val="000000" w:themeColor="text1"/>
        </w:rPr>
        <w:t xml:space="preserve"> ΤΟΥ ΚΙΝΗΜΑΤΟΓΡΑΦΟΥ</w:t>
      </w:r>
    </w:p>
    <w:p w14:paraId="0179ECAD" w14:textId="6387ADD3" w:rsidR="00EE470B" w:rsidRPr="00086E88" w:rsidRDefault="00EE470B" w:rsidP="00EE470B">
      <w:pPr>
        <w:jc w:val="center"/>
        <w:rPr>
          <w:rFonts w:ascii="Georgia" w:hAnsi="Georgia"/>
          <w:b/>
          <w:color w:val="000000" w:themeColor="text1"/>
        </w:rPr>
      </w:pPr>
      <w:r w:rsidRPr="00086E88">
        <w:rPr>
          <w:rFonts w:ascii="Georgia" w:hAnsi="Georgia"/>
          <w:b/>
          <w:color w:val="000000" w:themeColor="text1"/>
        </w:rPr>
        <w:t xml:space="preserve">ΜΕ ΑΦΟΡΜΗ ΤΙΣ </w:t>
      </w:r>
      <w:r w:rsidR="00420526" w:rsidRPr="00086E88">
        <w:rPr>
          <w:rFonts w:ascii="Georgia" w:hAnsi="Georgia"/>
          <w:b/>
          <w:color w:val="000000" w:themeColor="text1"/>
        </w:rPr>
        <w:t>ΑΝΤΙΔΡΑΣΕΙΣ ΣΤΙΣ ΤΕΛΕΥΤΑΙΕΣ ΕΓΚΡΙΣΕΙΣ</w:t>
      </w:r>
    </w:p>
    <w:p w14:paraId="07937A4D" w14:textId="62AAC18B" w:rsidR="005B67D8" w:rsidRPr="00086E88" w:rsidRDefault="00420526" w:rsidP="00EE470B">
      <w:pPr>
        <w:jc w:val="center"/>
        <w:rPr>
          <w:rFonts w:ascii="Georgia" w:hAnsi="Georgia"/>
          <w:b/>
          <w:color w:val="000000" w:themeColor="text1"/>
        </w:rPr>
      </w:pPr>
      <w:r w:rsidRPr="00086E88">
        <w:rPr>
          <w:rFonts w:ascii="Georgia" w:hAnsi="Georgia"/>
          <w:b/>
          <w:color w:val="000000" w:themeColor="text1"/>
        </w:rPr>
        <w:t>ΤΟΥ</w:t>
      </w:r>
      <w:r w:rsidR="00EE470B" w:rsidRPr="00086E88">
        <w:rPr>
          <w:rFonts w:ascii="Georgia" w:hAnsi="Georgia"/>
          <w:b/>
          <w:color w:val="000000" w:themeColor="text1"/>
        </w:rPr>
        <w:t xml:space="preserve"> ΕΛΛΗΝΙΚΟ</w:t>
      </w:r>
      <w:r w:rsidRPr="00086E88">
        <w:rPr>
          <w:rFonts w:ascii="Georgia" w:hAnsi="Georgia"/>
          <w:b/>
          <w:color w:val="000000" w:themeColor="text1"/>
        </w:rPr>
        <w:t>Υ</w:t>
      </w:r>
      <w:r w:rsidR="00EE470B" w:rsidRPr="00086E88">
        <w:rPr>
          <w:rFonts w:ascii="Georgia" w:hAnsi="Georgia"/>
          <w:b/>
          <w:color w:val="000000" w:themeColor="text1"/>
        </w:rPr>
        <w:t xml:space="preserve"> ΚΕΝΤΡΟ</w:t>
      </w:r>
      <w:r w:rsidRPr="00086E88">
        <w:rPr>
          <w:rFonts w:ascii="Georgia" w:hAnsi="Georgia"/>
          <w:b/>
          <w:color w:val="000000" w:themeColor="text1"/>
        </w:rPr>
        <w:t>Υ</w:t>
      </w:r>
      <w:r w:rsidR="00EE470B" w:rsidRPr="00086E88">
        <w:rPr>
          <w:rFonts w:ascii="Georgia" w:hAnsi="Georgia"/>
          <w:b/>
          <w:color w:val="000000" w:themeColor="text1"/>
        </w:rPr>
        <w:t xml:space="preserve"> ΚΙΝΗΜΑΤΟΓΡΑΦΟΥ</w:t>
      </w:r>
    </w:p>
    <w:p w14:paraId="5529F53A" w14:textId="77777777" w:rsidR="0045614F" w:rsidRPr="00162DFE" w:rsidRDefault="0045614F" w:rsidP="007617A3">
      <w:pPr>
        <w:jc w:val="both"/>
        <w:rPr>
          <w:rFonts w:ascii="Georgia" w:hAnsi="Georgia"/>
          <w:color w:val="000000" w:themeColor="text1"/>
        </w:rPr>
      </w:pPr>
    </w:p>
    <w:p w14:paraId="0EB63BCB" w14:textId="61A15C0D" w:rsidR="001C18E5" w:rsidRPr="00162DFE" w:rsidRDefault="001C18E5" w:rsidP="007617A3">
      <w:pPr>
        <w:jc w:val="both"/>
        <w:rPr>
          <w:rFonts w:ascii="Georgia" w:hAnsi="Georgia"/>
          <w:color w:val="000000" w:themeColor="text1"/>
        </w:rPr>
      </w:pPr>
      <w:r w:rsidRPr="00162DFE">
        <w:rPr>
          <w:rFonts w:ascii="Georgia" w:hAnsi="Georgia"/>
          <w:color w:val="000000" w:themeColor="text1"/>
        </w:rPr>
        <w:t xml:space="preserve">Το τελευταίο διάστημα </w:t>
      </w:r>
      <w:r w:rsidR="003F63C8" w:rsidRPr="00162DFE">
        <w:rPr>
          <w:rFonts w:ascii="Georgia" w:hAnsi="Georgia"/>
          <w:color w:val="000000" w:themeColor="text1"/>
        </w:rPr>
        <w:t>κάποιοι κινηματογραφιστές, επικαλούμενοι</w:t>
      </w:r>
      <w:r w:rsidR="0078266B">
        <w:rPr>
          <w:rFonts w:ascii="Georgia" w:hAnsi="Georgia"/>
          <w:color w:val="000000" w:themeColor="text1"/>
        </w:rPr>
        <w:t xml:space="preserve"> τη διαφάνεια και τη</w:t>
      </w:r>
      <w:r w:rsidR="005F30EB" w:rsidRPr="00162DFE">
        <w:rPr>
          <w:rFonts w:ascii="Georgia" w:hAnsi="Georgia"/>
          <w:color w:val="000000" w:themeColor="text1"/>
        </w:rPr>
        <w:t xml:space="preserve"> δικαιοσύνη</w:t>
      </w:r>
      <w:r w:rsidR="00D139B3" w:rsidRPr="00162DFE">
        <w:rPr>
          <w:rFonts w:ascii="Georgia" w:hAnsi="Georgia"/>
          <w:color w:val="000000" w:themeColor="text1"/>
        </w:rPr>
        <w:t xml:space="preserve"> - </w:t>
      </w:r>
      <w:r w:rsidR="007C4135" w:rsidRPr="00162DFE">
        <w:rPr>
          <w:rFonts w:ascii="Georgia" w:hAnsi="Georgia"/>
          <w:color w:val="000000" w:themeColor="text1"/>
        </w:rPr>
        <w:t>θέλουμε να ελπίζουμε</w:t>
      </w:r>
      <w:r w:rsidR="00625DFD" w:rsidRPr="00162DFE">
        <w:rPr>
          <w:rFonts w:ascii="Georgia" w:hAnsi="Georgia"/>
          <w:color w:val="000000" w:themeColor="text1"/>
        </w:rPr>
        <w:t xml:space="preserve"> από άγνοια</w:t>
      </w:r>
      <w:r w:rsidR="00C73B61" w:rsidRPr="00162DFE">
        <w:rPr>
          <w:rFonts w:ascii="Georgia" w:hAnsi="Georgia"/>
          <w:color w:val="000000" w:themeColor="text1"/>
        </w:rPr>
        <w:t xml:space="preserve"> </w:t>
      </w:r>
      <w:r w:rsidR="00004680" w:rsidRPr="00162DFE">
        <w:rPr>
          <w:rFonts w:ascii="Georgia" w:hAnsi="Georgia"/>
          <w:color w:val="000000" w:themeColor="text1"/>
        </w:rPr>
        <w:t xml:space="preserve">για </w:t>
      </w:r>
      <w:r w:rsidR="0029157B" w:rsidRPr="00162DFE">
        <w:rPr>
          <w:rFonts w:ascii="Georgia" w:hAnsi="Georgia"/>
          <w:color w:val="000000" w:themeColor="text1"/>
        </w:rPr>
        <w:t>τις διαδικασίες και τη νομιμότητα τους</w:t>
      </w:r>
      <w:r w:rsidR="00B567A4" w:rsidRPr="00162DFE">
        <w:rPr>
          <w:rFonts w:ascii="Georgia" w:hAnsi="Georgia"/>
          <w:color w:val="000000" w:themeColor="text1"/>
        </w:rPr>
        <w:t xml:space="preserve"> </w:t>
      </w:r>
      <w:r w:rsidR="00D139B3" w:rsidRPr="00162DFE">
        <w:rPr>
          <w:rFonts w:ascii="Georgia" w:hAnsi="Georgia"/>
          <w:color w:val="000000" w:themeColor="text1"/>
        </w:rPr>
        <w:t>-</w:t>
      </w:r>
      <w:r w:rsidR="00625DFD" w:rsidRPr="00162DFE">
        <w:rPr>
          <w:rFonts w:ascii="Georgia" w:hAnsi="Georgia"/>
          <w:color w:val="000000" w:themeColor="text1"/>
        </w:rPr>
        <w:t xml:space="preserve"> </w:t>
      </w:r>
      <w:r w:rsidR="003F63C8" w:rsidRPr="00162DFE">
        <w:rPr>
          <w:rFonts w:ascii="Georgia" w:hAnsi="Georgia"/>
          <w:color w:val="000000" w:themeColor="text1"/>
        </w:rPr>
        <w:t>επιχειρούν</w:t>
      </w:r>
      <w:r w:rsidR="005F30EB" w:rsidRPr="00162DFE">
        <w:rPr>
          <w:rFonts w:ascii="Georgia" w:hAnsi="Georgia"/>
          <w:color w:val="000000" w:themeColor="text1"/>
        </w:rPr>
        <w:t xml:space="preserve"> </w:t>
      </w:r>
      <w:r w:rsidR="00DE7F4E" w:rsidRPr="00162DFE">
        <w:rPr>
          <w:rFonts w:ascii="Georgia" w:hAnsi="Georgia"/>
          <w:color w:val="000000" w:themeColor="text1"/>
        </w:rPr>
        <w:t xml:space="preserve">μια </w:t>
      </w:r>
      <w:r w:rsidR="00434F23" w:rsidRPr="00162DFE">
        <w:rPr>
          <w:rFonts w:ascii="Georgia" w:hAnsi="Georgia"/>
          <w:color w:val="000000" w:themeColor="text1"/>
        </w:rPr>
        <w:t>συκοφαντική και απολύτως άδικη</w:t>
      </w:r>
      <w:r w:rsidR="00420526" w:rsidRPr="00162DFE">
        <w:rPr>
          <w:rFonts w:ascii="Georgia" w:hAnsi="Georgia"/>
          <w:color w:val="000000" w:themeColor="text1"/>
        </w:rPr>
        <w:t xml:space="preserve"> επίθεση προς τους συναδέλφους </w:t>
      </w:r>
      <w:r w:rsidR="00434F23" w:rsidRPr="00162DFE">
        <w:rPr>
          <w:rFonts w:ascii="Georgia" w:hAnsi="Georgia"/>
          <w:color w:val="000000" w:themeColor="text1"/>
        </w:rPr>
        <w:t xml:space="preserve">τους αλλά </w:t>
      </w:r>
      <w:r w:rsidR="00420526" w:rsidRPr="00162DFE">
        <w:rPr>
          <w:rFonts w:ascii="Georgia" w:hAnsi="Georgia"/>
          <w:color w:val="000000" w:themeColor="text1"/>
        </w:rPr>
        <w:t xml:space="preserve">και προς τον βασικό φορέα </w:t>
      </w:r>
      <w:r w:rsidR="00C95331" w:rsidRPr="00162DFE">
        <w:rPr>
          <w:rFonts w:ascii="Georgia" w:hAnsi="Georgia"/>
          <w:color w:val="000000" w:themeColor="text1"/>
        </w:rPr>
        <w:t>χρηματοδότησης των ελληνικών ταινιών, το Ελληνικ</w:t>
      </w:r>
      <w:r w:rsidR="00951A4E" w:rsidRPr="00162DFE">
        <w:rPr>
          <w:rFonts w:ascii="Georgia" w:hAnsi="Georgia"/>
          <w:color w:val="000000" w:themeColor="text1"/>
        </w:rPr>
        <w:t>ό</w:t>
      </w:r>
      <w:r w:rsidR="00C95331" w:rsidRPr="00162DFE">
        <w:rPr>
          <w:rFonts w:ascii="Georgia" w:hAnsi="Georgia"/>
          <w:color w:val="000000" w:themeColor="text1"/>
        </w:rPr>
        <w:t xml:space="preserve"> Κέντρο Κινηματογράφου (ΕΚΚ).</w:t>
      </w:r>
    </w:p>
    <w:p w14:paraId="71DEEBFE" w14:textId="77777777" w:rsidR="003A4B3C" w:rsidRPr="00162DFE" w:rsidRDefault="003A4B3C" w:rsidP="007617A3">
      <w:pPr>
        <w:jc w:val="both"/>
        <w:rPr>
          <w:rFonts w:ascii="Georgia" w:hAnsi="Georgia"/>
          <w:color w:val="000000" w:themeColor="text1"/>
        </w:rPr>
      </w:pPr>
    </w:p>
    <w:p w14:paraId="22645FFC" w14:textId="0EA6FB24" w:rsidR="001C18E5" w:rsidRPr="00162DFE" w:rsidRDefault="001C18E5" w:rsidP="007617A3">
      <w:pPr>
        <w:jc w:val="both"/>
        <w:rPr>
          <w:rFonts w:ascii="Georgia" w:hAnsi="Georgia"/>
          <w:color w:val="000000" w:themeColor="text1"/>
        </w:rPr>
      </w:pPr>
      <w:r w:rsidRPr="00162DFE">
        <w:rPr>
          <w:rFonts w:ascii="Georgia" w:hAnsi="Georgia"/>
          <w:color w:val="000000" w:themeColor="text1"/>
        </w:rPr>
        <w:t>Αφορμή στάθηκε η ανακοίνωση των τελευταίων εγκρίσεων σχεδίων ταινιών</w:t>
      </w:r>
      <w:r w:rsidR="00235AAC" w:rsidRPr="00162DFE">
        <w:rPr>
          <w:rFonts w:ascii="Georgia" w:hAnsi="Georgia"/>
          <w:color w:val="000000" w:themeColor="text1"/>
        </w:rPr>
        <w:t xml:space="preserve"> (30/3/2021 και 28/4/2021)</w:t>
      </w:r>
      <w:r w:rsidRPr="00162DFE">
        <w:rPr>
          <w:rFonts w:ascii="Georgia" w:hAnsi="Georgia"/>
          <w:color w:val="000000" w:themeColor="text1"/>
        </w:rPr>
        <w:t>, σχεδίων που η αξιολόγηση τους εκκρεμούσε έως και 2,5 χρόνια</w:t>
      </w:r>
      <w:r w:rsidR="00957A43" w:rsidRPr="00162DFE">
        <w:rPr>
          <w:rFonts w:ascii="Georgia" w:hAnsi="Georgia"/>
          <w:color w:val="000000" w:themeColor="text1"/>
        </w:rPr>
        <w:t>,</w:t>
      </w:r>
      <w:r w:rsidRPr="00162DFE">
        <w:rPr>
          <w:rFonts w:ascii="Georgia" w:hAnsi="Georgia"/>
          <w:color w:val="000000" w:themeColor="text1"/>
        </w:rPr>
        <w:t xml:space="preserve"> και συγκεκριμένα </w:t>
      </w:r>
      <w:r w:rsidR="00957A43" w:rsidRPr="00162DFE">
        <w:rPr>
          <w:rFonts w:ascii="Georgia" w:hAnsi="Georgia"/>
          <w:color w:val="000000" w:themeColor="text1"/>
        </w:rPr>
        <w:t xml:space="preserve">η έγκριση </w:t>
      </w:r>
      <w:r w:rsidRPr="00162DFE">
        <w:rPr>
          <w:rFonts w:ascii="Georgia" w:hAnsi="Georgia"/>
          <w:color w:val="000000" w:themeColor="text1"/>
        </w:rPr>
        <w:t xml:space="preserve">σχεδίων </w:t>
      </w:r>
      <w:r w:rsidR="00957A43" w:rsidRPr="00162DFE">
        <w:rPr>
          <w:rFonts w:ascii="Georgia" w:hAnsi="Georgia"/>
          <w:color w:val="000000" w:themeColor="text1"/>
        </w:rPr>
        <w:t xml:space="preserve">4 </w:t>
      </w:r>
      <w:r w:rsidRPr="00162DFE">
        <w:rPr>
          <w:rFonts w:ascii="Georgia" w:hAnsi="Georgia"/>
          <w:color w:val="000000" w:themeColor="text1"/>
        </w:rPr>
        <w:t xml:space="preserve">δημιουργών που </w:t>
      </w:r>
      <w:r w:rsidR="00957A43" w:rsidRPr="00162DFE">
        <w:rPr>
          <w:rFonts w:ascii="Georgia" w:hAnsi="Georgia"/>
          <w:color w:val="000000" w:themeColor="text1"/>
        </w:rPr>
        <w:t xml:space="preserve">οι ίδιοι </w:t>
      </w:r>
      <w:r w:rsidRPr="00162DFE">
        <w:rPr>
          <w:rFonts w:ascii="Georgia" w:hAnsi="Georgia"/>
          <w:color w:val="000000" w:themeColor="text1"/>
        </w:rPr>
        <w:t>ήταν κ</w:t>
      </w:r>
      <w:r w:rsidR="0078266B">
        <w:rPr>
          <w:rFonts w:ascii="Georgia" w:hAnsi="Georgia"/>
          <w:color w:val="000000" w:themeColor="text1"/>
        </w:rPr>
        <w:t>αι στη</w:t>
      </w:r>
      <w:r w:rsidR="00F532AB" w:rsidRPr="00162DFE">
        <w:rPr>
          <w:rFonts w:ascii="Georgia" w:hAnsi="Georgia"/>
          <w:color w:val="000000" w:themeColor="text1"/>
        </w:rPr>
        <w:t xml:space="preserve"> δεξαμενή των αναγνωστών</w:t>
      </w:r>
      <w:r w:rsidR="002C3651" w:rsidRPr="00162DFE">
        <w:rPr>
          <w:rFonts w:ascii="Georgia" w:hAnsi="Georgia"/>
          <w:color w:val="000000" w:themeColor="text1"/>
        </w:rPr>
        <w:t xml:space="preserve"> και που ε</w:t>
      </w:r>
      <w:r w:rsidR="00203A8B" w:rsidRPr="00162DFE">
        <w:rPr>
          <w:rFonts w:ascii="Georgia" w:hAnsi="Georgia"/>
          <w:color w:val="000000" w:themeColor="text1"/>
        </w:rPr>
        <w:t xml:space="preserve">σφαλμένα </w:t>
      </w:r>
      <w:r w:rsidR="000271FC" w:rsidRPr="00162DFE">
        <w:rPr>
          <w:rFonts w:ascii="Georgia" w:hAnsi="Georgia"/>
          <w:color w:val="000000" w:themeColor="text1"/>
        </w:rPr>
        <w:t>και ψευδώς κατηγορούνται ότι ήταν κριτές και κρινόμενοι</w:t>
      </w:r>
      <w:r w:rsidR="00E60140" w:rsidRPr="00162DFE">
        <w:rPr>
          <w:rFonts w:ascii="Georgia" w:hAnsi="Georgia"/>
          <w:color w:val="000000" w:themeColor="text1"/>
        </w:rPr>
        <w:t xml:space="preserve"> ταυτόχρονα</w:t>
      </w:r>
      <w:r w:rsidR="000271FC" w:rsidRPr="00162DFE">
        <w:rPr>
          <w:rFonts w:ascii="Georgia" w:hAnsi="Georgia"/>
          <w:color w:val="000000" w:themeColor="text1"/>
        </w:rPr>
        <w:t xml:space="preserve">. </w:t>
      </w:r>
    </w:p>
    <w:p w14:paraId="020AB5E7" w14:textId="77777777" w:rsidR="002D6BB0" w:rsidRPr="00162DFE" w:rsidRDefault="002D6BB0" w:rsidP="007617A3">
      <w:pPr>
        <w:jc w:val="both"/>
        <w:rPr>
          <w:rFonts w:ascii="Georgia" w:hAnsi="Georgia"/>
          <w:color w:val="000000" w:themeColor="text1"/>
        </w:rPr>
      </w:pPr>
    </w:p>
    <w:p w14:paraId="6EBE4520" w14:textId="6957307E" w:rsidR="00652EBB" w:rsidRPr="00162DFE" w:rsidRDefault="00957A43" w:rsidP="00652EBB">
      <w:pPr>
        <w:jc w:val="both"/>
        <w:rPr>
          <w:rFonts w:ascii="Georgia" w:hAnsi="Georgia"/>
          <w:color w:val="000000" w:themeColor="text1"/>
        </w:rPr>
      </w:pPr>
      <w:r w:rsidRPr="00162DFE">
        <w:rPr>
          <w:rFonts w:ascii="Georgia" w:hAnsi="Georgia"/>
          <w:color w:val="000000" w:themeColor="text1"/>
        </w:rPr>
        <w:t xml:space="preserve">Αυτή η απόπειρα διχασμού και απαξίωσης έφτασε έως το σημείο 3 σκηνοθέτες, που τα πρότζεκτ τους απορρίφθηκαν, να κάνουν αίτηση λήψης ασφαλιστικών μέτρων κατά του ΕΚΚ, ζητώντας την προσωρινή αναστολή εκτέλεσης αποφάσεων και </w:t>
      </w:r>
      <w:r w:rsidR="00BC16D8" w:rsidRPr="00C348CA">
        <w:rPr>
          <w:rFonts w:ascii="Georgia" w:hAnsi="Georgia"/>
          <w:color w:val="000000" w:themeColor="text1"/>
        </w:rPr>
        <w:t xml:space="preserve">εκταμιεύσεων </w:t>
      </w:r>
      <w:r w:rsidR="00004680" w:rsidRPr="00C348CA">
        <w:rPr>
          <w:rFonts w:ascii="Georgia" w:hAnsi="Georgia"/>
          <w:color w:val="000000" w:themeColor="text1"/>
        </w:rPr>
        <w:t xml:space="preserve">που σχετίζονται με </w:t>
      </w:r>
      <w:r w:rsidR="00E81602" w:rsidRPr="00C348CA">
        <w:rPr>
          <w:rFonts w:ascii="Georgia" w:hAnsi="Georgia"/>
          <w:color w:val="000000" w:themeColor="text1"/>
        </w:rPr>
        <w:t xml:space="preserve">όλες </w:t>
      </w:r>
      <w:r w:rsidR="00004680" w:rsidRPr="00C348CA">
        <w:rPr>
          <w:rFonts w:ascii="Georgia" w:hAnsi="Georgia"/>
          <w:color w:val="000000" w:themeColor="text1"/>
        </w:rPr>
        <w:t>τις παραπάνω</w:t>
      </w:r>
      <w:r w:rsidRPr="00C348CA">
        <w:rPr>
          <w:rFonts w:ascii="Georgia" w:hAnsi="Georgia"/>
          <w:color w:val="000000" w:themeColor="text1"/>
        </w:rPr>
        <w:t xml:space="preserve"> εγκρίσεις</w:t>
      </w:r>
      <w:r w:rsidR="00004680" w:rsidRPr="00C348CA">
        <w:rPr>
          <w:rFonts w:ascii="Georgia" w:hAnsi="Georgia"/>
          <w:color w:val="000000" w:themeColor="text1"/>
        </w:rPr>
        <w:t>, γεγονός</w:t>
      </w:r>
      <w:r w:rsidR="003F63C8" w:rsidRPr="00C348CA">
        <w:rPr>
          <w:rFonts w:ascii="Georgia" w:hAnsi="Georgia"/>
          <w:color w:val="000000" w:themeColor="text1"/>
        </w:rPr>
        <w:t xml:space="preserve"> που</w:t>
      </w:r>
      <w:r w:rsidR="003F63C8" w:rsidRPr="00162DFE">
        <w:rPr>
          <w:rFonts w:ascii="Georgia" w:hAnsi="Georgia"/>
          <w:color w:val="000000" w:themeColor="text1"/>
        </w:rPr>
        <w:t xml:space="preserve"> κινδυνεύει να φέρει τη</w:t>
      </w:r>
      <w:r w:rsidR="00F47D46" w:rsidRPr="00162DFE">
        <w:rPr>
          <w:rFonts w:ascii="Georgia" w:hAnsi="Georgia"/>
          <w:color w:val="000000" w:themeColor="text1"/>
        </w:rPr>
        <w:t xml:space="preserve">ν </w:t>
      </w:r>
      <w:r w:rsidR="003F63C8" w:rsidRPr="00162DFE">
        <w:rPr>
          <w:rFonts w:ascii="Georgia" w:hAnsi="Georgia"/>
          <w:color w:val="000000" w:themeColor="text1"/>
        </w:rPr>
        <w:t>κινηματογραφική κοινότητα</w:t>
      </w:r>
      <w:r w:rsidR="00013422" w:rsidRPr="00162DFE">
        <w:rPr>
          <w:rFonts w:ascii="Georgia" w:hAnsi="Georgia"/>
          <w:color w:val="000000" w:themeColor="text1"/>
        </w:rPr>
        <w:t xml:space="preserve"> και π</w:t>
      </w:r>
      <w:r w:rsidR="00652EBB" w:rsidRPr="00162DFE">
        <w:rPr>
          <w:rFonts w:ascii="Georgia" w:hAnsi="Georgia"/>
          <w:color w:val="000000" w:themeColor="text1"/>
        </w:rPr>
        <w:t xml:space="preserve">άλι σε αδιέξοδο, αφού σε περίπτωση που το αίτημα τους γίνει δεκτό θα μπλοκαριστούν και τα 80 σχέδια που εγκρίθηκαν τον Μάρτιο και τον Απρίλιο του 2021, ενώ κανείς δεν ξέρει ποια θα είναι η συνέχεια του Οργανισμού. </w:t>
      </w:r>
    </w:p>
    <w:p w14:paraId="224DD999" w14:textId="77777777" w:rsidR="00206EC4" w:rsidRPr="00162DFE" w:rsidRDefault="00206EC4" w:rsidP="007617A3">
      <w:pPr>
        <w:jc w:val="both"/>
        <w:rPr>
          <w:rFonts w:ascii="Georgia" w:hAnsi="Georgia"/>
          <w:color w:val="000000" w:themeColor="text1"/>
        </w:rPr>
      </w:pPr>
    </w:p>
    <w:p w14:paraId="00208383" w14:textId="015303CF" w:rsidR="001C18E5" w:rsidRPr="00162DFE" w:rsidRDefault="001A5E9C" w:rsidP="007617A3">
      <w:pPr>
        <w:jc w:val="both"/>
        <w:rPr>
          <w:rFonts w:ascii="Georgia" w:hAnsi="Georgia"/>
          <w:color w:val="000000" w:themeColor="text1"/>
        </w:rPr>
      </w:pPr>
      <w:r w:rsidRPr="00162DFE">
        <w:rPr>
          <w:rFonts w:ascii="Georgia" w:hAnsi="Georgia"/>
          <w:color w:val="000000" w:themeColor="text1"/>
        </w:rPr>
        <w:t xml:space="preserve">Για να  φωτίσουμε τα αληθινά γεγονότα </w:t>
      </w:r>
      <w:r w:rsidR="005E24A6" w:rsidRPr="00162DFE">
        <w:rPr>
          <w:rFonts w:ascii="Georgia" w:hAnsi="Georgia"/>
          <w:color w:val="000000" w:themeColor="text1"/>
        </w:rPr>
        <w:t>δυστυχώς θα χρειαστεί ν</w:t>
      </w:r>
      <w:r w:rsidR="00C76B9A" w:rsidRPr="00162DFE">
        <w:rPr>
          <w:rFonts w:ascii="Georgia" w:hAnsi="Georgia"/>
          <w:color w:val="000000" w:themeColor="text1"/>
        </w:rPr>
        <w:t xml:space="preserve">α είμαστε ιδιαίτερα </w:t>
      </w:r>
      <w:r w:rsidR="00C67D53" w:rsidRPr="00162DFE">
        <w:rPr>
          <w:rFonts w:ascii="Georgia" w:hAnsi="Georgia"/>
          <w:color w:val="000000" w:themeColor="text1"/>
        </w:rPr>
        <w:t>αναλυτικοί. Φυσικά οποιοσδήποτε μπορεί να διασταυρώσει τα παρακάτω τόσο με τη διοίκηση του ΕΚΚ, όσο και με τους ίδιους τους αναγνώστες:</w:t>
      </w:r>
    </w:p>
    <w:p w14:paraId="5BAD2DB4" w14:textId="77777777" w:rsidR="005E24A6" w:rsidRPr="00162DFE" w:rsidRDefault="005E24A6" w:rsidP="007617A3">
      <w:pPr>
        <w:jc w:val="both"/>
        <w:rPr>
          <w:rFonts w:ascii="Georgia" w:hAnsi="Georgia"/>
          <w:color w:val="000000" w:themeColor="text1"/>
        </w:rPr>
      </w:pPr>
    </w:p>
    <w:p w14:paraId="0A0FD466" w14:textId="18B26A02" w:rsidR="009D77ED" w:rsidRPr="00162DFE" w:rsidRDefault="00ED415A" w:rsidP="009D77ED">
      <w:pPr>
        <w:jc w:val="both"/>
        <w:rPr>
          <w:rFonts w:ascii="Georgia" w:hAnsi="Georgia"/>
          <w:color w:val="000000" w:themeColor="text1"/>
          <w:shd w:val="clear" w:color="auto" w:fill="FFFFFF"/>
        </w:rPr>
      </w:pPr>
      <w:r w:rsidRPr="00162DFE">
        <w:rPr>
          <w:rFonts w:ascii="Georgia" w:hAnsi="Georgia"/>
          <w:color w:val="000000" w:themeColor="text1"/>
        </w:rPr>
        <w:t>α) Η λίστα των</w:t>
      </w:r>
      <w:r w:rsidR="00006DBF" w:rsidRPr="00162DFE">
        <w:rPr>
          <w:rFonts w:ascii="Georgia" w:hAnsi="Georgia"/>
          <w:color w:val="000000" w:themeColor="text1"/>
        </w:rPr>
        <w:t xml:space="preserve"> αναγνωστών είχε ανακοινωθεί στην ιστοσελίδα και τα κοινωνικά δίκτυα</w:t>
      </w:r>
      <w:r w:rsidRPr="00162DFE">
        <w:rPr>
          <w:rFonts w:ascii="Georgia" w:hAnsi="Georgia"/>
          <w:color w:val="000000" w:themeColor="text1"/>
        </w:rPr>
        <w:t xml:space="preserve"> το</w:t>
      </w:r>
      <w:r w:rsidR="00006DBF" w:rsidRPr="00162DFE">
        <w:rPr>
          <w:rFonts w:ascii="Georgia" w:hAnsi="Georgia"/>
          <w:color w:val="000000" w:themeColor="text1"/>
        </w:rPr>
        <w:t>υ</w:t>
      </w:r>
      <w:r w:rsidRPr="00162DFE">
        <w:rPr>
          <w:rFonts w:ascii="Georgia" w:hAnsi="Georgia"/>
          <w:color w:val="000000" w:themeColor="text1"/>
        </w:rPr>
        <w:t xml:space="preserve"> ΕΚΚ από τις 14/1</w:t>
      </w:r>
      <w:r w:rsidRPr="00162DFE">
        <w:rPr>
          <w:rFonts w:ascii="Georgia" w:hAnsi="Georgia" w:cs="Calibri"/>
          <w:color w:val="000000" w:themeColor="text1"/>
        </w:rPr>
        <w:t xml:space="preserve">/2021, με την επισήμανση </w:t>
      </w:r>
      <w:r w:rsidR="009D77ED" w:rsidRPr="00162DFE">
        <w:rPr>
          <w:rFonts w:ascii="Georgia" w:hAnsi="Georgia" w:cs="Calibri"/>
          <w:color w:val="000000" w:themeColor="text1"/>
        </w:rPr>
        <w:t xml:space="preserve">πως </w:t>
      </w:r>
      <w:r w:rsidR="009D77ED" w:rsidRPr="00162DFE">
        <w:rPr>
          <w:rFonts w:ascii="Georgia" w:hAnsi="Georgia" w:cs="Calibri"/>
          <w:i/>
          <w:color w:val="000000" w:themeColor="text1"/>
        </w:rPr>
        <w:t>«</w:t>
      </w:r>
      <w:r w:rsidR="009D77ED" w:rsidRPr="00162DFE">
        <w:rPr>
          <w:rFonts w:ascii="Georgia" w:hAnsi="Georgia"/>
          <w:i/>
          <w:color w:val="000000" w:themeColor="text1"/>
          <w:shd w:val="clear" w:color="auto" w:fill="FFFFFF"/>
        </w:rPr>
        <w:t>Είναι συνειδητή η επιλογή και αναγνωστών που είναι ενεργά μέλη στην κινηματογραφική κοινότητα, αλλά σαφώς σε καμία περίπτωση δε θα κρίνουν προτάσεις συνυποψηφίων τους σε προγράμματα που έχουν και οι ίδιοι εκκ</w:t>
      </w:r>
      <w:r w:rsidR="008C75AF" w:rsidRPr="00162DFE">
        <w:rPr>
          <w:rFonts w:ascii="Georgia" w:hAnsi="Georgia"/>
          <w:i/>
          <w:color w:val="000000" w:themeColor="text1"/>
          <w:shd w:val="clear" w:color="auto" w:fill="FFFFFF"/>
        </w:rPr>
        <w:t>ρεμή αίτηση ή ενεργή προέγκριση</w:t>
      </w:r>
      <w:r w:rsidR="009D77ED" w:rsidRPr="00162DFE">
        <w:rPr>
          <w:rFonts w:ascii="Georgia" w:hAnsi="Georgia"/>
          <w:i/>
          <w:color w:val="000000" w:themeColor="text1"/>
          <w:shd w:val="clear" w:color="auto" w:fill="FFFFFF"/>
        </w:rPr>
        <w:t>»</w:t>
      </w:r>
      <w:r w:rsidR="008C75AF" w:rsidRPr="00162DFE">
        <w:rPr>
          <w:rFonts w:ascii="Georgia" w:hAnsi="Georgia"/>
          <w:i/>
          <w:color w:val="000000" w:themeColor="text1"/>
          <w:shd w:val="clear" w:color="auto" w:fill="FFFFFF"/>
        </w:rPr>
        <w:t>.</w:t>
      </w:r>
      <w:r w:rsidR="009D77ED" w:rsidRPr="00162DFE">
        <w:rPr>
          <w:rFonts w:ascii="Georgia" w:hAnsi="Georgia"/>
          <w:i/>
          <w:color w:val="000000" w:themeColor="text1"/>
          <w:shd w:val="clear" w:color="auto" w:fill="FFFFFF"/>
        </w:rPr>
        <w:t> </w:t>
      </w:r>
      <w:r w:rsidR="009D77ED" w:rsidRPr="00162DFE">
        <w:rPr>
          <w:rFonts w:ascii="Georgia" w:hAnsi="Georgia"/>
          <w:color w:val="000000" w:themeColor="text1"/>
          <w:shd w:val="clear" w:color="auto" w:fill="FFFFFF"/>
        </w:rPr>
        <w:t xml:space="preserve">Ήταν δηλαδή ήδη ανακοινωμένο πως στους </w:t>
      </w:r>
      <w:r w:rsidR="002B589F" w:rsidRPr="00162DFE">
        <w:rPr>
          <w:rFonts w:ascii="Georgia" w:hAnsi="Georgia"/>
          <w:color w:val="000000" w:themeColor="text1"/>
          <w:shd w:val="clear" w:color="auto" w:fill="FFFFFF"/>
        </w:rPr>
        <w:t>αναγνώστες περιλαμβάνονται</w:t>
      </w:r>
      <w:r w:rsidR="009D77ED" w:rsidRPr="00162DFE">
        <w:rPr>
          <w:rFonts w:ascii="Georgia" w:hAnsi="Georgia"/>
          <w:color w:val="000000" w:themeColor="text1"/>
          <w:shd w:val="clear" w:color="auto" w:fill="FFFFFF"/>
        </w:rPr>
        <w:t xml:space="preserve"> και δημιουργοί που εκκρεμεί η αξιολόγηση και δικών τους σχεδίων, αλλά που σε καμία περί</w:t>
      </w:r>
      <w:r w:rsidR="002B589F" w:rsidRPr="00162DFE">
        <w:rPr>
          <w:rFonts w:ascii="Georgia" w:hAnsi="Georgia"/>
          <w:color w:val="000000" w:themeColor="text1"/>
          <w:shd w:val="clear" w:color="auto" w:fill="FFFFFF"/>
        </w:rPr>
        <w:t>πτωση οι ίδιοι δε θα αξιολογήσουν</w:t>
      </w:r>
      <w:r w:rsidR="009D77ED" w:rsidRPr="00162DFE">
        <w:rPr>
          <w:rFonts w:ascii="Georgia" w:hAnsi="Georgia"/>
          <w:color w:val="000000" w:themeColor="text1"/>
          <w:shd w:val="clear" w:color="auto" w:fill="FFFFFF"/>
        </w:rPr>
        <w:t xml:space="preserve"> προτάσεις κατατεθειμένες στα προγράμματα που εκκρεμεί και η δική τους πρόταση.</w:t>
      </w:r>
      <w:r w:rsidR="002B589F" w:rsidRPr="00162DFE">
        <w:rPr>
          <w:rFonts w:ascii="Georgia" w:hAnsi="Georgia"/>
          <w:color w:val="000000" w:themeColor="text1"/>
          <w:shd w:val="clear" w:color="auto" w:fill="FFFFFF"/>
        </w:rPr>
        <w:t xml:space="preserve"> Αν και η ανακοίνωση ήταν σαφής, καμία </w:t>
      </w:r>
      <w:r w:rsidR="00CE47D3" w:rsidRPr="00162DFE">
        <w:rPr>
          <w:rFonts w:ascii="Georgia" w:hAnsi="Georgia"/>
          <w:color w:val="000000" w:themeColor="text1"/>
          <w:shd w:val="clear" w:color="auto" w:fill="FFFFFF"/>
        </w:rPr>
        <w:t xml:space="preserve">αρνητική </w:t>
      </w:r>
      <w:r w:rsidR="002B589F" w:rsidRPr="00162DFE">
        <w:rPr>
          <w:rFonts w:ascii="Georgia" w:hAnsi="Georgia"/>
          <w:color w:val="000000" w:themeColor="text1"/>
          <w:shd w:val="clear" w:color="auto" w:fill="FFFFFF"/>
        </w:rPr>
        <w:t xml:space="preserve">αντίδραση δεν υπήρξε τότε. </w:t>
      </w:r>
      <w:r w:rsidR="00CE47D3" w:rsidRPr="00162DFE">
        <w:rPr>
          <w:rFonts w:ascii="Georgia" w:hAnsi="Georgia"/>
          <w:color w:val="000000" w:themeColor="text1"/>
          <w:shd w:val="clear" w:color="auto" w:fill="FFFFFF"/>
        </w:rPr>
        <w:t>Αντιθέτως οι</w:t>
      </w:r>
      <w:r w:rsidR="00F31793" w:rsidRPr="00162DFE">
        <w:rPr>
          <w:rFonts w:ascii="Georgia" w:hAnsi="Georgia"/>
          <w:color w:val="000000" w:themeColor="text1"/>
          <w:shd w:val="clear" w:color="auto" w:fill="FFFFFF"/>
        </w:rPr>
        <w:t xml:space="preserve"> αντιδράσεις ήταν μόνο θετικές για την επιλογή των αναγνωστών.</w:t>
      </w:r>
      <w:r w:rsidR="00CE47D3" w:rsidRPr="00162DFE">
        <w:rPr>
          <w:rFonts w:ascii="Georgia" w:hAnsi="Georgia"/>
          <w:color w:val="000000" w:themeColor="text1"/>
          <w:shd w:val="clear" w:color="auto" w:fill="FFFFFF"/>
        </w:rPr>
        <w:t xml:space="preserve"> </w:t>
      </w:r>
      <w:r w:rsidR="002B589F" w:rsidRPr="00162DFE">
        <w:rPr>
          <w:rFonts w:ascii="Georgia" w:hAnsi="Georgia"/>
          <w:color w:val="000000" w:themeColor="text1"/>
          <w:shd w:val="clear" w:color="auto" w:fill="FFFFFF"/>
        </w:rPr>
        <w:t xml:space="preserve">Οι </w:t>
      </w:r>
      <w:r w:rsidR="00CE47D3" w:rsidRPr="00162DFE">
        <w:rPr>
          <w:rFonts w:ascii="Georgia" w:hAnsi="Georgia"/>
          <w:color w:val="000000" w:themeColor="text1"/>
          <w:shd w:val="clear" w:color="auto" w:fill="FFFFFF"/>
        </w:rPr>
        <w:t xml:space="preserve">αρνητικές </w:t>
      </w:r>
      <w:r w:rsidR="002B589F" w:rsidRPr="00162DFE">
        <w:rPr>
          <w:rFonts w:ascii="Georgia" w:hAnsi="Georgia"/>
          <w:color w:val="000000" w:themeColor="text1"/>
          <w:shd w:val="clear" w:color="auto" w:fill="FFFFFF"/>
        </w:rPr>
        <w:t>αντιδράσεις ξεκίνησαν όταν ανακοινώθηκαν οι εγκρίσεις</w:t>
      </w:r>
      <w:r w:rsidR="009C3635" w:rsidRPr="00162DFE">
        <w:rPr>
          <w:rFonts w:ascii="Georgia" w:hAnsi="Georgia"/>
          <w:color w:val="000000" w:themeColor="text1"/>
          <w:shd w:val="clear" w:color="auto" w:fill="FFFFFF"/>
        </w:rPr>
        <w:t xml:space="preserve"> του Απριλίου, οι δεύτερες </w:t>
      </w:r>
      <w:r w:rsidR="00F714AD" w:rsidRPr="00162DFE">
        <w:rPr>
          <w:rFonts w:ascii="Georgia" w:hAnsi="Georgia"/>
          <w:color w:val="000000" w:themeColor="text1"/>
          <w:shd w:val="clear" w:color="auto" w:fill="FFFFFF"/>
        </w:rPr>
        <w:t xml:space="preserve">στη σειρά </w:t>
      </w:r>
      <w:r w:rsidR="00D84770" w:rsidRPr="00162DFE">
        <w:rPr>
          <w:rFonts w:ascii="Georgia" w:hAnsi="Georgia"/>
          <w:color w:val="000000" w:themeColor="text1"/>
          <w:shd w:val="clear" w:color="auto" w:fill="FFFFFF"/>
        </w:rPr>
        <w:t>που είχαν ακολουθήσει την ίδια διαδικασία αξιολόγησης</w:t>
      </w:r>
      <w:r w:rsidR="002B589F" w:rsidRPr="00162DFE">
        <w:rPr>
          <w:rFonts w:ascii="Georgia" w:hAnsi="Georgia"/>
          <w:color w:val="000000" w:themeColor="text1"/>
          <w:shd w:val="clear" w:color="auto" w:fill="FFFFFF"/>
        </w:rPr>
        <w:t xml:space="preserve">. </w:t>
      </w:r>
    </w:p>
    <w:p w14:paraId="1F93BA71" w14:textId="77777777" w:rsidR="00F3712F" w:rsidRPr="00162DFE" w:rsidRDefault="00F3712F" w:rsidP="009D77ED">
      <w:pPr>
        <w:jc w:val="both"/>
        <w:rPr>
          <w:rFonts w:ascii="Georgia" w:hAnsi="Georgia"/>
          <w:color w:val="000000" w:themeColor="text1"/>
          <w:shd w:val="clear" w:color="auto" w:fill="FFFFFF"/>
        </w:rPr>
      </w:pPr>
    </w:p>
    <w:p w14:paraId="53F5D2B3" w14:textId="587A812C" w:rsidR="009D77ED" w:rsidRPr="00162DFE" w:rsidRDefault="002B589F" w:rsidP="009D77ED">
      <w:pPr>
        <w:jc w:val="both"/>
        <w:rPr>
          <w:rFonts w:ascii="Georgia" w:hAnsi="Georgia"/>
          <w:color w:val="000000" w:themeColor="text1"/>
          <w:shd w:val="clear" w:color="auto" w:fill="FFFFFF"/>
        </w:rPr>
      </w:pPr>
      <w:r w:rsidRPr="00162DFE">
        <w:rPr>
          <w:rFonts w:ascii="Georgia" w:hAnsi="Georgia"/>
          <w:color w:val="000000" w:themeColor="text1"/>
          <w:shd w:val="clear" w:color="auto" w:fill="FFFFFF"/>
        </w:rPr>
        <w:t xml:space="preserve">β) </w:t>
      </w:r>
      <w:r w:rsidR="00DF1BA2" w:rsidRPr="00162DFE">
        <w:rPr>
          <w:rFonts w:ascii="Georgia" w:hAnsi="Georgia"/>
          <w:color w:val="000000" w:themeColor="text1"/>
          <w:shd w:val="clear" w:color="auto" w:fill="FFFFFF"/>
        </w:rPr>
        <w:t>Κ</w:t>
      </w:r>
      <w:r w:rsidR="009D77ED" w:rsidRPr="00162DFE">
        <w:rPr>
          <w:rFonts w:ascii="Georgia" w:hAnsi="Georgia"/>
          <w:color w:val="000000" w:themeColor="text1"/>
          <w:shd w:val="clear" w:color="auto" w:fill="FFFFFF"/>
        </w:rPr>
        <w:t>ανένας αναγνώστης δεν αξιολό</w:t>
      </w:r>
      <w:r w:rsidRPr="00162DFE">
        <w:rPr>
          <w:rFonts w:ascii="Georgia" w:hAnsi="Georgia"/>
          <w:color w:val="000000" w:themeColor="text1"/>
          <w:shd w:val="clear" w:color="auto" w:fill="FFFFFF"/>
        </w:rPr>
        <w:t>γησε πρόταση κατατεθειμένη</w:t>
      </w:r>
      <w:r w:rsidR="009D77ED" w:rsidRPr="00162DFE">
        <w:rPr>
          <w:rFonts w:ascii="Georgia" w:hAnsi="Georgia"/>
          <w:color w:val="000000" w:themeColor="text1"/>
          <w:shd w:val="clear" w:color="auto" w:fill="FFFFFF"/>
        </w:rPr>
        <w:t xml:space="preserve"> σε πρόγραμμα που είχε και ο ίδιος πρόταση. Δηλαδή αν κάποιος αναγνώστης είχε πρόταση στο πρόγραμμα </w:t>
      </w:r>
      <w:r w:rsidR="00AC70B7" w:rsidRPr="00162DFE">
        <w:rPr>
          <w:rFonts w:ascii="Georgia" w:hAnsi="Georgia"/>
          <w:color w:val="000000" w:themeColor="text1"/>
          <w:shd w:val="clear" w:color="auto" w:fill="FFFFFF"/>
        </w:rPr>
        <w:t xml:space="preserve">παραγωγής </w:t>
      </w:r>
      <w:r w:rsidR="009D77ED" w:rsidRPr="00162DFE">
        <w:rPr>
          <w:rFonts w:ascii="Georgia" w:hAnsi="Georgia"/>
          <w:color w:val="000000" w:themeColor="text1"/>
          <w:shd w:val="clear" w:color="auto" w:fill="FFFFFF"/>
        </w:rPr>
        <w:t xml:space="preserve">μεγάλου μήκους ταινιών, αξιολόγησε προτάσεις στο πρόγραμμα </w:t>
      </w:r>
      <w:r w:rsidR="00AC70B7" w:rsidRPr="00162DFE">
        <w:rPr>
          <w:rFonts w:ascii="Georgia" w:hAnsi="Georgia"/>
          <w:color w:val="000000" w:themeColor="text1"/>
          <w:shd w:val="clear" w:color="auto" w:fill="FFFFFF"/>
        </w:rPr>
        <w:t xml:space="preserve">παραγωγής </w:t>
      </w:r>
      <w:r w:rsidR="009D77ED" w:rsidRPr="00162DFE">
        <w:rPr>
          <w:rFonts w:ascii="Georgia" w:hAnsi="Georgia"/>
          <w:color w:val="000000" w:themeColor="text1"/>
          <w:shd w:val="clear" w:color="auto" w:fill="FFFFFF"/>
        </w:rPr>
        <w:t xml:space="preserve">μικρού μήκους ταινιών κ.ο.κ. </w:t>
      </w:r>
    </w:p>
    <w:p w14:paraId="5E9AB3B1" w14:textId="77777777" w:rsidR="001D6253" w:rsidRPr="00162DFE" w:rsidRDefault="001D6253" w:rsidP="009D77ED">
      <w:pPr>
        <w:jc w:val="both"/>
        <w:rPr>
          <w:rFonts w:ascii="Georgia" w:hAnsi="Georgia" w:cs="Calibri"/>
          <w:color w:val="000000" w:themeColor="text1"/>
        </w:rPr>
      </w:pPr>
    </w:p>
    <w:p w14:paraId="72AAB988" w14:textId="6AB8E551" w:rsidR="006032DC" w:rsidRPr="00162DFE" w:rsidRDefault="009D77ED" w:rsidP="007617A3">
      <w:pPr>
        <w:jc w:val="both"/>
        <w:rPr>
          <w:rFonts w:ascii="Georgia" w:hAnsi="Georgia"/>
          <w:color w:val="000000" w:themeColor="text1"/>
        </w:rPr>
      </w:pPr>
      <w:r w:rsidRPr="00162DFE">
        <w:rPr>
          <w:rFonts w:ascii="Georgia" w:hAnsi="Georgia"/>
          <w:color w:val="000000" w:themeColor="text1"/>
        </w:rPr>
        <w:t xml:space="preserve">γ) Όλοι οι αναγνώστες υπέγραψαν ιδιωτικά συμφωνητικά με </w:t>
      </w:r>
      <w:r w:rsidR="002B589F" w:rsidRPr="00162DFE">
        <w:rPr>
          <w:rFonts w:ascii="Georgia" w:hAnsi="Georgia"/>
          <w:color w:val="000000" w:themeColor="text1"/>
        </w:rPr>
        <w:t>το ΕΚΚ, σύμφωνα με τα οποία δεσμεύτηκαν ως προ</w:t>
      </w:r>
      <w:r w:rsidR="00794DE6">
        <w:rPr>
          <w:rFonts w:ascii="Georgia" w:hAnsi="Georgia"/>
          <w:color w:val="000000" w:themeColor="text1"/>
        </w:rPr>
        <w:t>ς</w:t>
      </w:r>
      <w:r w:rsidR="002B589F" w:rsidRPr="00162DFE">
        <w:rPr>
          <w:rFonts w:ascii="Georgia" w:hAnsi="Georgia"/>
          <w:color w:val="000000" w:themeColor="text1"/>
        </w:rPr>
        <w:t xml:space="preserve"> την τήρηση συγκεκριμένων και αυστηρών κωδίκων δεοντολογίας που αφορούσαν</w:t>
      </w:r>
      <w:r w:rsidRPr="00162DFE">
        <w:rPr>
          <w:rFonts w:ascii="Georgia" w:hAnsi="Georgia"/>
          <w:color w:val="000000" w:themeColor="text1"/>
        </w:rPr>
        <w:t xml:space="preserve"> ασυμβίβαστα</w:t>
      </w:r>
      <w:r w:rsidR="002B589F" w:rsidRPr="00162DFE">
        <w:rPr>
          <w:rFonts w:ascii="Georgia" w:hAnsi="Georgia"/>
          <w:color w:val="000000" w:themeColor="text1"/>
        </w:rPr>
        <w:t>.</w:t>
      </w:r>
    </w:p>
    <w:p w14:paraId="07F55074" w14:textId="39BC49A1" w:rsidR="0025105E" w:rsidRPr="00162DFE" w:rsidRDefault="002B589F" w:rsidP="007617A3">
      <w:pPr>
        <w:jc w:val="both"/>
        <w:rPr>
          <w:rFonts w:ascii="Georgia" w:hAnsi="Georgia"/>
          <w:color w:val="000000" w:themeColor="text1"/>
        </w:rPr>
      </w:pPr>
      <w:r w:rsidRPr="00162DFE">
        <w:rPr>
          <w:rFonts w:ascii="Georgia" w:hAnsi="Georgia"/>
          <w:color w:val="000000" w:themeColor="text1"/>
        </w:rPr>
        <w:lastRenderedPageBreak/>
        <w:t>δ) Οι αναγνώστες λειτούργησαν μεμονωμένα και δεν αποτέλεσαν μέλη μιας επιτροπής. Δεν συναντήθηκαν μεταξύ τους, δεν συζήτησαν, δεν αντάλλαξαν απόψεις, δεν επηρέασαν ο ένας τον άλλο, δεν συναλλάχθηκαν</w:t>
      </w:r>
      <w:r w:rsidR="00AC70B7" w:rsidRPr="00162DFE">
        <w:rPr>
          <w:rFonts w:ascii="Georgia" w:hAnsi="Georgia"/>
          <w:color w:val="000000" w:themeColor="text1"/>
        </w:rPr>
        <w:t xml:space="preserve">, δεν γνώριζαν </w:t>
      </w:r>
      <w:r w:rsidR="00006DBF" w:rsidRPr="00162DFE">
        <w:rPr>
          <w:rFonts w:ascii="Georgia" w:hAnsi="Georgia"/>
          <w:color w:val="000000" w:themeColor="text1"/>
        </w:rPr>
        <w:t xml:space="preserve">καν </w:t>
      </w:r>
      <w:r w:rsidR="00AC70B7" w:rsidRPr="00162DFE">
        <w:rPr>
          <w:rFonts w:ascii="Georgia" w:hAnsi="Georgia"/>
          <w:color w:val="000000" w:themeColor="text1"/>
        </w:rPr>
        <w:t>ποιοι ήταν οι υπόλοιποι που αξιολόγησαν τα ίδια πρότζεκτ με αυτούς</w:t>
      </w:r>
      <w:r w:rsidRPr="00162DFE">
        <w:rPr>
          <w:rFonts w:ascii="Georgia" w:hAnsi="Georgia"/>
          <w:color w:val="000000" w:themeColor="text1"/>
        </w:rPr>
        <w:t>. Ο καθ</w:t>
      </w:r>
      <w:r w:rsidR="00006DBF" w:rsidRPr="00162DFE">
        <w:rPr>
          <w:rFonts w:ascii="Georgia" w:hAnsi="Georgia"/>
          <w:color w:val="000000" w:themeColor="text1"/>
        </w:rPr>
        <w:t>ένας τους</w:t>
      </w:r>
      <w:r w:rsidRPr="00162DFE">
        <w:rPr>
          <w:rFonts w:ascii="Georgia" w:hAnsi="Georgia"/>
          <w:color w:val="000000" w:themeColor="text1"/>
        </w:rPr>
        <w:t xml:space="preserve"> διάβασε τους φακέλους που του στάλθηκαν, τους αξιολόγησε και έστειλε την αξιολόγηση του στο ΕΚΚ, χωρίς περαιτέρω συζητήσεις και ενέργειες. </w:t>
      </w:r>
      <w:r w:rsidR="00006DBF" w:rsidRPr="00162DFE">
        <w:rPr>
          <w:rFonts w:ascii="Georgia" w:hAnsi="Georgia"/>
          <w:color w:val="000000" w:themeColor="text1"/>
        </w:rPr>
        <w:t xml:space="preserve">Οι αξιολογήσεις αυτές στάλθηκαν </w:t>
      </w:r>
      <w:r w:rsidR="000E49D6" w:rsidRPr="00162DFE">
        <w:rPr>
          <w:rFonts w:ascii="Georgia" w:hAnsi="Georgia"/>
          <w:color w:val="000000" w:themeColor="text1"/>
        </w:rPr>
        <w:t xml:space="preserve">γραπτά </w:t>
      </w:r>
      <w:r w:rsidR="00006DBF" w:rsidRPr="00162DFE">
        <w:rPr>
          <w:rFonts w:ascii="Georgia" w:hAnsi="Georgia"/>
          <w:color w:val="000000" w:themeColor="text1"/>
        </w:rPr>
        <w:t xml:space="preserve">σε όλους όσους είχαν </w:t>
      </w:r>
      <w:r w:rsidR="002A70F0" w:rsidRPr="00162DFE">
        <w:rPr>
          <w:rFonts w:ascii="Georgia" w:hAnsi="Georgia"/>
          <w:color w:val="000000" w:themeColor="text1"/>
        </w:rPr>
        <w:t xml:space="preserve">πρόταση, είτε αυτή εγκρίθηκε είτε αυτή απορρίφθηκε. Οι αξιολογήσεις στάλθηκαν ανώνυμα, ώστε </w:t>
      </w:r>
      <w:r w:rsidR="00464923" w:rsidRPr="00162DFE">
        <w:rPr>
          <w:rFonts w:ascii="Georgia" w:hAnsi="Georgia"/>
          <w:color w:val="000000" w:themeColor="text1"/>
        </w:rPr>
        <w:t>να προστατευτούν οι αξιολογητές από πιθανές αντιδράσεις</w:t>
      </w:r>
      <w:r w:rsidR="006034A3" w:rsidRPr="00162DFE">
        <w:rPr>
          <w:rFonts w:ascii="Georgia" w:hAnsi="Georgia"/>
          <w:color w:val="000000" w:themeColor="text1"/>
        </w:rPr>
        <w:t xml:space="preserve"> δυσαρέσκειας</w:t>
      </w:r>
      <w:r w:rsidR="00464923" w:rsidRPr="00162DFE">
        <w:rPr>
          <w:rFonts w:ascii="Georgia" w:hAnsi="Georgia"/>
          <w:color w:val="000000" w:themeColor="text1"/>
        </w:rPr>
        <w:t>, παρεμβάσεις κλπ</w:t>
      </w:r>
      <w:r w:rsidR="00E33CDB" w:rsidRPr="00162DFE">
        <w:rPr>
          <w:rFonts w:ascii="Georgia" w:hAnsi="Georgia"/>
          <w:color w:val="000000" w:themeColor="text1"/>
        </w:rPr>
        <w:t xml:space="preserve">, πρακτική που ακολουθείται σε όλα τα ευρωπαϊκά προγράμματα χρηματοδοτήσεων. </w:t>
      </w:r>
      <w:r w:rsidR="00464923" w:rsidRPr="00162DFE">
        <w:rPr>
          <w:rFonts w:ascii="Georgia" w:hAnsi="Georgia"/>
          <w:color w:val="000000" w:themeColor="text1"/>
        </w:rPr>
        <w:t xml:space="preserve"> </w:t>
      </w:r>
    </w:p>
    <w:p w14:paraId="7516BF78" w14:textId="77777777" w:rsidR="00EE470B" w:rsidRPr="00162DFE" w:rsidRDefault="00EE470B" w:rsidP="002B589F">
      <w:pPr>
        <w:jc w:val="both"/>
        <w:rPr>
          <w:rFonts w:ascii="Georgia" w:hAnsi="Georgia"/>
          <w:color w:val="000000" w:themeColor="text1"/>
        </w:rPr>
      </w:pPr>
    </w:p>
    <w:p w14:paraId="470B8820" w14:textId="67BE6EBE" w:rsidR="002B589F" w:rsidRPr="00162DFE" w:rsidRDefault="002B589F" w:rsidP="002B589F">
      <w:pPr>
        <w:jc w:val="both"/>
        <w:rPr>
          <w:rFonts w:ascii="Georgia" w:hAnsi="Georgia"/>
          <w:color w:val="000000" w:themeColor="text1"/>
        </w:rPr>
      </w:pPr>
      <w:r w:rsidRPr="00162DFE">
        <w:rPr>
          <w:rFonts w:ascii="Georgia" w:hAnsi="Georgia"/>
          <w:color w:val="000000" w:themeColor="text1"/>
        </w:rPr>
        <w:t>ε) Ο ρόλος των αναγνωστών ήταν μόνο γνωμοδοτικός με βάση συγκεκριμένα κριτήρια και μόνο για τον καλλιτεχνικό φάκελο μιας πρότασης</w:t>
      </w:r>
      <w:r w:rsidR="00F532AB" w:rsidRPr="00162DFE">
        <w:rPr>
          <w:rFonts w:ascii="Georgia" w:hAnsi="Georgia"/>
          <w:color w:val="000000" w:themeColor="text1"/>
        </w:rPr>
        <w:t>,</w:t>
      </w:r>
      <w:r w:rsidRPr="00162DFE">
        <w:rPr>
          <w:rFonts w:ascii="Georgia" w:hAnsi="Georgia"/>
          <w:color w:val="000000" w:themeColor="text1"/>
        </w:rPr>
        <w:t xml:space="preserve"> και δεν αποφάσισαν για τις εγκρίσεις (η απόφαση ανήκει στα όργανα της διοίκησης τα οποία είναι και τα μόνα που είχαν πρόσβαση στους οικονομικούς φακέλους των προτάσεων</w:t>
      </w:r>
      <w:r w:rsidR="00F532AB" w:rsidRPr="00162DFE">
        <w:rPr>
          <w:rFonts w:ascii="Georgia" w:hAnsi="Georgia"/>
          <w:color w:val="000000" w:themeColor="text1"/>
        </w:rPr>
        <w:t>, τα στοιχεία των οποίων προφανώς και στην τελική απόφαση συνεκτιμήθηκαν</w:t>
      </w:r>
      <w:r w:rsidRPr="00162DFE">
        <w:rPr>
          <w:rFonts w:ascii="Georgia" w:hAnsi="Georgia"/>
          <w:color w:val="000000" w:themeColor="text1"/>
        </w:rPr>
        <w:t>).</w:t>
      </w:r>
    </w:p>
    <w:p w14:paraId="0FAB5860" w14:textId="77777777" w:rsidR="001D6253" w:rsidRPr="00162DFE" w:rsidRDefault="001D6253" w:rsidP="002B589F">
      <w:pPr>
        <w:jc w:val="both"/>
        <w:rPr>
          <w:rFonts w:ascii="Georgia" w:hAnsi="Georgia"/>
          <w:color w:val="000000" w:themeColor="text1"/>
        </w:rPr>
      </w:pPr>
    </w:p>
    <w:p w14:paraId="35385E46" w14:textId="672CE95B" w:rsidR="00F532AB" w:rsidRPr="00162DFE" w:rsidRDefault="002B589F" w:rsidP="007617A3">
      <w:pPr>
        <w:jc w:val="both"/>
        <w:rPr>
          <w:rFonts w:ascii="Georgia" w:hAnsi="Georgia"/>
          <w:color w:val="000000" w:themeColor="text1"/>
        </w:rPr>
      </w:pPr>
      <w:r w:rsidRPr="00162DFE">
        <w:rPr>
          <w:rFonts w:ascii="Georgia" w:hAnsi="Georgia"/>
          <w:color w:val="000000" w:themeColor="text1"/>
        </w:rPr>
        <w:t xml:space="preserve">στ) Παρόμοια πρακτική </w:t>
      </w:r>
      <w:r w:rsidR="00FB5566" w:rsidRPr="00162DFE">
        <w:rPr>
          <w:rFonts w:ascii="Georgia" w:hAnsi="Georgia"/>
          <w:color w:val="000000" w:themeColor="text1"/>
        </w:rPr>
        <w:t xml:space="preserve">(αξιολογητές ενός προγράμματος χρηματοδότησης να έχουν και οι ίδιοι πρόταση σε άλλο πρόγραμμα) είχε </w:t>
      </w:r>
      <w:r w:rsidR="00897D0E" w:rsidRPr="00162DFE">
        <w:rPr>
          <w:rFonts w:ascii="Georgia" w:hAnsi="Georgia"/>
          <w:color w:val="000000" w:themeColor="text1"/>
        </w:rPr>
        <w:t xml:space="preserve">εφαρμοστεί </w:t>
      </w:r>
      <w:r w:rsidR="00913F5F" w:rsidRPr="00162DFE">
        <w:rPr>
          <w:rFonts w:ascii="Georgia" w:hAnsi="Georgia"/>
          <w:color w:val="000000" w:themeColor="text1"/>
        </w:rPr>
        <w:t xml:space="preserve">ξανά </w:t>
      </w:r>
      <w:r w:rsidR="00897D0E" w:rsidRPr="00162DFE">
        <w:rPr>
          <w:rFonts w:ascii="Georgia" w:hAnsi="Georgia"/>
          <w:color w:val="000000" w:themeColor="text1"/>
        </w:rPr>
        <w:t xml:space="preserve">και στο πρόσφατο παρελθόν. Συγκεκριμένα στις 24.7.2018 το τότε ΔΣ του ΕΚΚ είχε ανακοινώσει τη συγκρότηση δύο επιπλέον επιτροπών αξιολόγησης προκειμένου να αντιμετωπιστεί ο συσσωρευμένος όγκος </w:t>
      </w:r>
      <w:r w:rsidR="0025105E" w:rsidRPr="00162DFE">
        <w:rPr>
          <w:rFonts w:ascii="Georgia" w:hAnsi="Georgia"/>
          <w:color w:val="000000" w:themeColor="text1"/>
        </w:rPr>
        <w:t>προτάσεων (συσσώρευση που είχε επέλθει από έναν συνδυασμό έλλειψης π</w:t>
      </w:r>
      <w:r w:rsidR="00897D0E" w:rsidRPr="00162DFE">
        <w:rPr>
          <w:rFonts w:ascii="Georgia" w:hAnsi="Georgia"/>
          <w:color w:val="000000" w:themeColor="text1"/>
        </w:rPr>
        <w:t>όρων και διοικητικής αστάθειας). Α</w:t>
      </w:r>
      <w:r w:rsidR="0025105E" w:rsidRPr="00162DFE">
        <w:rPr>
          <w:rFonts w:ascii="Georgia" w:hAnsi="Georgia"/>
          <w:color w:val="000000" w:themeColor="text1"/>
        </w:rPr>
        <w:t xml:space="preserve">νάμεσα στους αξιολογητές </w:t>
      </w:r>
      <w:r w:rsidR="00897D0E" w:rsidRPr="00162DFE">
        <w:rPr>
          <w:rFonts w:ascii="Georgia" w:hAnsi="Georgia"/>
          <w:color w:val="000000" w:themeColor="text1"/>
        </w:rPr>
        <w:t xml:space="preserve">υπήρχαν δημιουργοί </w:t>
      </w:r>
      <w:r w:rsidR="0025105E" w:rsidRPr="00162DFE">
        <w:rPr>
          <w:rFonts w:ascii="Georgia" w:hAnsi="Georgia"/>
          <w:color w:val="000000" w:themeColor="text1"/>
        </w:rPr>
        <w:t>που είχαν και οι ίδιοι σχέδιο προς αξιολόγηση</w:t>
      </w:r>
      <w:r w:rsidR="00056711" w:rsidRPr="00162DFE">
        <w:rPr>
          <w:rFonts w:ascii="Georgia" w:hAnsi="Georgia"/>
          <w:color w:val="000000" w:themeColor="text1"/>
        </w:rPr>
        <w:t>,</w:t>
      </w:r>
      <w:r w:rsidR="00B91DAE" w:rsidRPr="00162DFE">
        <w:rPr>
          <w:rFonts w:ascii="Georgia" w:hAnsi="Georgia"/>
          <w:color w:val="000000" w:themeColor="text1"/>
        </w:rPr>
        <w:t xml:space="preserve"> </w:t>
      </w:r>
      <w:r w:rsidR="0025105E" w:rsidRPr="00162DFE">
        <w:rPr>
          <w:rFonts w:ascii="Georgia" w:hAnsi="Georgia"/>
          <w:color w:val="000000" w:themeColor="text1"/>
        </w:rPr>
        <w:t xml:space="preserve">σε άλλο </w:t>
      </w:r>
      <w:r w:rsidR="00B91DAE" w:rsidRPr="00162DFE">
        <w:rPr>
          <w:rFonts w:ascii="Georgia" w:hAnsi="Georgia"/>
          <w:color w:val="000000" w:themeColor="text1"/>
        </w:rPr>
        <w:t xml:space="preserve">φυσικά </w:t>
      </w:r>
      <w:r w:rsidR="0025105E" w:rsidRPr="00162DFE">
        <w:rPr>
          <w:rFonts w:ascii="Georgia" w:hAnsi="Georgia"/>
          <w:color w:val="000000" w:themeColor="text1"/>
        </w:rPr>
        <w:t>πρόγραμμα από αυτό που</w:t>
      </w:r>
      <w:r w:rsidR="00AE3CCC" w:rsidRPr="00162DFE">
        <w:rPr>
          <w:rFonts w:ascii="Georgia" w:hAnsi="Georgia"/>
          <w:color w:val="000000" w:themeColor="text1"/>
        </w:rPr>
        <w:t xml:space="preserve"> </w:t>
      </w:r>
      <w:r w:rsidR="00B91DAE" w:rsidRPr="00162DFE">
        <w:rPr>
          <w:rFonts w:ascii="Georgia" w:hAnsi="Georgia"/>
          <w:color w:val="000000" w:themeColor="text1"/>
        </w:rPr>
        <w:t>είχαν αναλάβει να αξιολογήσουν</w:t>
      </w:r>
      <w:r w:rsidR="00924C4C" w:rsidRPr="00162DFE">
        <w:rPr>
          <w:rFonts w:ascii="Georgia" w:hAnsi="Georgia"/>
          <w:color w:val="000000" w:themeColor="text1"/>
        </w:rPr>
        <w:t>, κάτι που οποιοσδήποτε μπορεί να διασταυρώσει με το ΕΚΚ</w:t>
      </w:r>
      <w:r w:rsidR="00B91DAE" w:rsidRPr="00162DFE">
        <w:rPr>
          <w:rFonts w:ascii="Georgia" w:hAnsi="Georgia"/>
          <w:color w:val="000000" w:themeColor="text1"/>
        </w:rPr>
        <w:t xml:space="preserve">. </w:t>
      </w:r>
      <w:r w:rsidR="00F532AB" w:rsidRPr="00162DFE">
        <w:rPr>
          <w:rFonts w:ascii="Georgia" w:hAnsi="Georgia"/>
          <w:color w:val="000000" w:themeColor="text1"/>
        </w:rPr>
        <w:t>Η μόνη</w:t>
      </w:r>
      <w:r w:rsidR="00897D0E" w:rsidRPr="00162DFE">
        <w:rPr>
          <w:rFonts w:ascii="Georgia" w:hAnsi="Georgia"/>
          <w:color w:val="000000" w:themeColor="text1"/>
        </w:rPr>
        <w:t xml:space="preserve"> διαφορά ήταν πως τότε οι αξιολογητές ήταν μέλη επιτροπών (με δυνατότητα συζήτησης, ανταλλαγής απόψεων</w:t>
      </w:r>
      <w:r w:rsidR="00AC70B7" w:rsidRPr="00162DFE">
        <w:rPr>
          <w:rFonts w:ascii="Georgia" w:hAnsi="Georgia"/>
          <w:color w:val="000000" w:themeColor="text1"/>
        </w:rPr>
        <w:t xml:space="preserve"> κλπ</w:t>
      </w:r>
      <w:r w:rsidR="00897D0E" w:rsidRPr="00162DFE">
        <w:rPr>
          <w:rFonts w:ascii="Georgia" w:hAnsi="Georgia"/>
          <w:color w:val="000000" w:themeColor="text1"/>
        </w:rPr>
        <w:t xml:space="preserve">), ενώ στην τωρινή επιλογή της η νυν διοίκηση του ΕΚΚ προτίμησε την επιλογή των μεμονωμένων αναγνωστών που η αξιολόγηση τους δεν </w:t>
      </w:r>
      <w:r w:rsidR="008C7484" w:rsidRPr="00162DFE">
        <w:rPr>
          <w:rFonts w:ascii="Georgia" w:hAnsi="Georgia"/>
          <w:color w:val="000000" w:themeColor="text1"/>
        </w:rPr>
        <w:t>δύναται</w:t>
      </w:r>
      <w:r w:rsidR="00897D0E" w:rsidRPr="00162DFE">
        <w:rPr>
          <w:rFonts w:ascii="Georgia" w:hAnsi="Georgia"/>
          <w:color w:val="000000" w:themeColor="text1"/>
        </w:rPr>
        <w:t xml:space="preserve"> να </w:t>
      </w:r>
      <w:r w:rsidR="002A70F0" w:rsidRPr="00162DFE">
        <w:rPr>
          <w:rFonts w:ascii="Georgia" w:hAnsi="Georgia"/>
          <w:color w:val="000000" w:themeColor="text1"/>
        </w:rPr>
        <w:t xml:space="preserve">επηρεασθεί και </w:t>
      </w:r>
      <w:r w:rsidR="00897D0E" w:rsidRPr="00162DFE">
        <w:rPr>
          <w:rFonts w:ascii="Georgia" w:hAnsi="Georgia"/>
          <w:color w:val="000000" w:themeColor="text1"/>
        </w:rPr>
        <w:t xml:space="preserve">αλλάξει μετά από συζήτηση </w:t>
      </w:r>
      <w:r w:rsidR="00D60E0D" w:rsidRPr="00162DFE">
        <w:rPr>
          <w:rFonts w:ascii="Georgia" w:hAnsi="Georgia"/>
          <w:color w:val="000000" w:themeColor="text1"/>
        </w:rPr>
        <w:t>με τους υπόλοιπους αξιολογητές</w:t>
      </w:r>
      <w:r w:rsidR="00F04A79" w:rsidRPr="00162DFE">
        <w:rPr>
          <w:rFonts w:ascii="Georgia" w:hAnsi="Georgia"/>
          <w:color w:val="000000" w:themeColor="text1"/>
        </w:rPr>
        <w:t>, μια και δεν προβλέπεται παρόμοια διαδικασία</w:t>
      </w:r>
      <w:r w:rsidR="00897D0E" w:rsidRPr="00162DFE">
        <w:rPr>
          <w:rFonts w:ascii="Georgia" w:hAnsi="Georgia"/>
          <w:color w:val="000000" w:themeColor="text1"/>
        </w:rPr>
        <w:t xml:space="preserve">. Στην προ 3 ετών επιλογή του τότε ΔΣ </w:t>
      </w:r>
      <w:r w:rsidR="00AC70B7" w:rsidRPr="00162DFE">
        <w:rPr>
          <w:rFonts w:ascii="Georgia" w:hAnsi="Georgia"/>
          <w:color w:val="000000" w:themeColor="text1"/>
        </w:rPr>
        <w:t xml:space="preserve">να συμπεριλάβει αξιολογητές που είχαν και οι ίδιοι προτάσεις προς αξιολόγηση (σε άλλα προγράμματα) </w:t>
      </w:r>
      <w:r w:rsidR="002A70F0" w:rsidRPr="00162DFE">
        <w:rPr>
          <w:rFonts w:ascii="Georgia" w:hAnsi="Georgia"/>
          <w:color w:val="000000" w:themeColor="text1"/>
        </w:rPr>
        <w:t>δεν υπήρξ</w:t>
      </w:r>
      <w:r w:rsidR="00897D0E" w:rsidRPr="00162DFE">
        <w:rPr>
          <w:rFonts w:ascii="Georgia" w:hAnsi="Georgia"/>
          <w:color w:val="000000" w:themeColor="text1"/>
        </w:rPr>
        <w:t>ε καμία αντίδραση από κανέναν κινηματογραφιστή, ούτε ποτέ οι εγκρίσεις α</w:t>
      </w:r>
      <w:r w:rsidR="00C03C6F" w:rsidRPr="00162DFE">
        <w:rPr>
          <w:rFonts w:ascii="Georgia" w:hAnsi="Georgia"/>
          <w:color w:val="000000" w:themeColor="text1"/>
        </w:rPr>
        <w:t>μφισβητήθηκαν.</w:t>
      </w:r>
    </w:p>
    <w:p w14:paraId="70EE8AC2" w14:textId="77777777" w:rsidR="001D6253" w:rsidRPr="00162DFE" w:rsidRDefault="001D6253" w:rsidP="007617A3">
      <w:pPr>
        <w:jc w:val="both"/>
        <w:rPr>
          <w:rFonts w:ascii="Georgia" w:hAnsi="Georgia"/>
          <w:color w:val="000000" w:themeColor="text1"/>
        </w:rPr>
      </w:pPr>
    </w:p>
    <w:p w14:paraId="7E9F7F6A" w14:textId="1E030F20" w:rsidR="00321CE4" w:rsidRPr="00162DFE" w:rsidRDefault="006A098B" w:rsidP="007617A3">
      <w:pPr>
        <w:jc w:val="both"/>
        <w:rPr>
          <w:rFonts w:ascii="Georgia" w:hAnsi="Georgia"/>
          <w:color w:val="000000" w:themeColor="text1"/>
        </w:rPr>
      </w:pPr>
      <w:r w:rsidRPr="00162DFE">
        <w:rPr>
          <w:rFonts w:ascii="Georgia" w:hAnsi="Georgia"/>
          <w:color w:val="000000" w:themeColor="text1"/>
        </w:rPr>
        <w:t xml:space="preserve">ζ) Επιπλέον κάποιες </w:t>
      </w:r>
      <w:r w:rsidR="006D205D" w:rsidRPr="00162DFE">
        <w:rPr>
          <w:rFonts w:ascii="Georgia" w:hAnsi="Georgia"/>
          <w:color w:val="000000" w:themeColor="text1"/>
        </w:rPr>
        <w:t>εγκρίσεις σχεδίων, που είχαν αξιολογηθεί από τις επιτροπές</w:t>
      </w:r>
      <w:r w:rsidR="00056711" w:rsidRPr="00162DFE">
        <w:rPr>
          <w:rFonts w:ascii="Georgia" w:hAnsi="Georgia"/>
          <w:color w:val="000000" w:themeColor="text1"/>
        </w:rPr>
        <w:t xml:space="preserve"> </w:t>
      </w:r>
      <w:r w:rsidR="00F532AB" w:rsidRPr="00162DFE">
        <w:rPr>
          <w:rFonts w:ascii="Georgia" w:hAnsi="Georgia"/>
          <w:color w:val="000000" w:themeColor="text1"/>
        </w:rPr>
        <w:t>που συγκροτήθηκαν προ 3ετίας</w:t>
      </w:r>
      <w:r w:rsidR="006D205D" w:rsidRPr="00162DFE">
        <w:rPr>
          <w:rFonts w:ascii="Georgia" w:hAnsi="Georgia"/>
          <w:color w:val="000000" w:themeColor="text1"/>
        </w:rPr>
        <w:t>,</w:t>
      </w:r>
      <w:r w:rsidR="00F532AB" w:rsidRPr="00162DFE">
        <w:rPr>
          <w:rFonts w:ascii="Georgia" w:hAnsi="Georgia"/>
          <w:color w:val="000000" w:themeColor="text1"/>
        </w:rPr>
        <w:t xml:space="preserve"> </w:t>
      </w:r>
      <w:r w:rsidR="00677A1C" w:rsidRPr="00162DFE">
        <w:rPr>
          <w:rFonts w:ascii="Georgia" w:hAnsi="Georgia"/>
          <w:color w:val="000000" w:themeColor="text1"/>
        </w:rPr>
        <w:t xml:space="preserve">δεν </w:t>
      </w:r>
      <w:r w:rsidRPr="00162DFE">
        <w:rPr>
          <w:rFonts w:ascii="Georgia" w:hAnsi="Georgia"/>
          <w:color w:val="000000" w:themeColor="text1"/>
        </w:rPr>
        <w:t xml:space="preserve">ανακοινώθηκαν στην ώρα τους, αλλά έμειναν για καιρό στο συρτάρι των τότε διοικήσεων. Έτσι κάποιες </w:t>
      </w:r>
      <w:r w:rsidR="00192D0E" w:rsidRPr="00162DFE">
        <w:rPr>
          <w:rFonts w:ascii="Georgia" w:hAnsi="Georgia"/>
          <w:color w:val="000000" w:themeColor="text1"/>
        </w:rPr>
        <w:t xml:space="preserve">από αυτές </w:t>
      </w:r>
      <w:r w:rsidR="00056711" w:rsidRPr="00162DFE">
        <w:rPr>
          <w:rFonts w:ascii="Georgia" w:hAnsi="Georgia"/>
          <w:color w:val="000000" w:themeColor="text1"/>
        </w:rPr>
        <w:t xml:space="preserve">ανακοινώθηκαν έως και </w:t>
      </w:r>
      <w:r w:rsidR="00972A7A" w:rsidRPr="00162DFE">
        <w:rPr>
          <w:rFonts w:ascii="Georgia" w:hAnsi="Georgia"/>
          <w:color w:val="000000" w:themeColor="text1"/>
        </w:rPr>
        <w:t>1 χρόνο μετά</w:t>
      </w:r>
      <w:r w:rsidR="00F532AB" w:rsidRPr="00162DFE">
        <w:rPr>
          <w:rFonts w:ascii="Georgia" w:hAnsi="Georgia"/>
          <w:color w:val="000000" w:themeColor="text1"/>
        </w:rPr>
        <w:t xml:space="preserve"> </w:t>
      </w:r>
      <w:r w:rsidR="006D205D" w:rsidRPr="00162DFE">
        <w:rPr>
          <w:rFonts w:ascii="Georgia" w:hAnsi="Georgia"/>
          <w:color w:val="000000" w:themeColor="text1"/>
        </w:rPr>
        <w:t xml:space="preserve">την αξιολόγηση των σχεδίων, </w:t>
      </w:r>
      <w:r w:rsidR="00F532AB" w:rsidRPr="00162DFE">
        <w:rPr>
          <w:rFonts w:ascii="Georgia" w:hAnsi="Georgia"/>
          <w:color w:val="000000" w:themeColor="text1"/>
        </w:rPr>
        <w:t>και ε</w:t>
      </w:r>
      <w:r w:rsidRPr="00162DFE">
        <w:rPr>
          <w:rFonts w:ascii="Georgia" w:hAnsi="Georgia"/>
          <w:color w:val="000000" w:themeColor="text1"/>
        </w:rPr>
        <w:t xml:space="preserve">νώ τα μέλη του ΔΣ είχαν αλλάξει και οι </w:t>
      </w:r>
      <w:r w:rsidR="006D205D" w:rsidRPr="00162DFE">
        <w:rPr>
          <w:rFonts w:ascii="Georgia" w:hAnsi="Georgia"/>
          <w:color w:val="000000" w:themeColor="text1"/>
        </w:rPr>
        <w:t>επιτροπές δεν ήταν πια ενεργές</w:t>
      </w:r>
      <w:r w:rsidRPr="00162DFE">
        <w:rPr>
          <w:rFonts w:ascii="Georgia" w:hAnsi="Georgia"/>
          <w:color w:val="000000" w:themeColor="text1"/>
        </w:rPr>
        <w:t xml:space="preserve">. </w:t>
      </w:r>
      <w:r w:rsidR="0080383A" w:rsidRPr="00162DFE">
        <w:rPr>
          <w:rFonts w:ascii="Georgia" w:hAnsi="Georgia"/>
          <w:color w:val="000000" w:themeColor="text1"/>
        </w:rPr>
        <w:t xml:space="preserve">Για πρώτη φορά η παρούσα διοίκηση τήρησε τα χρονοδιαγράμματα, οπότε και δεν υπήρχε διαφορά φάσης αξιολογήσεων και ανακοινώσεων </w:t>
      </w:r>
      <w:r w:rsidR="006D205D" w:rsidRPr="00162DFE">
        <w:rPr>
          <w:rFonts w:ascii="Georgia" w:hAnsi="Georgia"/>
          <w:color w:val="000000" w:themeColor="text1"/>
        </w:rPr>
        <w:t xml:space="preserve">εγκρίσεων </w:t>
      </w:r>
      <w:r w:rsidR="0080383A" w:rsidRPr="00162DFE">
        <w:rPr>
          <w:rFonts w:ascii="Georgia" w:hAnsi="Georgia"/>
          <w:color w:val="000000" w:themeColor="text1"/>
        </w:rPr>
        <w:t xml:space="preserve">και άρα το γεγονός πως κάποιοι αξιολογητές είχαν και οι ίδιοι πρόταση σε κάποιο άλλο πρόγραμμα, έγινε αντιληπτό (κανείς άλλωστε δεν αποπειράθηκε να </w:t>
      </w:r>
      <w:r w:rsidR="00BA33EC" w:rsidRPr="00162DFE">
        <w:rPr>
          <w:rFonts w:ascii="Georgia" w:hAnsi="Georgia"/>
          <w:color w:val="000000" w:themeColor="text1"/>
        </w:rPr>
        <w:t>το κρύ</w:t>
      </w:r>
      <w:r w:rsidR="00675551" w:rsidRPr="00162DFE">
        <w:rPr>
          <w:rFonts w:ascii="Georgia" w:hAnsi="Georgia"/>
          <w:color w:val="000000" w:themeColor="text1"/>
        </w:rPr>
        <w:t>ψει μια και ήταν συνειδητή και</w:t>
      </w:r>
      <w:r w:rsidR="00BA33EC" w:rsidRPr="00162DFE">
        <w:rPr>
          <w:rFonts w:ascii="Georgia" w:hAnsi="Georgia"/>
          <w:color w:val="000000" w:themeColor="text1"/>
        </w:rPr>
        <w:t xml:space="preserve"> νόμιμη επιλογή</w:t>
      </w:r>
      <w:r w:rsidR="00AC70B7" w:rsidRPr="00162DFE">
        <w:rPr>
          <w:rFonts w:ascii="Georgia" w:hAnsi="Georgia"/>
          <w:color w:val="000000" w:themeColor="text1"/>
        </w:rPr>
        <w:t xml:space="preserve"> που είχε ανακοινωθεί</w:t>
      </w:r>
      <w:r w:rsidR="0080383A" w:rsidRPr="00162DFE">
        <w:rPr>
          <w:rFonts w:ascii="Georgia" w:hAnsi="Georgia"/>
          <w:color w:val="000000" w:themeColor="text1"/>
        </w:rPr>
        <w:t>).</w:t>
      </w:r>
    </w:p>
    <w:p w14:paraId="7A1E618B" w14:textId="77777777" w:rsidR="008C75AF" w:rsidRPr="00162DFE" w:rsidRDefault="008C75AF" w:rsidP="004212A1">
      <w:pPr>
        <w:jc w:val="both"/>
        <w:rPr>
          <w:rFonts w:ascii="Georgia" w:hAnsi="Georgia"/>
          <w:color w:val="000000" w:themeColor="text1"/>
        </w:rPr>
      </w:pPr>
    </w:p>
    <w:p w14:paraId="24F09902" w14:textId="040880D1" w:rsidR="001B293B" w:rsidRPr="00162DFE" w:rsidRDefault="00F532AB" w:rsidP="004212A1">
      <w:pPr>
        <w:jc w:val="both"/>
        <w:rPr>
          <w:rFonts w:ascii="Georgia" w:hAnsi="Georgia"/>
          <w:color w:val="000000" w:themeColor="text1"/>
        </w:rPr>
      </w:pPr>
      <w:r w:rsidRPr="00162DFE">
        <w:rPr>
          <w:rFonts w:ascii="Georgia" w:hAnsi="Georgia"/>
          <w:color w:val="000000" w:themeColor="text1"/>
        </w:rPr>
        <w:t xml:space="preserve">η) </w:t>
      </w:r>
      <w:r w:rsidR="00321CE4" w:rsidRPr="00162DFE">
        <w:rPr>
          <w:rFonts w:ascii="Georgia" w:hAnsi="Georgia"/>
          <w:color w:val="000000" w:themeColor="text1"/>
        </w:rPr>
        <w:t>Οι επιτροπές πο</w:t>
      </w:r>
      <w:r w:rsidR="005F1F3F" w:rsidRPr="00162DFE">
        <w:rPr>
          <w:rFonts w:ascii="Georgia" w:hAnsi="Georgia"/>
          <w:color w:val="000000" w:themeColor="text1"/>
        </w:rPr>
        <w:t xml:space="preserve">υ ανακοινώθηκαν στις 24.7.2018 </w:t>
      </w:r>
      <w:r w:rsidR="00321CE4" w:rsidRPr="00162DFE">
        <w:rPr>
          <w:rFonts w:ascii="Georgia" w:hAnsi="Georgia"/>
          <w:color w:val="000000" w:themeColor="text1"/>
        </w:rPr>
        <w:t xml:space="preserve">παύθηκαν </w:t>
      </w:r>
      <w:r w:rsidR="005F1F3F" w:rsidRPr="00162DFE">
        <w:rPr>
          <w:rFonts w:ascii="Georgia" w:hAnsi="Georgia"/>
          <w:color w:val="000000" w:themeColor="text1"/>
        </w:rPr>
        <w:t xml:space="preserve">τον Μάιο του 2019 </w:t>
      </w:r>
      <w:r w:rsidR="00321CE4" w:rsidRPr="00162DFE">
        <w:rPr>
          <w:rFonts w:ascii="Georgia" w:hAnsi="Georgia"/>
          <w:color w:val="000000" w:themeColor="text1"/>
        </w:rPr>
        <w:t xml:space="preserve">από </w:t>
      </w:r>
      <w:r w:rsidR="00635E2C" w:rsidRPr="00162DFE">
        <w:rPr>
          <w:rFonts w:ascii="Georgia" w:hAnsi="Georgia"/>
          <w:color w:val="000000" w:themeColor="text1"/>
        </w:rPr>
        <w:t>το</w:t>
      </w:r>
      <w:r w:rsidR="005F1F3F" w:rsidRPr="00162DFE">
        <w:rPr>
          <w:rFonts w:ascii="Georgia" w:hAnsi="Georgia"/>
          <w:color w:val="000000" w:themeColor="text1"/>
        </w:rPr>
        <w:t xml:space="preserve"> ΔΣ που διορίστηκε τον Μάρτιο του 2019,</w:t>
      </w:r>
      <w:r w:rsidR="00321CE4" w:rsidRPr="00162DFE">
        <w:rPr>
          <w:rFonts w:ascii="Georgia" w:hAnsi="Georgia"/>
          <w:color w:val="000000" w:themeColor="text1"/>
        </w:rPr>
        <w:t xml:space="preserve"> </w:t>
      </w:r>
      <w:r w:rsidR="005D39B8" w:rsidRPr="00162DFE">
        <w:rPr>
          <w:rFonts w:ascii="Georgia" w:hAnsi="Georgia"/>
          <w:color w:val="000000" w:themeColor="text1"/>
        </w:rPr>
        <w:t>μια και αυτό δια</w:t>
      </w:r>
      <w:r w:rsidR="00331145" w:rsidRPr="00162DFE">
        <w:rPr>
          <w:rFonts w:ascii="Georgia" w:hAnsi="Georgia"/>
          <w:color w:val="000000" w:themeColor="text1"/>
        </w:rPr>
        <w:t>φώνησε</w:t>
      </w:r>
      <w:r w:rsidR="00321CE4" w:rsidRPr="00162DFE">
        <w:rPr>
          <w:rFonts w:ascii="Georgia" w:hAnsi="Georgia"/>
          <w:color w:val="000000" w:themeColor="text1"/>
        </w:rPr>
        <w:t xml:space="preserve"> με το γεγονός πως κάποια από τα μέλη των επιτροπών είχαν πρόταση σε άλλο πρόγραμμα</w:t>
      </w:r>
      <w:r w:rsidR="005F1F3F" w:rsidRPr="00162DFE">
        <w:rPr>
          <w:rFonts w:ascii="Georgia" w:hAnsi="Georgia"/>
          <w:color w:val="000000" w:themeColor="text1"/>
        </w:rPr>
        <w:t xml:space="preserve"> και </w:t>
      </w:r>
      <w:r w:rsidR="00C05F0A" w:rsidRPr="00162DFE">
        <w:rPr>
          <w:rFonts w:ascii="Georgia" w:hAnsi="Georgia"/>
          <w:color w:val="000000" w:themeColor="text1"/>
        </w:rPr>
        <w:t>έλαβε</w:t>
      </w:r>
      <w:r w:rsidR="00321CE4" w:rsidRPr="00162DFE">
        <w:rPr>
          <w:rFonts w:ascii="Georgia" w:hAnsi="Georgia"/>
          <w:color w:val="000000" w:themeColor="text1"/>
        </w:rPr>
        <w:t xml:space="preserve"> απόφαση πως στο εξής (και μέχρι προφανώς αυτή η απόφαση να</w:t>
      </w:r>
      <w:r w:rsidR="00EA4B75" w:rsidRPr="00162DFE">
        <w:rPr>
          <w:rFonts w:ascii="Georgia" w:hAnsi="Georgia"/>
          <w:color w:val="000000" w:themeColor="text1"/>
        </w:rPr>
        <w:t xml:space="preserve"> αλλάξει</w:t>
      </w:r>
      <w:r w:rsidR="00321CE4" w:rsidRPr="00162DFE">
        <w:rPr>
          <w:rFonts w:ascii="Georgia" w:hAnsi="Georgia"/>
          <w:color w:val="000000" w:themeColor="text1"/>
        </w:rPr>
        <w:t xml:space="preserve">, μια και επρόκειτο για μια απλή απόφαση ΔΣ και όχι για μέρος κανονισμού ή καταστατικού ή </w:t>
      </w:r>
      <w:r w:rsidR="00321CE4" w:rsidRPr="00162DFE">
        <w:rPr>
          <w:rFonts w:ascii="Georgia" w:hAnsi="Georgia"/>
          <w:color w:val="000000" w:themeColor="text1"/>
        </w:rPr>
        <w:lastRenderedPageBreak/>
        <w:t>νόμου</w:t>
      </w:r>
      <w:r w:rsidR="00321CE4" w:rsidRPr="00162DFE">
        <w:rPr>
          <w:rFonts w:ascii="Georgia" w:hAnsi="Georgia" w:cs="Calibri"/>
          <w:color w:val="000000" w:themeColor="text1"/>
        </w:rPr>
        <w:t>) οι αξιολογητές δεν επιτρέπεται να έχουν πρόταση σε κανένα πρόγραμμα αξιολόγησης.</w:t>
      </w:r>
      <w:r w:rsidRPr="00162DFE">
        <w:rPr>
          <w:rFonts w:ascii="Georgia" w:hAnsi="Georgia" w:cs="Calibri"/>
          <w:color w:val="000000" w:themeColor="text1"/>
        </w:rPr>
        <w:t xml:space="preserve"> </w:t>
      </w:r>
      <w:r w:rsidR="00321CE4" w:rsidRPr="00162DFE">
        <w:rPr>
          <w:rFonts w:ascii="Georgia" w:hAnsi="Georgia"/>
          <w:color w:val="000000" w:themeColor="text1"/>
        </w:rPr>
        <w:t>Το αποτέλεσμα αυτής της απόφασης ήταν πως</w:t>
      </w:r>
      <w:r w:rsidR="00AC70B7" w:rsidRPr="00162DFE">
        <w:rPr>
          <w:rFonts w:ascii="Georgia" w:hAnsi="Georgia"/>
          <w:color w:val="000000" w:themeColor="text1"/>
        </w:rPr>
        <w:t>,</w:t>
      </w:r>
      <w:r w:rsidR="00321CE4" w:rsidRPr="00162DFE">
        <w:rPr>
          <w:rFonts w:ascii="Georgia" w:hAnsi="Georgia"/>
          <w:color w:val="000000" w:themeColor="text1"/>
        </w:rPr>
        <w:t xml:space="preserve"> για όσους μήνες διήρκησε</w:t>
      </w:r>
      <w:r w:rsidR="00AC70B7" w:rsidRPr="00162DFE">
        <w:rPr>
          <w:rFonts w:ascii="Georgia" w:hAnsi="Georgia"/>
          <w:color w:val="000000" w:themeColor="text1"/>
        </w:rPr>
        <w:t>,</w:t>
      </w:r>
      <w:r w:rsidR="00321CE4" w:rsidRPr="00162DFE">
        <w:rPr>
          <w:rFonts w:ascii="Georgia" w:hAnsi="Georgia"/>
          <w:color w:val="000000" w:themeColor="text1"/>
        </w:rPr>
        <w:t xml:space="preserve"> δεν διαβά</w:t>
      </w:r>
      <w:r w:rsidR="00AC70B7" w:rsidRPr="00162DFE">
        <w:rPr>
          <w:rFonts w:ascii="Georgia" w:hAnsi="Georgia"/>
          <w:color w:val="000000" w:themeColor="text1"/>
        </w:rPr>
        <w:t>στηκε ούτε σελίδα από τα σχέδια</w:t>
      </w:r>
      <w:r w:rsidR="00321CE4" w:rsidRPr="00162DFE">
        <w:rPr>
          <w:rFonts w:ascii="Georgia" w:hAnsi="Georgia"/>
          <w:color w:val="000000" w:themeColor="text1"/>
        </w:rPr>
        <w:t xml:space="preserve"> που ήταν </w:t>
      </w:r>
      <w:r w:rsidR="00E162EE" w:rsidRPr="00162DFE">
        <w:rPr>
          <w:rFonts w:ascii="Georgia" w:hAnsi="Georgia"/>
          <w:color w:val="000000" w:themeColor="text1"/>
        </w:rPr>
        <w:t xml:space="preserve">ήδη </w:t>
      </w:r>
      <w:r w:rsidR="002E4BEB" w:rsidRPr="00162DFE">
        <w:rPr>
          <w:rFonts w:ascii="Georgia" w:hAnsi="Georgia"/>
          <w:color w:val="000000" w:themeColor="text1"/>
        </w:rPr>
        <w:t>συσσωρευμένα</w:t>
      </w:r>
      <w:r w:rsidR="00321CE4" w:rsidRPr="00162DFE">
        <w:rPr>
          <w:rFonts w:ascii="Georgia" w:hAnsi="Georgia"/>
          <w:color w:val="000000" w:themeColor="text1"/>
        </w:rPr>
        <w:t xml:space="preserve"> στους σέρβερ του ΕΚΚ και που συνέχισαν φυσικά να συσσωρεύονται.</w:t>
      </w:r>
      <w:r w:rsidRPr="00162DFE">
        <w:rPr>
          <w:rFonts w:ascii="Georgia" w:hAnsi="Georgia" w:cs="Calibri"/>
          <w:color w:val="000000" w:themeColor="text1"/>
        </w:rPr>
        <w:t xml:space="preserve"> </w:t>
      </w:r>
      <w:r w:rsidR="00321CE4" w:rsidRPr="00162DFE">
        <w:rPr>
          <w:rFonts w:ascii="Georgia" w:hAnsi="Georgia"/>
          <w:color w:val="000000" w:themeColor="text1"/>
        </w:rPr>
        <w:t xml:space="preserve">Από τον Μάιο του 2019 μέχρι και τον Νοέμβριο του 2020, οπότε και η τωρινή διοίκηση </w:t>
      </w:r>
      <w:r w:rsidR="00056076" w:rsidRPr="00162DFE">
        <w:rPr>
          <w:rFonts w:ascii="Georgia" w:hAnsi="Georgia"/>
          <w:color w:val="000000" w:themeColor="text1"/>
        </w:rPr>
        <w:t xml:space="preserve">κατάργησε </w:t>
      </w:r>
      <w:r w:rsidR="00321CE4" w:rsidRPr="00162DFE">
        <w:rPr>
          <w:rFonts w:ascii="Georgia" w:hAnsi="Georgia"/>
          <w:color w:val="000000" w:themeColor="text1"/>
        </w:rPr>
        <w:t xml:space="preserve">την απόφαση του ΔΣ </w:t>
      </w:r>
      <w:r w:rsidRPr="00162DFE">
        <w:rPr>
          <w:rFonts w:ascii="Georgia" w:hAnsi="Georgia"/>
          <w:color w:val="000000" w:themeColor="text1"/>
        </w:rPr>
        <w:t xml:space="preserve">του Μάϊου 2019, </w:t>
      </w:r>
      <w:r w:rsidR="00321CE4" w:rsidRPr="00162DFE">
        <w:rPr>
          <w:rFonts w:ascii="Georgia" w:hAnsi="Georgia"/>
          <w:color w:val="000000" w:themeColor="text1"/>
        </w:rPr>
        <w:t xml:space="preserve">και συνειδητά αποφάσισε να συμβληθεί και με αξιολογητές που πιθανά να έχουν και οι ίδιοι πρόταση </w:t>
      </w:r>
      <w:r w:rsidR="00CF792E" w:rsidRPr="00162DFE">
        <w:rPr>
          <w:rFonts w:ascii="Georgia" w:hAnsi="Georgia"/>
          <w:color w:val="000000" w:themeColor="text1"/>
        </w:rPr>
        <w:t>σε άλλο πρόγραμμα από αυτό που θα αξιολογήσουν (κάτι που όπως παρατηρούμε</w:t>
      </w:r>
      <w:r w:rsidR="00321CE4" w:rsidRPr="00162DFE">
        <w:rPr>
          <w:rFonts w:ascii="Georgia" w:hAnsi="Georgia"/>
          <w:color w:val="000000" w:themeColor="text1"/>
        </w:rPr>
        <w:t xml:space="preserve"> παραπάνω είχε ξανασυμβεί), η αξιολόγη</w:t>
      </w:r>
      <w:r w:rsidR="002E4BEB" w:rsidRPr="00162DFE">
        <w:rPr>
          <w:rFonts w:ascii="Georgia" w:hAnsi="Georgia"/>
          <w:color w:val="000000" w:themeColor="text1"/>
        </w:rPr>
        <w:t>ση</w:t>
      </w:r>
      <w:r w:rsidR="00321CE4" w:rsidRPr="00162DFE">
        <w:rPr>
          <w:rFonts w:ascii="Georgia" w:hAnsi="Georgia"/>
          <w:color w:val="000000" w:themeColor="text1"/>
        </w:rPr>
        <w:t xml:space="preserve"> </w:t>
      </w:r>
      <w:r w:rsidR="00E162EE" w:rsidRPr="00162DFE">
        <w:rPr>
          <w:rFonts w:ascii="Georgia" w:hAnsi="Georgia"/>
          <w:color w:val="000000" w:themeColor="text1"/>
        </w:rPr>
        <w:t xml:space="preserve">των σχεδίων </w:t>
      </w:r>
      <w:r w:rsidR="00321CE4" w:rsidRPr="00162DFE">
        <w:rPr>
          <w:rFonts w:ascii="Georgia" w:hAnsi="Georgia"/>
          <w:color w:val="000000" w:themeColor="text1"/>
        </w:rPr>
        <w:t>δεν είχε προχωρήσει στο ελάχιστο.</w:t>
      </w:r>
      <w:r w:rsidR="00CF792E" w:rsidRPr="00162DFE">
        <w:rPr>
          <w:rFonts w:ascii="Georgia" w:hAnsi="Georgia" w:cs="Calibri"/>
          <w:color w:val="000000" w:themeColor="text1"/>
        </w:rPr>
        <w:t xml:space="preserve"> </w:t>
      </w:r>
      <w:r w:rsidR="00CF792E" w:rsidRPr="00162DFE">
        <w:rPr>
          <w:rFonts w:ascii="Georgia" w:hAnsi="Georgia"/>
          <w:color w:val="000000" w:themeColor="text1"/>
        </w:rPr>
        <w:t>Αναρωτιόμαστε</w:t>
      </w:r>
      <w:r w:rsidR="00E162EE" w:rsidRPr="00162DFE">
        <w:rPr>
          <w:rFonts w:ascii="Georgia" w:hAnsi="Georgia"/>
          <w:color w:val="000000" w:themeColor="text1"/>
        </w:rPr>
        <w:t xml:space="preserve"> αν </w:t>
      </w:r>
      <w:r w:rsidR="00321CE4" w:rsidRPr="00162DFE">
        <w:rPr>
          <w:rFonts w:ascii="Georgia" w:hAnsi="Georgia"/>
          <w:color w:val="000000" w:themeColor="text1"/>
        </w:rPr>
        <w:t>η απόφαση</w:t>
      </w:r>
      <w:r w:rsidR="00E162EE" w:rsidRPr="00162DFE">
        <w:rPr>
          <w:rFonts w:ascii="Georgia" w:hAnsi="Georgia"/>
          <w:color w:val="000000" w:themeColor="text1"/>
        </w:rPr>
        <w:t xml:space="preserve"> </w:t>
      </w:r>
      <w:r w:rsidR="00CF792E" w:rsidRPr="00162DFE">
        <w:rPr>
          <w:rFonts w:ascii="Georgia" w:hAnsi="Georgia"/>
          <w:color w:val="000000" w:themeColor="text1"/>
        </w:rPr>
        <w:t xml:space="preserve">του </w:t>
      </w:r>
      <w:r w:rsidR="005F1F3F" w:rsidRPr="00162DFE">
        <w:rPr>
          <w:rFonts w:ascii="Georgia" w:hAnsi="Georgia"/>
          <w:color w:val="000000" w:themeColor="text1"/>
        </w:rPr>
        <w:t xml:space="preserve">τότε </w:t>
      </w:r>
      <w:r w:rsidR="00CF792E" w:rsidRPr="00162DFE">
        <w:rPr>
          <w:rFonts w:ascii="Georgia" w:hAnsi="Georgia"/>
          <w:color w:val="000000" w:themeColor="text1"/>
        </w:rPr>
        <w:t xml:space="preserve">ΔΣ τον Μάιο του 2019 περί παύσης των επιτροπών και τήρησης ασυμβιβάστων που θα αφορούσαν </w:t>
      </w:r>
      <w:r w:rsidR="00AF3321" w:rsidRPr="00162DFE">
        <w:rPr>
          <w:rFonts w:ascii="Georgia" w:hAnsi="Georgia"/>
          <w:color w:val="000000" w:themeColor="text1"/>
        </w:rPr>
        <w:t xml:space="preserve">ανεξαιρέτως </w:t>
      </w:r>
      <w:r w:rsidR="00CF792E" w:rsidRPr="00162DFE">
        <w:rPr>
          <w:rFonts w:ascii="Georgia" w:hAnsi="Georgia"/>
          <w:color w:val="000000" w:themeColor="text1"/>
        </w:rPr>
        <w:t>όλα τα προγράμματα χ</w:t>
      </w:r>
      <w:r w:rsidR="00AF3321" w:rsidRPr="00162DFE">
        <w:rPr>
          <w:rFonts w:ascii="Georgia" w:hAnsi="Georgia"/>
          <w:color w:val="000000" w:themeColor="text1"/>
        </w:rPr>
        <w:t>ρηματοδότησης και όχι μόνο το πρό</w:t>
      </w:r>
      <w:r w:rsidR="00CF792E" w:rsidRPr="00162DFE">
        <w:rPr>
          <w:rFonts w:ascii="Georgia" w:hAnsi="Georgia"/>
          <w:color w:val="000000" w:themeColor="text1"/>
        </w:rPr>
        <w:t xml:space="preserve">γραμμα στο οποίο οι αξιολογητές είχαν </w:t>
      </w:r>
      <w:r w:rsidR="00AF3321" w:rsidRPr="00162DFE">
        <w:rPr>
          <w:rFonts w:ascii="Georgia" w:hAnsi="Georgia"/>
          <w:color w:val="000000" w:themeColor="text1"/>
        </w:rPr>
        <w:t xml:space="preserve">πιθανά </w:t>
      </w:r>
      <w:r w:rsidR="00CF792E" w:rsidRPr="00162DFE">
        <w:rPr>
          <w:rFonts w:ascii="Georgia" w:hAnsi="Georgia"/>
          <w:color w:val="000000" w:themeColor="text1"/>
        </w:rPr>
        <w:t>πρόταση</w:t>
      </w:r>
      <w:r w:rsidR="00AF3321" w:rsidRPr="00162DFE">
        <w:rPr>
          <w:rFonts w:ascii="Georgia" w:hAnsi="Georgia"/>
          <w:color w:val="000000" w:themeColor="text1"/>
        </w:rPr>
        <w:t>,</w:t>
      </w:r>
      <w:r w:rsidR="00CF792E" w:rsidRPr="00162DFE">
        <w:rPr>
          <w:rFonts w:ascii="Georgia" w:hAnsi="Georgia"/>
          <w:color w:val="000000" w:themeColor="text1"/>
        </w:rPr>
        <w:t xml:space="preserve"> </w:t>
      </w:r>
      <w:r w:rsidR="00E162EE" w:rsidRPr="00162DFE">
        <w:rPr>
          <w:rFonts w:ascii="Georgia" w:hAnsi="Georgia"/>
          <w:color w:val="000000" w:themeColor="text1"/>
        </w:rPr>
        <w:t>έπαιξε ρόλο στο ότι για ένα τόσο μεγάλο διάστημα δεν αξιολογήθηκε ούτε μία σελίδα ενός σχεδίου</w:t>
      </w:r>
      <w:r w:rsidR="00321CE4" w:rsidRPr="00162DFE">
        <w:rPr>
          <w:rFonts w:ascii="Georgia" w:hAnsi="Georgia"/>
          <w:color w:val="000000" w:themeColor="text1"/>
        </w:rPr>
        <w:t xml:space="preserve">. </w:t>
      </w:r>
      <w:r w:rsidR="00A66864" w:rsidRPr="00162DFE">
        <w:rPr>
          <w:rFonts w:ascii="Georgia" w:hAnsi="Georgia"/>
          <w:color w:val="000000" w:themeColor="text1"/>
        </w:rPr>
        <w:t xml:space="preserve">Σε αυτό το σημείο να σημειώσουμε πως η συσσώρευση των πρότζεκτ </w:t>
      </w:r>
      <w:r w:rsidR="004212A1" w:rsidRPr="00162DFE">
        <w:rPr>
          <w:rFonts w:ascii="Georgia" w:hAnsi="Georgia"/>
          <w:color w:val="000000" w:themeColor="text1"/>
        </w:rPr>
        <w:t xml:space="preserve">έφτασε τον αριθμό των 377 και </w:t>
      </w:r>
      <w:r w:rsidR="00A66864" w:rsidRPr="00162DFE">
        <w:rPr>
          <w:rFonts w:ascii="Georgia" w:hAnsi="Georgia"/>
          <w:color w:val="000000" w:themeColor="text1"/>
        </w:rPr>
        <w:t>αφορούσ</w:t>
      </w:r>
      <w:r w:rsidR="00B02AE6" w:rsidRPr="00162DFE">
        <w:rPr>
          <w:rFonts w:ascii="Georgia" w:hAnsi="Georgia"/>
          <w:color w:val="000000" w:themeColor="text1"/>
        </w:rPr>
        <w:t>ε 7</w:t>
      </w:r>
      <w:r w:rsidR="00A66864" w:rsidRPr="00162DFE">
        <w:rPr>
          <w:rFonts w:ascii="Georgia" w:hAnsi="Georgia"/>
          <w:color w:val="000000" w:themeColor="text1"/>
        </w:rPr>
        <w:t xml:space="preserve"> διαφορετικά προγράμματα</w:t>
      </w:r>
      <w:r w:rsidR="00BA03DC" w:rsidRPr="00162DFE">
        <w:rPr>
          <w:rFonts w:ascii="Georgia" w:hAnsi="Georgia"/>
          <w:color w:val="000000" w:themeColor="text1"/>
        </w:rPr>
        <w:t xml:space="preserve"> χρηματοδότησης</w:t>
      </w:r>
      <w:r w:rsidR="00F24423" w:rsidRPr="00162DFE">
        <w:rPr>
          <w:rFonts w:ascii="Georgia" w:hAnsi="Georgia"/>
          <w:color w:val="000000" w:themeColor="text1"/>
        </w:rPr>
        <w:t>, και πολλές</w:t>
      </w:r>
      <w:r w:rsidR="00A66864" w:rsidRPr="00162DFE">
        <w:rPr>
          <w:rFonts w:ascii="Georgia" w:hAnsi="Georgia"/>
          <w:color w:val="000000" w:themeColor="text1"/>
        </w:rPr>
        <w:t xml:space="preserve"> διαφορετικές περιόδους κρίσης</w:t>
      </w:r>
      <w:r w:rsidR="004212A1" w:rsidRPr="00162DFE">
        <w:rPr>
          <w:rFonts w:ascii="Georgia" w:hAnsi="Georgia"/>
          <w:color w:val="000000" w:themeColor="text1"/>
        </w:rPr>
        <w:t>. Αν αναλογιστούμε πως σε κάθε πρότζεκτ υπάρχουν αρκετοί άμεσα εμπλεκόμενοι (σεναριογράφοι, σκηνοθέτες και παραγωγοί που είναι προαπαιτούμενο να υπάρχουν</w:t>
      </w:r>
      <w:r w:rsidR="001B293B" w:rsidRPr="00162DFE">
        <w:rPr>
          <w:rFonts w:ascii="Georgia" w:hAnsi="Georgia"/>
          <w:color w:val="000000" w:themeColor="text1"/>
        </w:rPr>
        <w:t>,</w:t>
      </w:r>
      <w:r w:rsidR="004212A1" w:rsidRPr="00162DFE">
        <w:rPr>
          <w:rFonts w:ascii="Georgia" w:hAnsi="Georgia"/>
          <w:color w:val="000000" w:themeColor="text1"/>
        </w:rPr>
        <w:t xml:space="preserve"> αλλά και καλλιτεχνικοί συντελεστές και ηθοποιοί που </w:t>
      </w:r>
      <w:r w:rsidR="001B293B" w:rsidRPr="00162DFE">
        <w:rPr>
          <w:rFonts w:ascii="Georgia" w:hAnsi="Georgia"/>
          <w:color w:val="000000" w:themeColor="text1"/>
        </w:rPr>
        <w:t xml:space="preserve">πολλές φορές προστίθενται προαιρετικά σε μία πρόταση), και παράλληλα αναλογιστούμε την αριθμητική δυναμική του </w:t>
      </w:r>
      <w:r w:rsidR="00BA03DC" w:rsidRPr="00162DFE">
        <w:rPr>
          <w:rFonts w:ascii="Georgia" w:hAnsi="Georgia"/>
          <w:color w:val="000000" w:themeColor="text1"/>
        </w:rPr>
        <w:t xml:space="preserve">εγχώριου </w:t>
      </w:r>
      <w:r w:rsidR="001B293B" w:rsidRPr="00162DFE">
        <w:rPr>
          <w:rFonts w:ascii="Georgia" w:hAnsi="Georgia"/>
          <w:color w:val="000000" w:themeColor="text1"/>
        </w:rPr>
        <w:t xml:space="preserve">κινηματογραφικού τομέα, θα αντιληφθούμε πως δεν </w:t>
      </w:r>
      <w:r w:rsidR="00E26D37" w:rsidRPr="00162DFE">
        <w:rPr>
          <w:rFonts w:ascii="Georgia" w:hAnsi="Georgia"/>
          <w:color w:val="000000" w:themeColor="text1"/>
        </w:rPr>
        <w:t>θα μπορούσε</w:t>
      </w:r>
      <w:r w:rsidR="00F24423" w:rsidRPr="00162DFE">
        <w:rPr>
          <w:rFonts w:ascii="Georgia" w:hAnsi="Georgia"/>
          <w:color w:val="000000" w:themeColor="text1"/>
        </w:rPr>
        <w:t xml:space="preserve"> να εξασφαλιστεί ικανός αριθμός </w:t>
      </w:r>
      <w:r w:rsidR="0098320D" w:rsidRPr="00162DFE">
        <w:rPr>
          <w:rFonts w:ascii="Georgia" w:hAnsi="Georgia"/>
          <w:color w:val="000000" w:themeColor="text1"/>
        </w:rPr>
        <w:t>κινηματογραφιστών-</w:t>
      </w:r>
      <w:r w:rsidR="00F24423" w:rsidRPr="00162DFE">
        <w:rPr>
          <w:rFonts w:ascii="Georgia" w:hAnsi="Georgia"/>
          <w:color w:val="000000" w:themeColor="text1"/>
        </w:rPr>
        <w:t>αναγνωστών</w:t>
      </w:r>
      <w:r w:rsidR="007D12BC" w:rsidRPr="00162DFE">
        <w:rPr>
          <w:rFonts w:ascii="Georgia" w:hAnsi="Georgia"/>
          <w:color w:val="000000" w:themeColor="text1"/>
        </w:rPr>
        <w:t xml:space="preserve"> για</w:t>
      </w:r>
      <w:r w:rsidR="009411E7" w:rsidRPr="00162DFE">
        <w:rPr>
          <w:rFonts w:ascii="Georgia" w:hAnsi="Georgia"/>
          <w:color w:val="000000" w:themeColor="text1"/>
        </w:rPr>
        <w:t xml:space="preserve"> να διαβάσει</w:t>
      </w:r>
      <w:r w:rsidR="002474CE" w:rsidRPr="00162DFE">
        <w:rPr>
          <w:rFonts w:ascii="Georgia" w:hAnsi="Georgia"/>
          <w:color w:val="000000" w:themeColor="text1"/>
        </w:rPr>
        <w:t xml:space="preserve"> και να αξ</w:t>
      </w:r>
      <w:r w:rsidR="009411E7" w:rsidRPr="00162DFE">
        <w:rPr>
          <w:rFonts w:ascii="Georgia" w:hAnsi="Georgia"/>
          <w:color w:val="000000" w:themeColor="text1"/>
        </w:rPr>
        <w:t>ιολογήσει</w:t>
      </w:r>
      <w:r w:rsidR="002474CE" w:rsidRPr="00162DFE">
        <w:rPr>
          <w:rFonts w:ascii="Georgia" w:hAnsi="Georgia"/>
          <w:color w:val="000000" w:themeColor="text1"/>
        </w:rPr>
        <w:t xml:space="preserve"> έγκαιρα τόσα πολλά πρότζεκτ</w:t>
      </w:r>
      <w:r w:rsidR="009411E7" w:rsidRPr="00162DFE">
        <w:rPr>
          <w:rFonts w:ascii="Georgia" w:hAnsi="Georgia"/>
          <w:color w:val="000000" w:themeColor="text1"/>
        </w:rPr>
        <w:t>,</w:t>
      </w:r>
      <w:r w:rsidR="002474CE" w:rsidRPr="00162DFE">
        <w:rPr>
          <w:rFonts w:ascii="Georgia" w:hAnsi="Georgia"/>
          <w:color w:val="000000" w:themeColor="text1"/>
        </w:rPr>
        <w:t xml:space="preserve"> ενώ</w:t>
      </w:r>
      <w:r w:rsidR="001B293B" w:rsidRPr="00162DFE">
        <w:rPr>
          <w:rFonts w:ascii="Georgia" w:hAnsi="Georgia"/>
          <w:color w:val="000000" w:themeColor="text1"/>
        </w:rPr>
        <w:t xml:space="preserve"> </w:t>
      </w:r>
      <w:r w:rsidR="00F637E4" w:rsidRPr="00162DFE">
        <w:rPr>
          <w:rFonts w:ascii="Georgia" w:hAnsi="Georgia"/>
          <w:color w:val="000000" w:themeColor="text1"/>
        </w:rPr>
        <w:t xml:space="preserve">την ίδια στιγμή </w:t>
      </w:r>
      <w:r w:rsidR="001B293B" w:rsidRPr="00162DFE">
        <w:rPr>
          <w:rFonts w:ascii="Georgia" w:hAnsi="Georgia"/>
          <w:color w:val="000000" w:themeColor="text1"/>
        </w:rPr>
        <w:t xml:space="preserve">τόσο οι ίδιοι </w:t>
      </w:r>
      <w:r w:rsidR="005D39B8" w:rsidRPr="00162DFE">
        <w:rPr>
          <w:rFonts w:ascii="Georgia" w:hAnsi="Georgia"/>
          <w:color w:val="000000" w:themeColor="text1"/>
        </w:rPr>
        <w:t xml:space="preserve">οι αναγνώστες </w:t>
      </w:r>
      <w:r w:rsidR="001B293B" w:rsidRPr="00162DFE">
        <w:rPr>
          <w:rFonts w:ascii="Georgia" w:hAnsi="Georgia"/>
          <w:color w:val="000000" w:themeColor="text1"/>
        </w:rPr>
        <w:t>όσο και οι συνε</w:t>
      </w:r>
      <w:r w:rsidR="007D12BC" w:rsidRPr="00162DFE">
        <w:rPr>
          <w:rFonts w:ascii="Georgia" w:hAnsi="Georgia"/>
          <w:color w:val="000000" w:themeColor="text1"/>
        </w:rPr>
        <w:t xml:space="preserve">ργάτες και συγγενείς τους </w:t>
      </w:r>
      <w:r w:rsidR="0098320D" w:rsidRPr="00162DFE">
        <w:rPr>
          <w:rFonts w:ascii="Georgia" w:hAnsi="Georgia"/>
          <w:color w:val="000000" w:themeColor="text1"/>
        </w:rPr>
        <w:t>να μην</w:t>
      </w:r>
      <w:r w:rsidR="003F2665" w:rsidRPr="00162DFE">
        <w:rPr>
          <w:rFonts w:ascii="Georgia" w:hAnsi="Georgia"/>
          <w:color w:val="000000" w:themeColor="text1"/>
        </w:rPr>
        <w:t xml:space="preserve"> έχουν</w:t>
      </w:r>
      <w:r w:rsidR="001B293B" w:rsidRPr="00162DFE">
        <w:rPr>
          <w:rFonts w:ascii="Georgia" w:hAnsi="Georgia"/>
          <w:color w:val="000000" w:themeColor="text1"/>
        </w:rPr>
        <w:t xml:space="preserve"> καμία εμπλοκή σε κανένα πρότζεκτ κανενός προγράμματος.</w:t>
      </w:r>
      <w:r w:rsidR="00366F45" w:rsidRPr="00162DFE">
        <w:rPr>
          <w:rFonts w:ascii="Georgia" w:hAnsi="Georgia"/>
          <w:color w:val="000000" w:themeColor="text1"/>
        </w:rPr>
        <w:t xml:space="preserve"> </w:t>
      </w:r>
    </w:p>
    <w:p w14:paraId="7C5E8AB6" w14:textId="77777777" w:rsidR="0059499E" w:rsidRPr="00162DFE" w:rsidRDefault="0059499E" w:rsidP="00571129">
      <w:pPr>
        <w:jc w:val="both"/>
        <w:rPr>
          <w:rFonts w:ascii="Georgia" w:eastAsia="Calibri" w:hAnsi="Georgia" w:cs="Calibri"/>
          <w:color w:val="000000" w:themeColor="text1"/>
        </w:rPr>
      </w:pPr>
    </w:p>
    <w:p w14:paraId="40DD2EBA" w14:textId="5A860040" w:rsidR="00571129" w:rsidRPr="00162DFE" w:rsidRDefault="00571129" w:rsidP="00571129">
      <w:pPr>
        <w:jc w:val="both"/>
        <w:rPr>
          <w:rFonts w:ascii="Georgia" w:eastAsia="Calibri" w:hAnsi="Georgia" w:cs="Calibri"/>
          <w:color w:val="000000" w:themeColor="text1"/>
        </w:rPr>
      </w:pPr>
      <w:r w:rsidRPr="00162DFE">
        <w:rPr>
          <w:rFonts w:ascii="Georgia" w:eastAsia="Calibri" w:hAnsi="Georgia" w:cs="Calibri"/>
          <w:color w:val="000000" w:themeColor="text1"/>
        </w:rPr>
        <w:t xml:space="preserve">θ) Το αμέσως προηγούμενο </w:t>
      </w:r>
      <w:r w:rsidR="00E26D37" w:rsidRPr="00162DFE">
        <w:rPr>
          <w:rFonts w:ascii="Georgia" w:eastAsia="Calibri" w:hAnsi="Georgia" w:cs="Calibri"/>
          <w:color w:val="000000" w:themeColor="text1"/>
        </w:rPr>
        <w:t xml:space="preserve">από το τωρινό </w:t>
      </w:r>
      <w:r w:rsidRPr="00162DFE">
        <w:rPr>
          <w:rFonts w:ascii="Georgia" w:eastAsia="Calibri" w:hAnsi="Georgia" w:cs="Calibri"/>
          <w:color w:val="000000" w:themeColor="text1"/>
        </w:rPr>
        <w:t>ΔΣ, τ</w:t>
      </w:r>
      <w:r w:rsidR="00E26D37" w:rsidRPr="00162DFE">
        <w:rPr>
          <w:rFonts w:ascii="Georgia" w:eastAsia="Calibri" w:hAnsi="Georgia" w:cs="Calibri"/>
          <w:color w:val="000000" w:themeColor="text1"/>
        </w:rPr>
        <w:t>ον Σεπτέμβριο του 2020 κατάρτησε</w:t>
      </w:r>
      <w:r w:rsidRPr="00162DFE">
        <w:rPr>
          <w:rFonts w:ascii="Georgia" w:eastAsia="Calibri" w:hAnsi="Georgia" w:cs="Calibri"/>
          <w:color w:val="000000" w:themeColor="text1"/>
        </w:rPr>
        <w:t xml:space="preserve"> μια λίστα αναγνωστών για το ειδικό </w:t>
      </w:r>
      <w:r w:rsidR="000B55D7">
        <w:rPr>
          <w:rFonts w:ascii="Georgia" w:eastAsia="Calibri" w:hAnsi="Georgia" w:cs="Calibri"/>
          <w:color w:val="000000" w:themeColor="text1"/>
        </w:rPr>
        <w:t xml:space="preserve">συμπληρωματικό </w:t>
      </w:r>
      <w:r w:rsidRPr="00162DFE">
        <w:rPr>
          <w:rFonts w:ascii="Georgia" w:eastAsia="Calibri" w:hAnsi="Georgia" w:cs="Calibri"/>
          <w:color w:val="000000" w:themeColor="text1"/>
        </w:rPr>
        <w:t xml:space="preserve">πρόγραμμα </w:t>
      </w:r>
      <w:r w:rsidRPr="00162DFE">
        <w:rPr>
          <w:rFonts w:ascii="Georgia" w:eastAsia="Calibri" w:hAnsi="Georgia" w:cs="Calibri"/>
          <w:color w:val="000000" w:themeColor="text1"/>
          <w:lang w:val="en-US"/>
        </w:rPr>
        <w:t>covid</w:t>
      </w:r>
      <w:r w:rsidRPr="00162DFE">
        <w:rPr>
          <w:rFonts w:ascii="Georgia" w:eastAsia="Calibri" w:hAnsi="Georgia" w:cs="Calibri"/>
          <w:color w:val="000000" w:themeColor="text1"/>
        </w:rPr>
        <w:t xml:space="preserve">. Σε αυτή τη λίστα εμπεριέχονται </w:t>
      </w:r>
      <w:r w:rsidR="00956D2E" w:rsidRPr="00162DFE">
        <w:rPr>
          <w:rFonts w:ascii="Georgia" w:eastAsia="Calibri" w:hAnsi="Georgia" w:cs="Calibri"/>
          <w:color w:val="000000" w:themeColor="text1"/>
        </w:rPr>
        <w:t xml:space="preserve">και </w:t>
      </w:r>
      <w:r w:rsidRPr="00162DFE">
        <w:rPr>
          <w:rFonts w:ascii="Georgia" w:eastAsia="Calibri" w:hAnsi="Georgia" w:cs="Calibri"/>
          <w:color w:val="000000" w:themeColor="text1"/>
        </w:rPr>
        <w:t>αναγνώστες που παράλληλα είχαν προτάσεις στα κυρίως προγράμματα του ΕΚΚ</w:t>
      </w:r>
      <w:r w:rsidR="00956D2E" w:rsidRPr="00162DFE">
        <w:rPr>
          <w:rFonts w:ascii="Georgia" w:eastAsia="Calibri" w:hAnsi="Georgia" w:cs="Calibri"/>
          <w:color w:val="000000" w:themeColor="text1"/>
        </w:rPr>
        <w:t xml:space="preserve">, </w:t>
      </w:r>
      <w:r w:rsidR="003F2665" w:rsidRPr="00162DFE">
        <w:rPr>
          <w:rFonts w:ascii="Georgia" w:eastAsia="Calibri" w:hAnsi="Georgia" w:cs="Calibri"/>
          <w:color w:val="000000" w:themeColor="text1"/>
        </w:rPr>
        <w:t>κάτι που φυσικά μπορεί να διασταυρώσει ο οποιοσδήποτε με το ΕΚΚ</w:t>
      </w:r>
      <w:r w:rsidRPr="00162DFE">
        <w:rPr>
          <w:rFonts w:ascii="Georgia" w:eastAsia="Calibri" w:hAnsi="Georgia" w:cs="Calibri"/>
          <w:color w:val="000000" w:themeColor="text1"/>
        </w:rPr>
        <w:t xml:space="preserve">. </w:t>
      </w:r>
      <w:r w:rsidR="00956D2E" w:rsidRPr="00162DFE">
        <w:rPr>
          <w:rFonts w:ascii="Georgia" w:eastAsia="Calibri" w:hAnsi="Georgia" w:cs="Calibri"/>
          <w:color w:val="000000" w:themeColor="text1"/>
        </w:rPr>
        <w:t>Αναρωτιόμαστε τ</w:t>
      </w:r>
      <w:r w:rsidRPr="00162DFE">
        <w:rPr>
          <w:rFonts w:ascii="Georgia" w:eastAsia="Calibri" w:hAnsi="Georgia" w:cs="Calibri"/>
          <w:color w:val="000000" w:themeColor="text1"/>
        </w:rPr>
        <w:t xml:space="preserve">ι το διαφορετικό έχει το να είσαι αναγνώστης στο ειδικό </w:t>
      </w:r>
      <w:r w:rsidR="0046278A">
        <w:rPr>
          <w:rFonts w:ascii="Georgia" w:eastAsia="Calibri" w:hAnsi="Georgia" w:cs="Calibri"/>
          <w:color w:val="000000" w:themeColor="text1"/>
        </w:rPr>
        <w:t xml:space="preserve">συμπληρωματικό </w:t>
      </w:r>
      <w:r w:rsidRPr="00162DFE">
        <w:rPr>
          <w:rFonts w:ascii="Georgia" w:eastAsia="Calibri" w:hAnsi="Georgia" w:cs="Calibri"/>
          <w:color w:val="000000" w:themeColor="text1"/>
        </w:rPr>
        <w:t xml:space="preserve">πρόγραμμα και να έχεις σχέδιο σε ένα από τα </w:t>
      </w:r>
      <w:r w:rsidR="00B02AE6" w:rsidRPr="00162DFE">
        <w:rPr>
          <w:rFonts w:ascii="Georgia" w:eastAsia="Calibri" w:hAnsi="Georgia" w:cs="Calibri"/>
          <w:color w:val="000000" w:themeColor="text1"/>
        </w:rPr>
        <w:t>7</w:t>
      </w:r>
      <w:r w:rsidRPr="00162DFE">
        <w:rPr>
          <w:rFonts w:ascii="Georgia" w:eastAsia="Calibri" w:hAnsi="Georgia" w:cs="Calibri"/>
          <w:color w:val="000000" w:themeColor="text1"/>
        </w:rPr>
        <w:t xml:space="preserve"> κυρίως προγράμματα του ΕΚΚ, από το να είσαι αναγνώστης σε ένα από τα </w:t>
      </w:r>
      <w:r w:rsidR="00B02AE6" w:rsidRPr="00162DFE">
        <w:rPr>
          <w:rFonts w:ascii="Georgia" w:eastAsia="Calibri" w:hAnsi="Georgia" w:cs="Calibri"/>
          <w:color w:val="000000" w:themeColor="text1"/>
        </w:rPr>
        <w:t>7</w:t>
      </w:r>
      <w:r w:rsidRPr="00162DFE">
        <w:rPr>
          <w:rFonts w:ascii="Georgia" w:eastAsia="Calibri" w:hAnsi="Georgia" w:cs="Calibri"/>
          <w:color w:val="000000" w:themeColor="text1"/>
        </w:rPr>
        <w:t xml:space="preserve"> κυρίως προγράμματα του ΕΚΚ </w:t>
      </w:r>
      <w:r w:rsidR="00913962" w:rsidRPr="00162DFE">
        <w:rPr>
          <w:rFonts w:ascii="Georgia" w:eastAsia="Calibri" w:hAnsi="Georgia" w:cs="Calibri"/>
          <w:color w:val="000000" w:themeColor="text1"/>
        </w:rPr>
        <w:t xml:space="preserve">και να έχεις σχέδιο σε ένα </w:t>
      </w:r>
      <w:r w:rsidRPr="00162DFE">
        <w:rPr>
          <w:rFonts w:ascii="Georgia" w:eastAsia="Calibri" w:hAnsi="Georgia" w:cs="Calibri"/>
          <w:color w:val="000000" w:themeColor="text1"/>
        </w:rPr>
        <w:t>α</w:t>
      </w:r>
      <w:r w:rsidR="00913962" w:rsidRPr="00162DFE">
        <w:rPr>
          <w:rFonts w:ascii="Georgia" w:eastAsia="Calibri" w:hAnsi="Georgia" w:cs="Calibri"/>
          <w:color w:val="000000" w:themeColor="text1"/>
        </w:rPr>
        <w:t>πό τα υπόλοιπα 6</w:t>
      </w:r>
      <w:r w:rsidRPr="00162DFE">
        <w:rPr>
          <w:rFonts w:ascii="Georgia" w:eastAsia="Calibri" w:hAnsi="Georgia" w:cs="Calibri"/>
          <w:color w:val="000000" w:themeColor="text1"/>
        </w:rPr>
        <w:t>; Γιατί τότε δεν αντέδρασε κανείς και γιατί τώρα αντιδρούν ακόμη και μέλη εκείνου του ΔΣ, ενώ στην ουσία εφάρμοσαν και αυτοί ακριβώς την ίδια πρακτική</w:t>
      </w:r>
      <w:r w:rsidR="00E26D37" w:rsidRPr="00162DFE">
        <w:rPr>
          <w:rFonts w:ascii="Georgia" w:eastAsia="Calibri" w:hAnsi="Georgia" w:cs="Calibri"/>
          <w:color w:val="000000" w:themeColor="text1"/>
        </w:rPr>
        <w:t xml:space="preserve"> που τώρα καταγγέλλουν</w:t>
      </w:r>
      <w:r w:rsidRPr="00162DFE">
        <w:rPr>
          <w:rFonts w:ascii="Georgia" w:eastAsia="Calibri" w:hAnsi="Georgia" w:cs="Calibri"/>
          <w:color w:val="000000" w:themeColor="text1"/>
        </w:rPr>
        <w:t>;</w:t>
      </w:r>
    </w:p>
    <w:p w14:paraId="77B0C148" w14:textId="77777777" w:rsidR="00C40C72" w:rsidRPr="00162DFE" w:rsidRDefault="00C40C72" w:rsidP="00571129">
      <w:pPr>
        <w:jc w:val="both"/>
        <w:rPr>
          <w:rFonts w:ascii="Georgia" w:eastAsia="Calibri" w:hAnsi="Georgia" w:cs="Calibri"/>
          <w:color w:val="000000" w:themeColor="text1"/>
        </w:rPr>
      </w:pPr>
    </w:p>
    <w:p w14:paraId="35F86FD1" w14:textId="2CABA9E9" w:rsidR="00E37B41" w:rsidRPr="00162DFE" w:rsidRDefault="00571129" w:rsidP="00E37B41">
      <w:pPr>
        <w:jc w:val="both"/>
        <w:rPr>
          <w:rFonts w:ascii="Georgia" w:hAnsi="Georgia"/>
          <w:color w:val="000000" w:themeColor="text1"/>
        </w:rPr>
      </w:pPr>
      <w:r w:rsidRPr="00162DFE">
        <w:rPr>
          <w:rFonts w:ascii="Georgia" w:hAnsi="Georgia"/>
          <w:color w:val="000000" w:themeColor="text1"/>
        </w:rPr>
        <w:t>ι</w:t>
      </w:r>
      <w:r w:rsidR="001B293B" w:rsidRPr="00162DFE">
        <w:rPr>
          <w:rFonts w:ascii="Georgia" w:hAnsi="Georgia"/>
          <w:color w:val="000000" w:themeColor="text1"/>
        </w:rPr>
        <w:t xml:space="preserve">) Ειπώθηκε πως </w:t>
      </w:r>
      <w:r w:rsidR="009F7CB3" w:rsidRPr="00162DFE">
        <w:rPr>
          <w:rFonts w:ascii="Georgia" w:hAnsi="Georgia"/>
          <w:color w:val="000000" w:themeColor="text1"/>
        </w:rPr>
        <w:t>σε περίπτωση που ένας αναγνώστης έχει και δικό του σχέδιο σε ένα πρόγραμμα χρηματοδότησης (διαφορετικό από αυτό που αξιολογεί σαν αναγνώστης)</w:t>
      </w:r>
      <w:r w:rsidR="002D759B" w:rsidRPr="00162DFE">
        <w:rPr>
          <w:rFonts w:ascii="Georgia" w:hAnsi="Georgia"/>
          <w:color w:val="000000" w:themeColor="text1"/>
        </w:rPr>
        <w:t>,</w:t>
      </w:r>
      <w:r w:rsidR="009F7CB3" w:rsidRPr="00162DFE">
        <w:rPr>
          <w:rFonts w:ascii="Georgia" w:hAnsi="Georgia"/>
          <w:color w:val="000000" w:themeColor="text1"/>
        </w:rPr>
        <w:t xml:space="preserve"> </w:t>
      </w:r>
      <w:r w:rsidR="001B293B" w:rsidRPr="00162DFE">
        <w:rPr>
          <w:rFonts w:ascii="Georgia" w:hAnsi="Georgia"/>
          <w:color w:val="000000" w:themeColor="text1"/>
        </w:rPr>
        <w:t>η σύναψη ιδιωτικού συμφωνη</w:t>
      </w:r>
      <w:r w:rsidR="009F7CB3" w:rsidRPr="00162DFE">
        <w:rPr>
          <w:rFonts w:ascii="Georgia" w:hAnsi="Georgia"/>
          <w:color w:val="000000" w:themeColor="text1"/>
        </w:rPr>
        <w:t xml:space="preserve">τικού με το ΕΚΚ, τον </w:t>
      </w:r>
      <w:r w:rsidR="001B293B" w:rsidRPr="00162DFE">
        <w:rPr>
          <w:rFonts w:ascii="Georgia" w:hAnsi="Georgia"/>
          <w:color w:val="000000" w:themeColor="text1"/>
        </w:rPr>
        <w:t>φέρνει σε προνομιακή θέση σε σχέση με τους υπόλοιπους υποψήφιους</w:t>
      </w:r>
      <w:r w:rsidR="002D759B" w:rsidRPr="00162DFE">
        <w:rPr>
          <w:rFonts w:ascii="Georgia" w:hAnsi="Georgia"/>
          <w:color w:val="000000" w:themeColor="text1"/>
        </w:rPr>
        <w:t xml:space="preserve">. </w:t>
      </w:r>
      <w:r w:rsidR="001B293B" w:rsidRPr="00162DFE">
        <w:rPr>
          <w:rFonts w:ascii="Georgia" w:hAnsi="Georgia"/>
          <w:color w:val="000000" w:themeColor="text1"/>
        </w:rPr>
        <w:t>Αν υποθέσουμε πως α</w:t>
      </w:r>
      <w:r w:rsidR="009F7CB3" w:rsidRPr="00162DFE">
        <w:rPr>
          <w:rFonts w:ascii="Georgia" w:hAnsi="Georgia"/>
          <w:color w:val="000000" w:themeColor="text1"/>
        </w:rPr>
        <w:t>υτή</w:t>
      </w:r>
      <w:r w:rsidR="001B293B" w:rsidRPr="00162DFE">
        <w:rPr>
          <w:rFonts w:ascii="Georgia" w:hAnsi="Georgia"/>
          <w:color w:val="000000" w:themeColor="text1"/>
        </w:rPr>
        <w:t xml:space="preserve"> η προνομιακή θέση </w:t>
      </w:r>
      <w:r w:rsidR="002D759B" w:rsidRPr="00162DFE">
        <w:rPr>
          <w:rFonts w:ascii="Georgia" w:hAnsi="Georgia"/>
          <w:color w:val="000000" w:themeColor="text1"/>
        </w:rPr>
        <w:t>ισχύει</w:t>
      </w:r>
      <w:r w:rsidR="002D759B" w:rsidRPr="00162DFE">
        <w:rPr>
          <w:rFonts w:ascii="Georgia" w:hAnsi="Georgia" w:cs="Calibri"/>
          <w:color w:val="000000" w:themeColor="text1"/>
        </w:rPr>
        <w:t xml:space="preserve">, πότε αυτή παύει </w:t>
      </w:r>
      <w:r w:rsidR="001B293B" w:rsidRPr="00162DFE">
        <w:rPr>
          <w:rFonts w:ascii="Georgia" w:hAnsi="Georgia"/>
          <w:color w:val="000000" w:themeColor="text1"/>
        </w:rPr>
        <w:t>να υφίσταται</w:t>
      </w:r>
      <w:r w:rsidR="002D759B" w:rsidRPr="00162DFE">
        <w:rPr>
          <w:rFonts w:ascii="Georgia" w:hAnsi="Georgia"/>
          <w:color w:val="000000" w:themeColor="text1"/>
        </w:rPr>
        <w:t>;</w:t>
      </w:r>
      <w:r w:rsidR="001B293B" w:rsidRPr="00162DFE">
        <w:rPr>
          <w:rFonts w:ascii="Georgia" w:hAnsi="Georgia"/>
          <w:color w:val="000000" w:themeColor="text1"/>
        </w:rPr>
        <w:t xml:space="preserve"> </w:t>
      </w:r>
      <w:r w:rsidR="002D759B" w:rsidRPr="00162DFE">
        <w:rPr>
          <w:rFonts w:ascii="Georgia" w:hAnsi="Georgia"/>
          <w:color w:val="000000" w:themeColor="text1"/>
        </w:rPr>
        <w:t>Τ</w:t>
      </w:r>
      <w:r w:rsidR="001B293B" w:rsidRPr="00162DFE">
        <w:rPr>
          <w:rFonts w:ascii="Georgia" w:hAnsi="Georgia"/>
          <w:color w:val="000000" w:themeColor="text1"/>
        </w:rPr>
        <w:t xml:space="preserve">ην επόμενη μέρα της λήξης της θητείας του ως αναγνώστη; </w:t>
      </w:r>
      <w:r w:rsidR="005C5503" w:rsidRPr="00162DFE">
        <w:rPr>
          <w:rFonts w:ascii="Georgia" w:hAnsi="Georgia"/>
          <w:color w:val="000000" w:themeColor="text1"/>
        </w:rPr>
        <w:t>Α</w:t>
      </w:r>
      <w:r w:rsidRPr="00162DFE">
        <w:rPr>
          <w:rFonts w:ascii="Georgia" w:hAnsi="Georgia"/>
          <w:color w:val="000000" w:themeColor="text1"/>
        </w:rPr>
        <w:t xml:space="preserve">ν ο δημιουργός </w:t>
      </w:r>
      <w:r w:rsidR="00E37B41" w:rsidRPr="00162DFE">
        <w:rPr>
          <w:rFonts w:ascii="Georgia" w:hAnsi="Georgia"/>
          <w:color w:val="000000" w:themeColor="text1"/>
        </w:rPr>
        <w:t xml:space="preserve">ήταν αναγνώστης μέχρι </w:t>
      </w:r>
      <w:r w:rsidR="005C5503" w:rsidRPr="00162DFE">
        <w:rPr>
          <w:rFonts w:ascii="Georgia" w:hAnsi="Georgia"/>
          <w:color w:val="000000" w:themeColor="text1"/>
        </w:rPr>
        <w:t xml:space="preserve">και </w:t>
      </w:r>
      <w:r w:rsidR="00E37B41" w:rsidRPr="00162DFE">
        <w:rPr>
          <w:rFonts w:ascii="Georgia" w:hAnsi="Georgia"/>
          <w:color w:val="000000" w:themeColor="text1"/>
        </w:rPr>
        <w:t>π</w:t>
      </w:r>
      <w:r w:rsidR="001B293B" w:rsidRPr="00162DFE">
        <w:rPr>
          <w:rFonts w:ascii="Georgia" w:hAnsi="Georgia"/>
          <w:color w:val="000000" w:themeColor="text1"/>
        </w:rPr>
        <w:t>ριν ένα μήνα</w:t>
      </w:r>
      <w:r w:rsidR="005C5503" w:rsidRPr="00162DFE">
        <w:rPr>
          <w:rFonts w:ascii="Georgia" w:hAnsi="Georgia"/>
          <w:color w:val="000000" w:themeColor="text1"/>
        </w:rPr>
        <w:t xml:space="preserve"> από την κατάθεση του πρότζεκτ του, ισχύει ή όχι η προνομιακή </w:t>
      </w:r>
      <w:r w:rsidR="00215AAD" w:rsidRPr="00162DFE">
        <w:rPr>
          <w:rFonts w:ascii="Georgia" w:hAnsi="Georgia"/>
          <w:color w:val="000000" w:themeColor="text1"/>
        </w:rPr>
        <w:t xml:space="preserve">αυτή </w:t>
      </w:r>
      <w:r w:rsidR="005C5503" w:rsidRPr="00162DFE">
        <w:rPr>
          <w:rFonts w:ascii="Georgia" w:hAnsi="Georgia"/>
          <w:color w:val="000000" w:themeColor="text1"/>
        </w:rPr>
        <w:t>θέση</w:t>
      </w:r>
      <w:r w:rsidR="001B293B" w:rsidRPr="00162DFE">
        <w:rPr>
          <w:rFonts w:ascii="Georgia" w:hAnsi="Georgia"/>
          <w:color w:val="000000" w:themeColor="text1"/>
        </w:rPr>
        <w:t>; Ή μήπως προτείνεται</w:t>
      </w:r>
      <w:r w:rsidR="00E37B41" w:rsidRPr="00162DFE">
        <w:rPr>
          <w:rFonts w:ascii="Georgia" w:hAnsi="Georgia"/>
          <w:color w:val="000000" w:themeColor="text1"/>
        </w:rPr>
        <w:t xml:space="preserve"> να μπουν και </w:t>
      </w:r>
      <w:r w:rsidR="00DD6484" w:rsidRPr="00162DFE">
        <w:rPr>
          <w:rFonts w:ascii="Georgia" w:hAnsi="Georgia"/>
          <w:color w:val="000000" w:themeColor="text1"/>
        </w:rPr>
        <w:t xml:space="preserve">χρονικοί περιορισμοί </w:t>
      </w:r>
      <w:r w:rsidR="006034A3" w:rsidRPr="00162DFE">
        <w:rPr>
          <w:rFonts w:ascii="Georgia" w:hAnsi="Georgia"/>
          <w:color w:val="000000" w:themeColor="text1"/>
        </w:rPr>
        <w:t xml:space="preserve">σχετικά με το διάστημα που θα πρέπει να περάσει </w:t>
      </w:r>
      <w:r w:rsidR="00DD6484" w:rsidRPr="00162DFE">
        <w:rPr>
          <w:rFonts w:ascii="Georgia" w:hAnsi="Georgia"/>
          <w:color w:val="000000" w:themeColor="text1"/>
        </w:rPr>
        <w:t>μετά τη λήξη της θητείας ενός αναγνώστη</w:t>
      </w:r>
      <w:r w:rsidR="006034A3" w:rsidRPr="00162DFE">
        <w:rPr>
          <w:rFonts w:ascii="Georgia" w:hAnsi="Georgia"/>
          <w:color w:val="000000" w:themeColor="text1"/>
        </w:rPr>
        <w:t xml:space="preserve"> για να </w:t>
      </w:r>
      <w:r w:rsidR="00E37B41" w:rsidRPr="00162DFE">
        <w:rPr>
          <w:rFonts w:ascii="Georgia" w:hAnsi="Georgia"/>
          <w:color w:val="000000" w:themeColor="text1"/>
        </w:rPr>
        <w:t xml:space="preserve">μπορεί να καταθέσει δικό του πρότζεκτ; </w:t>
      </w:r>
      <w:r w:rsidR="001B293B" w:rsidRPr="00162DFE">
        <w:rPr>
          <w:rFonts w:ascii="Georgia" w:hAnsi="Georgia"/>
          <w:color w:val="000000" w:themeColor="text1"/>
        </w:rPr>
        <w:t xml:space="preserve">Και τελικά </w:t>
      </w:r>
      <w:r w:rsidR="00465EF6" w:rsidRPr="00162DFE">
        <w:rPr>
          <w:rFonts w:ascii="Georgia" w:hAnsi="Georgia"/>
          <w:color w:val="000000" w:themeColor="text1"/>
        </w:rPr>
        <w:t xml:space="preserve">το βασικό ερώτημα είναι </w:t>
      </w:r>
      <w:r w:rsidR="001B293B" w:rsidRPr="00162DFE">
        <w:rPr>
          <w:rFonts w:ascii="Georgia" w:hAnsi="Georgia"/>
          <w:color w:val="000000" w:themeColor="text1"/>
        </w:rPr>
        <w:t xml:space="preserve">ποιοι θέλουμε να αξιολογούν τα σχέδια μας; Κινηματογραφιστές που διατηρούν την κινηματογραφική τους ιδιότητα </w:t>
      </w:r>
      <w:r w:rsidR="00347735" w:rsidRPr="00162DFE">
        <w:rPr>
          <w:rFonts w:ascii="Georgia" w:hAnsi="Georgia"/>
          <w:color w:val="000000" w:themeColor="text1"/>
        </w:rPr>
        <w:t xml:space="preserve">ή </w:t>
      </w:r>
      <w:r w:rsidR="001B293B" w:rsidRPr="00162DFE">
        <w:rPr>
          <w:rFonts w:ascii="Georgia" w:hAnsi="Georgia"/>
          <w:color w:val="000000" w:themeColor="text1"/>
        </w:rPr>
        <w:t>εικαστικοί, λογοτέχνες και κινηματογραφιστές</w:t>
      </w:r>
      <w:r w:rsidR="00980591" w:rsidRPr="00162DFE">
        <w:rPr>
          <w:rFonts w:ascii="Georgia" w:hAnsi="Georgia"/>
          <w:color w:val="000000" w:themeColor="text1"/>
        </w:rPr>
        <w:t xml:space="preserve"> που δεν ασκούν πια την επαγγελματική τους δραστηριότητα</w:t>
      </w:r>
      <w:r w:rsidR="001B293B" w:rsidRPr="00162DFE">
        <w:rPr>
          <w:rFonts w:ascii="Georgia" w:hAnsi="Georgia"/>
          <w:color w:val="000000" w:themeColor="text1"/>
        </w:rPr>
        <w:t>;</w:t>
      </w:r>
    </w:p>
    <w:p w14:paraId="5B970EF2" w14:textId="77777777" w:rsidR="00161472" w:rsidRPr="00162DFE" w:rsidRDefault="00161472" w:rsidP="00E37B41">
      <w:pPr>
        <w:jc w:val="both"/>
        <w:rPr>
          <w:rFonts w:ascii="Georgia" w:eastAsia="Calibri" w:hAnsi="Georgia" w:cs="Calibri"/>
          <w:color w:val="000000" w:themeColor="text1"/>
        </w:rPr>
      </w:pPr>
    </w:p>
    <w:p w14:paraId="5333D316" w14:textId="777D52F5" w:rsidR="005B0AC7" w:rsidRPr="00162DFE" w:rsidRDefault="005B0AC7" w:rsidP="007617A3">
      <w:pPr>
        <w:jc w:val="both"/>
        <w:rPr>
          <w:rFonts w:ascii="Georgia" w:eastAsia="Calibri" w:hAnsi="Georgia" w:cs="Calibri"/>
          <w:color w:val="000000" w:themeColor="text1"/>
        </w:rPr>
      </w:pPr>
      <w:r w:rsidRPr="00162DFE">
        <w:rPr>
          <w:rFonts w:ascii="Georgia" w:eastAsia="Calibri" w:hAnsi="Georgia" w:cs="Calibri"/>
          <w:color w:val="000000" w:themeColor="text1"/>
        </w:rPr>
        <w:lastRenderedPageBreak/>
        <w:t xml:space="preserve">κ) </w:t>
      </w:r>
      <w:r w:rsidR="006150AD" w:rsidRPr="00162DFE">
        <w:rPr>
          <w:rFonts w:ascii="Georgia" w:eastAsia="Calibri" w:hAnsi="Georgia" w:cs="Calibri"/>
          <w:color w:val="000000" w:themeColor="text1"/>
        </w:rPr>
        <w:t xml:space="preserve">Ειπώθηκε επίσης </w:t>
      </w:r>
      <w:r w:rsidRPr="00162DFE">
        <w:rPr>
          <w:rFonts w:ascii="Georgia" w:eastAsia="Calibri" w:hAnsi="Georgia" w:cs="Calibri"/>
          <w:color w:val="000000" w:themeColor="text1"/>
        </w:rPr>
        <w:t xml:space="preserve">πως κάποιοι παραγωγοί πήραν ένα μεγάλο μερίδιο των χρηματοδοτήσεων. Να σημειωθεί εδώ πως τα χρήματα δεν τα παίρνουν οι παραγωγοί, αλλά τα σχέδια και μάλιστα συχνά τα σχέδια αλλάζουν παραγωγούς με αποτέλεσμα ένα σχέδιο να έχει εγκριθεί με έναν παραγωγό και να καταλήγει να πραγματοποιείται με έναν άλλο. Τα χρήματα </w:t>
      </w:r>
      <w:r w:rsidR="00287EB4" w:rsidRPr="00162DFE">
        <w:rPr>
          <w:rFonts w:ascii="Georgia" w:eastAsia="Calibri" w:hAnsi="Georgia" w:cs="Calibri"/>
          <w:color w:val="000000" w:themeColor="text1"/>
        </w:rPr>
        <w:t xml:space="preserve">του ΕΚΚ προστίθενται στις υπόλοιπες χρηματοδοτήσεις που βρίσκει ο παραγωγός </w:t>
      </w:r>
      <w:r w:rsidR="00465EF6" w:rsidRPr="00162DFE">
        <w:rPr>
          <w:rFonts w:ascii="Georgia" w:eastAsia="Calibri" w:hAnsi="Georgia" w:cs="Calibri"/>
          <w:color w:val="000000" w:themeColor="text1"/>
        </w:rPr>
        <w:t>για</w:t>
      </w:r>
      <w:r w:rsidR="007C1F38" w:rsidRPr="00162DFE">
        <w:rPr>
          <w:rFonts w:ascii="Georgia" w:eastAsia="Calibri" w:hAnsi="Georgia" w:cs="Calibri"/>
          <w:color w:val="000000" w:themeColor="text1"/>
        </w:rPr>
        <w:t xml:space="preserve"> μια συγκεκριμένη ταινία και </w:t>
      </w:r>
      <w:r w:rsidR="00287EB4" w:rsidRPr="00162DFE">
        <w:rPr>
          <w:rFonts w:ascii="Georgia" w:eastAsia="Calibri" w:hAnsi="Georgia" w:cs="Calibri"/>
          <w:color w:val="000000" w:themeColor="text1"/>
        </w:rPr>
        <w:t xml:space="preserve">όλα </w:t>
      </w:r>
      <w:r w:rsidRPr="00162DFE">
        <w:rPr>
          <w:rFonts w:ascii="Georgia" w:eastAsia="Calibri" w:hAnsi="Georgia" w:cs="Calibri"/>
          <w:color w:val="000000" w:themeColor="text1"/>
        </w:rPr>
        <w:t xml:space="preserve">διατίθενται στο να </w:t>
      </w:r>
      <w:r w:rsidR="007C1F38" w:rsidRPr="00162DFE">
        <w:rPr>
          <w:rFonts w:ascii="Georgia" w:eastAsia="Calibri" w:hAnsi="Georgia" w:cs="Calibri"/>
          <w:color w:val="000000" w:themeColor="text1"/>
        </w:rPr>
        <w:t>γίνει</w:t>
      </w:r>
      <w:r w:rsidRPr="00162DFE">
        <w:rPr>
          <w:rFonts w:ascii="Georgia" w:eastAsia="Calibri" w:hAnsi="Georgia" w:cs="Calibri"/>
          <w:color w:val="000000" w:themeColor="text1"/>
        </w:rPr>
        <w:t xml:space="preserve"> </w:t>
      </w:r>
      <w:r w:rsidR="007C1F38" w:rsidRPr="00162DFE">
        <w:rPr>
          <w:rFonts w:ascii="Georgia" w:eastAsia="Calibri" w:hAnsi="Georgia" w:cs="Calibri"/>
          <w:color w:val="000000" w:themeColor="text1"/>
        </w:rPr>
        <w:t>αυτή η ταινία</w:t>
      </w:r>
      <w:r w:rsidRPr="00162DFE">
        <w:rPr>
          <w:rFonts w:ascii="Georgia" w:eastAsia="Calibri" w:hAnsi="Georgia" w:cs="Calibri"/>
          <w:color w:val="000000" w:themeColor="text1"/>
        </w:rPr>
        <w:t xml:space="preserve">, να πληρωθούν οι συνεργάτες, οι καλλιτεχνικοί συντελεστές, οι ηθοποιοί, ο σκηνοθέτης, τα σκηνικά και τα κοστούμια, οι ασφαλιστικές εισφορές και οι φόροι, το </w:t>
      </w:r>
      <w:r w:rsidR="00287EB4" w:rsidRPr="00162DFE">
        <w:rPr>
          <w:rFonts w:ascii="Georgia" w:eastAsia="Calibri" w:hAnsi="Georgia" w:cs="Calibri"/>
          <w:color w:val="000000" w:themeColor="text1"/>
          <w:lang w:val="en-US"/>
        </w:rPr>
        <w:t>catering</w:t>
      </w:r>
      <w:r w:rsidRPr="00162DFE">
        <w:rPr>
          <w:rFonts w:ascii="Georgia" w:eastAsia="Calibri" w:hAnsi="Georgia" w:cs="Calibri"/>
          <w:color w:val="000000" w:themeColor="text1"/>
        </w:rPr>
        <w:t>, οι βενζίνες και οι μεταφορές, τα εργαστήρια της εικόνας και του ήχου και όλες οι υπόλοιπες διαφορετικές ανάγκες της κάθε ταινίας. Φυσικά και αμείβεται και ο παραγωγός για την εργασία του, και φυσικά πολλές φορές και αυτός, όπως και ο σκηνοθέτης</w:t>
      </w:r>
      <w:r w:rsidR="00571129" w:rsidRPr="00162DFE">
        <w:rPr>
          <w:rFonts w:ascii="Georgia" w:eastAsia="Calibri" w:hAnsi="Georgia" w:cs="Calibri"/>
          <w:color w:val="000000" w:themeColor="text1"/>
        </w:rPr>
        <w:t>,</w:t>
      </w:r>
      <w:r w:rsidRPr="00162DFE">
        <w:rPr>
          <w:rFonts w:ascii="Georgia" w:eastAsia="Calibri" w:hAnsi="Georgia" w:cs="Calibri"/>
          <w:color w:val="000000" w:themeColor="text1"/>
        </w:rPr>
        <w:t xml:space="preserve"> αναγκάζεται να κεφαλαιοποιήσει μέρος της αμοιβής του, προκειμένου να καλυφθούν οι καλλιτεχνικές ανάγκες μιας ταινίας. </w:t>
      </w:r>
    </w:p>
    <w:p w14:paraId="42A7D1EA" w14:textId="77777777" w:rsidR="000B2FFD" w:rsidRPr="00162DFE" w:rsidRDefault="000B2FFD" w:rsidP="007617A3">
      <w:pPr>
        <w:jc w:val="both"/>
        <w:rPr>
          <w:rFonts w:ascii="Georgia" w:eastAsia="Calibri" w:hAnsi="Georgia" w:cs="Calibri"/>
          <w:color w:val="000000" w:themeColor="text1"/>
        </w:rPr>
      </w:pPr>
    </w:p>
    <w:p w14:paraId="1D451A08" w14:textId="1AA70F9F" w:rsidR="005B0AC7" w:rsidRPr="00162DFE" w:rsidRDefault="005B0AC7" w:rsidP="007617A3">
      <w:pPr>
        <w:jc w:val="both"/>
        <w:rPr>
          <w:rFonts w:ascii="Georgia" w:eastAsia="Calibri" w:hAnsi="Georgia" w:cs="Calibri"/>
          <w:color w:val="000000" w:themeColor="text1"/>
        </w:rPr>
      </w:pPr>
      <w:r w:rsidRPr="00162DFE">
        <w:rPr>
          <w:rFonts w:ascii="Georgia" w:eastAsia="Calibri" w:hAnsi="Georgia" w:cs="Calibri"/>
          <w:color w:val="000000" w:themeColor="text1"/>
        </w:rPr>
        <w:t xml:space="preserve">λ) </w:t>
      </w:r>
      <w:r w:rsidR="006150AD" w:rsidRPr="00162DFE">
        <w:rPr>
          <w:rFonts w:ascii="Georgia" w:eastAsia="Calibri" w:hAnsi="Georgia" w:cs="Calibri"/>
          <w:color w:val="000000" w:themeColor="text1"/>
        </w:rPr>
        <w:t xml:space="preserve">Ειπώθηκε τέλος </w:t>
      </w:r>
      <w:r w:rsidR="007A45E8" w:rsidRPr="00162DFE">
        <w:rPr>
          <w:rFonts w:ascii="Georgia" w:eastAsia="Calibri" w:hAnsi="Georgia" w:cs="Calibri"/>
          <w:color w:val="000000" w:themeColor="text1"/>
        </w:rPr>
        <w:t>πως η διοίκηση του</w:t>
      </w:r>
      <w:r w:rsidR="00571129" w:rsidRPr="00162DFE">
        <w:rPr>
          <w:rFonts w:ascii="Georgia" w:eastAsia="Calibri" w:hAnsi="Georgia" w:cs="Calibri"/>
          <w:color w:val="000000" w:themeColor="text1"/>
        </w:rPr>
        <w:t xml:space="preserve"> ΕΚΚ ευνοεί τους παραγωγούς έναντι των σκηνοθετών. Όμως ο</w:t>
      </w:r>
      <w:r w:rsidR="00F002A1" w:rsidRPr="00162DFE">
        <w:rPr>
          <w:rFonts w:ascii="Georgia" w:eastAsia="Calibri" w:hAnsi="Georgia" w:cs="Calibri"/>
          <w:color w:val="000000" w:themeColor="text1"/>
        </w:rPr>
        <w:t xml:space="preserve"> νέος χρηματοδοτικός κανονισμός για πρώτη φορά δίνει τη δυνατ</w:t>
      </w:r>
      <w:r w:rsidRPr="00162DFE">
        <w:rPr>
          <w:rFonts w:ascii="Georgia" w:eastAsia="Calibri" w:hAnsi="Georgia" w:cs="Calibri"/>
          <w:color w:val="000000" w:themeColor="text1"/>
        </w:rPr>
        <w:t>ότητα στους σκηνοθέτες να έχουν</w:t>
      </w:r>
      <w:r w:rsidR="00F002A1" w:rsidRPr="00162DFE">
        <w:rPr>
          <w:rFonts w:ascii="Georgia" w:eastAsia="Calibri" w:hAnsi="Georgia" w:cs="Calibri"/>
          <w:color w:val="000000" w:themeColor="text1"/>
        </w:rPr>
        <w:t xml:space="preserve"> παραπάνω από μία πρόταση</w:t>
      </w:r>
      <w:r w:rsidR="00571129" w:rsidRPr="00162DFE">
        <w:rPr>
          <w:rFonts w:ascii="Georgia" w:eastAsia="Calibri" w:hAnsi="Georgia" w:cs="Calibri"/>
          <w:color w:val="000000" w:themeColor="text1"/>
        </w:rPr>
        <w:t xml:space="preserve"> στο σύνολο των χρηματοδοτικών προγραμμάτων, αρκεί να μην αφορούν το ίδιο πρόγραμμα και να είναι </w:t>
      </w:r>
      <w:r w:rsidR="00F002A1" w:rsidRPr="00162DFE">
        <w:rPr>
          <w:rFonts w:ascii="Georgia" w:eastAsia="Calibri" w:hAnsi="Georgia" w:cs="Calibri"/>
          <w:color w:val="000000" w:themeColor="text1"/>
        </w:rPr>
        <w:t xml:space="preserve">σε διαφορετικά στάδια έγκρισης, ενώ παράλληλα για πρώτη φορά θέτει περιορισμούς στον αριθμό των πρότζεκτ </w:t>
      </w:r>
      <w:r w:rsidR="00571129" w:rsidRPr="00162DFE">
        <w:rPr>
          <w:rFonts w:ascii="Georgia" w:eastAsia="Calibri" w:hAnsi="Georgia" w:cs="Calibri"/>
          <w:color w:val="000000" w:themeColor="text1"/>
        </w:rPr>
        <w:t>που μπορεί να διαχειρίζεται ένας παραγωγός</w:t>
      </w:r>
      <w:r w:rsidR="00F002A1" w:rsidRPr="00162DFE">
        <w:rPr>
          <w:rFonts w:ascii="Georgia" w:eastAsia="Calibri" w:hAnsi="Georgia" w:cs="Calibri"/>
          <w:color w:val="000000" w:themeColor="text1"/>
        </w:rPr>
        <w:t>.</w:t>
      </w:r>
      <w:r w:rsidR="00571129" w:rsidRPr="00162DFE">
        <w:rPr>
          <w:rFonts w:ascii="Georgia" w:eastAsia="Calibri" w:hAnsi="Georgia" w:cs="Calibri"/>
          <w:color w:val="000000" w:themeColor="text1"/>
        </w:rPr>
        <w:t xml:space="preserve"> Η παραπάνω απόφαση πάρθηκε ακριβώς για να έχουν οι σκηνοθέτες περισσότερες δυνατότητες χρηματοδότησης </w:t>
      </w:r>
      <w:r w:rsidR="009F30F0" w:rsidRPr="00162DFE">
        <w:rPr>
          <w:rFonts w:ascii="Georgia" w:eastAsia="Calibri" w:hAnsi="Georgia" w:cs="Calibri"/>
          <w:color w:val="000000" w:themeColor="text1"/>
        </w:rPr>
        <w:t xml:space="preserve">και </w:t>
      </w:r>
      <w:r w:rsidR="00B3570E" w:rsidRPr="00162DFE">
        <w:rPr>
          <w:rFonts w:ascii="Georgia" w:eastAsia="Calibri" w:hAnsi="Georgia" w:cs="Calibri"/>
          <w:color w:val="000000" w:themeColor="text1"/>
        </w:rPr>
        <w:t xml:space="preserve">ταυτόχρονα </w:t>
      </w:r>
      <w:r w:rsidR="009F30F0" w:rsidRPr="00162DFE">
        <w:rPr>
          <w:rFonts w:ascii="Georgia" w:eastAsia="Calibri" w:hAnsi="Georgia" w:cs="Calibri"/>
          <w:color w:val="000000" w:themeColor="text1"/>
        </w:rPr>
        <w:t xml:space="preserve">για να </w:t>
      </w:r>
      <w:r w:rsidR="007D7551" w:rsidRPr="00162DFE">
        <w:rPr>
          <w:rFonts w:ascii="Georgia" w:eastAsia="Calibri" w:hAnsi="Georgia" w:cs="Calibri"/>
          <w:color w:val="000000" w:themeColor="text1"/>
        </w:rPr>
        <w:t xml:space="preserve">υπάρχει </w:t>
      </w:r>
      <w:r w:rsidR="00B3570E" w:rsidRPr="00162DFE">
        <w:rPr>
          <w:rFonts w:ascii="Georgia" w:eastAsia="Calibri" w:hAnsi="Georgia" w:cs="Calibri"/>
          <w:color w:val="000000" w:themeColor="text1"/>
        </w:rPr>
        <w:t>και θεσμοθετημένα η ανάγκη μεγαλύτερου πλουραλισμού</w:t>
      </w:r>
      <w:r w:rsidR="007D7551" w:rsidRPr="00162DFE">
        <w:rPr>
          <w:rFonts w:ascii="Georgia" w:eastAsia="Calibri" w:hAnsi="Georgia" w:cs="Calibri"/>
          <w:color w:val="000000" w:themeColor="text1"/>
        </w:rPr>
        <w:t xml:space="preserve"> στην επιλογή παραγωγού</w:t>
      </w:r>
      <w:r w:rsidR="00B3570E" w:rsidRPr="00162DFE">
        <w:rPr>
          <w:rFonts w:ascii="Georgia" w:eastAsia="Calibri" w:hAnsi="Georgia" w:cs="Calibri"/>
          <w:color w:val="000000" w:themeColor="text1"/>
        </w:rPr>
        <w:t xml:space="preserve"> από τους σκηνοθέτες</w:t>
      </w:r>
      <w:r w:rsidR="007D7551" w:rsidRPr="00162DFE">
        <w:rPr>
          <w:rFonts w:ascii="Georgia" w:eastAsia="Calibri" w:hAnsi="Georgia" w:cs="Calibri"/>
          <w:color w:val="000000" w:themeColor="text1"/>
        </w:rPr>
        <w:t xml:space="preserve">. </w:t>
      </w:r>
      <w:r w:rsidR="00B3570E" w:rsidRPr="00162DFE">
        <w:rPr>
          <w:rFonts w:ascii="Georgia" w:eastAsia="Calibri" w:hAnsi="Georgia" w:cs="Calibri"/>
          <w:color w:val="000000" w:themeColor="text1"/>
        </w:rPr>
        <w:t>Ας μην ξεχνάμε πως ο αριθμός των σκηνοθετών είναι δυσαν</w:t>
      </w:r>
      <w:r w:rsidR="00287EB4" w:rsidRPr="00162DFE">
        <w:rPr>
          <w:rFonts w:ascii="Georgia" w:eastAsia="Calibri" w:hAnsi="Georgia" w:cs="Calibri"/>
          <w:color w:val="000000" w:themeColor="text1"/>
        </w:rPr>
        <w:t>άλογα πολύ μεγαλύτερος από αυτόν</w:t>
      </w:r>
      <w:r w:rsidR="00B3570E" w:rsidRPr="00162DFE">
        <w:rPr>
          <w:rFonts w:ascii="Georgia" w:eastAsia="Calibri" w:hAnsi="Georgia" w:cs="Calibri"/>
          <w:color w:val="000000" w:themeColor="text1"/>
        </w:rPr>
        <w:t xml:space="preserve"> των παραγωγών και πως το σύστημα παραγωγής των ταινιών έχει πανευρωπαϊκά καταστεί πολύ πιο πολύπλοκο και ανταγωνιστικό από ότι ήταν στο παρελθόν (συμπαραγωγές, ευρωπαϊκά προγράμματα κλπ)</w:t>
      </w:r>
      <w:r w:rsidR="006150AD" w:rsidRPr="00162DFE">
        <w:rPr>
          <w:rFonts w:ascii="Georgia" w:eastAsia="Calibri" w:hAnsi="Georgia" w:cs="Calibri"/>
          <w:color w:val="000000" w:themeColor="text1"/>
        </w:rPr>
        <w:t>, ενώ τ</w:t>
      </w:r>
      <w:r w:rsidRPr="00162DFE">
        <w:rPr>
          <w:rFonts w:ascii="Georgia" w:eastAsia="Calibri" w:hAnsi="Georgia" w:cs="Calibri"/>
          <w:color w:val="000000" w:themeColor="text1"/>
        </w:rPr>
        <w:t xml:space="preserve">ο ΕΚΚ δεν χρηματοδοτεί εξολοκλήρου μία ταινία. Ο </w:t>
      </w:r>
      <w:r w:rsidR="009F30F0" w:rsidRPr="00162DFE">
        <w:rPr>
          <w:rFonts w:ascii="Georgia" w:eastAsia="Calibri" w:hAnsi="Georgia" w:cs="Calibri"/>
          <w:color w:val="000000" w:themeColor="text1"/>
        </w:rPr>
        <w:t>παραγωγός</w:t>
      </w:r>
      <w:r w:rsidRPr="00162DFE">
        <w:rPr>
          <w:rFonts w:ascii="Georgia" w:eastAsia="Calibri" w:hAnsi="Georgia" w:cs="Calibri"/>
          <w:color w:val="000000" w:themeColor="text1"/>
        </w:rPr>
        <w:t xml:space="preserve"> της πρέπει να βρει χρήματα και από άλλες πηγές από το εσωτερικό και το εξωτερικό. Όταν αυτό δεν γίνεται εφικτό, τα σχέδια παγώνουν και δεν πραγματοποιούνται, </w:t>
      </w:r>
      <w:r w:rsidR="009F30F0" w:rsidRPr="00162DFE">
        <w:rPr>
          <w:rFonts w:ascii="Georgia" w:eastAsia="Calibri" w:hAnsi="Georgia" w:cs="Calibri"/>
          <w:color w:val="000000" w:themeColor="text1"/>
        </w:rPr>
        <w:t>δεσμεύοντας</w:t>
      </w:r>
      <w:r w:rsidRPr="00162DFE">
        <w:rPr>
          <w:rFonts w:ascii="Georgia" w:eastAsia="Calibri" w:hAnsi="Georgia" w:cs="Calibri"/>
          <w:color w:val="000000" w:themeColor="text1"/>
        </w:rPr>
        <w:t xml:space="preserve"> μάλιστα για ένα μεγάλο διάστημα τα χρήματα του ΕΚΚ</w:t>
      </w:r>
      <w:r w:rsidR="009F30F0" w:rsidRPr="00162DFE">
        <w:rPr>
          <w:rFonts w:ascii="Georgia" w:eastAsia="Calibri" w:hAnsi="Georgia" w:cs="Calibri"/>
          <w:color w:val="000000" w:themeColor="text1"/>
        </w:rPr>
        <w:t>,</w:t>
      </w:r>
      <w:r w:rsidRPr="00162DFE">
        <w:rPr>
          <w:rFonts w:ascii="Georgia" w:eastAsia="Calibri" w:hAnsi="Georgia" w:cs="Calibri"/>
          <w:color w:val="000000" w:themeColor="text1"/>
        </w:rPr>
        <w:t xml:space="preserve"> που δεν μπορούν να διατεθούν σε άλλα σχέδια. </w:t>
      </w:r>
    </w:p>
    <w:p w14:paraId="53728599" w14:textId="77777777" w:rsidR="005B67D8" w:rsidRPr="00162DFE" w:rsidRDefault="005B67D8" w:rsidP="007617A3">
      <w:pPr>
        <w:jc w:val="both"/>
        <w:rPr>
          <w:rFonts w:ascii="Georgia" w:eastAsia="Calibri" w:hAnsi="Georgia" w:cs="Calibri"/>
          <w:color w:val="000000" w:themeColor="text1"/>
        </w:rPr>
      </w:pPr>
    </w:p>
    <w:p w14:paraId="784CA0BF" w14:textId="3146BAE0" w:rsidR="00596298" w:rsidRPr="00162DFE" w:rsidRDefault="005B67D8" w:rsidP="007617A3">
      <w:pPr>
        <w:jc w:val="both"/>
        <w:rPr>
          <w:rFonts w:ascii="Georgia" w:eastAsia="Calibri" w:hAnsi="Georgia" w:cs="Calibri"/>
          <w:color w:val="000000" w:themeColor="text1"/>
        </w:rPr>
      </w:pPr>
      <w:r w:rsidRPr="00162DFE">
        <w:rPr>
          <w:rFonts w:ascii="Georgia" w:eastAsia="Calibri" w:hAnsi="Georgia" w:cs="Calibri"/>
          <w:color w:val="000000" w:themeColor="text1"/>
        </w:rPr>
        <w:t xml:space="preserve">Καταλήγοντας θα θέλαμε </w:t>
      </w:r>
      <w:r w:rsidR="00DA7D75" w:rsidRPr="00162DFE">
        <w:rPr>
          <w:rFonts w:ascii="Georgia" w:eastAsia="Calibri" w:hAnsi="Georgia" w:cs="Calibri"/>
          <w:color w:val="000000" w:themeColor="text1"/>
        </w:rPr>
        <w:t xml:space="preserve">να εκφράσουμε την πίστη μας πως το ΕΚΚ οφείλει να έχει ανοιχτές τις πόρτες του σε όλους τους δημιουργούς όλων των κινηματογραφικών τάσεων και γενεών, αλλά οφείλει και να εξετάζει τα συγκεκριμένα σχέδια που του κατατίθενται και όχι να χρηματοδοτεί τυφλά έναν δημιουργό μόνο λόγω του προηγούμενου έργου του. </w:t>
      </w:r>
      <w:r w:rsidR="00A4429F" w:rsidRPr="00162DFE">
        <w:rPr>
          <w:rFonts w:ascii="Georgia" w:eastAsia="Calibri" w:hAnsi="Georgia" w:cs="Calibri"/>
          <w:color w:val="000000" w:themeColor="text1"/>
        </w:rPr>
        <w:t xml:space="preserve">Δεν χρηματοδοτούνται άλλωστε οι σκηνοθέτες ή οι παραγωγοί, αλλά τα συγκεκριμένα σχέδια. </w:t>
      </w:r>
      <w:r w:rsidR="00DA7D75" w:rsidRPr="00162DFE">
        <w:rPr>
          <w:rFonts w:ascii="Georgia" w:eastAsia="Calibri" w:hAnsi="Georgia" w:cs="Calibri"/>
          <w:color w:val="000000" w:themeColor="text1"/>
        </w:rPr>
        <w:t xml:space="preserve">Το ότι </w:t>
      </w:r>
      <w:r w:rsidRPr="00162DFE">
        <w:rPr>
          <w:rFonts w:ascii="Georgia" w:eastAsia="Calibri" w:hAnsi="Georgia" w:cs="Calibri"/>
          <w:color w:val="000000" w:themeColor="text1"/>
        </w:rPr>
        <w:t>τ</w:t>
      </w:r>
      <w:r w:rsidR="005B0AC7" w:rsidRPr="00162DFE">
        <w:rPr>
          <w:rFonts w:ascii="Georgia" w:eastAsia="Calibri" w:hAnsi="Georgia" w:cs="Calibri"/>
          <w:color w:val="000000" w:themeColor="text1"/>
        </w:rPr>
        <w:t xml:space="preserve">ο τελευταίο διάστημα </w:t>
      </w:r>
      <w:r w:rsidR="00B01E9F" w:rsidRPr="00162DFE">
        <w:rPr>
          <w:rFonts w:ascii="Georgia" w:eastAsia="Calibri" w:hAnsi="Georgia" w:cs="Calibri"/>
          <w:color w:val="000000" w:themeColor="text1"/>
        </w:rPr>
        <w:t>νέοι σκηνοθέτες</w:t>
      </w:r>
      <w:r w:rsidR="00A4429F" w:rsidRPr="00162DFE">
        <w:rPr>
          <w:rFonts w:ascii="Georgia" w:eastAsia="Calibri" w:hAnsi="Georgia" w:cs="Calibri"/>
          <w:color w:val="000000" w:themeColor="text1"/>
        </w:rPr>
        <w:t>, χωρίς εκτενές</w:t>
      </w:r>
      <w:r w:rsidR="000C6086" w:rsidRPr="00162DFE">
        <w:rPr>
          <w:rFonts w:ascii="Georgia" w:eastAsia="Calibri" w:hAnsi="Georgia" w:cs="Calibri"/>
          <w:color w:val="000000" w:themeColor="text1"/>
        </w:rPr>
        <w:t xml:space="preserve"> προηγούμενο έργο,</w:t>
      </w:r>
      <w:r w:rsidR="00B01E9F" w:rsidRPr="00162DFE">
        <w:rPr>
          <w:rFonts w:ascii="Georgia" w:eastAsia="Calibri" w:hAnsi="Georgia" w:cs="Calibri"/>
          <w:color w:val="000000" w:themeColor="text1"/>
        </w:rPr>
        <w:t xml:space="preserve"> μπορούν να κάνουν τις πρώτες μεγάλου μήκους ταινίες τους </w:t>
      </w:r>
      <w:r w:rsidR="007C1F38" w:rsidRPr="00162DFE">
        <w:rPr>
          <w:rFonts w:ascii="Georgia" w:eastAsia="Calibri" w:hAnsi="Georgia" w:cs="Calibri"/>
          <w:color w:val="000000" w:themeColor="text1"/>
        </w:rPr>
        <w:t xml:space="preserve">και </w:t>
      </w:r>
      <w:r w:rsidR="0078266B">
        <w:rPr>
          <w:rFonts w:ascii="Georgia" w:eastAsia="Calibri" w:hAnsi="Georgia" w:cs="Calibri"/>
          <w:color w:val="000000" w:themeColor="text1"/>
        </w:rPr>
        <w:t>με τη</w:t>
      </w:r>
      <w:r w:rsidR="00B01E9F" w:rsidRPr="00162DFE">
        <w:rPr>
          <w:rFonts w:ascii="Georgia" w:eastAsia="Calibri" w:hAnsi="Georgia" w:cs="Calibri"/>
          <w:color w:val="000000" w:themeColor="text1"/>
        </w:rPr>
        <w:t xml:space="preserve"> χρηματοδότηση του ΕΚΚ, και όχι </w:t>
      </w:r>
      <w:r w:rsidR="00FE099A" w:rsidRPr="00162DFE">
        <w:rPr>
          <w:rFonts w:ascii="Georgia" w:eastAsia="Calibri" w:hAnsi="Georgia" w:cs="Calibri"/>
          <w:color w:val="000000" w:themeColor="text1"/>
        </w:rPr>
        <w:t xml:space="preserve">μόνο </w:t>
      </w:r>
      <w:r w:rsidR="00B01E9F" w:rsidRPr="00162DFE">
        <w:rPr>
          <w:rFonts w:ascii="Georgia" w:eastAsia="Calibri" w:hAnsi="Georgia" w:cs="Calibri"/>
          <w:color w:val="000000" w:themeColor="text1"/>
        </w:rPr>
        <w:t>με δανεικά από το</w:t>
      </w:r>
      <w:r w:rsidR="00465EF6" w:rsidRPr="00162DFE">
        <w:rPr>
          <w:rFonts w:ascii="Georgia" w:eastAsia="Calibri" w:hAnsi="Georgia" w:cs="Calibri"/>
          <w:color w:val="000000" w:themeColor="text1"/>
        </w:rPr>
        <w:t>υς συγγενείς τους και με βοήθεια από τους φίλους</w:t>
      </w:r>
      <w:r w:rsidR="00596298" w:rsidRPr="00162DFE">
        <w:rPr>
          <w:rFonts w:ascii="Georgia" w:eastAsia="Calibri" w:hAnsi="Georgia" w:cs="Calibri"/>
          <w:color w:val="000000" w:themeColor="text1"/>
        </w:rPr>
        <w:t xml:space="preserve"> τους</w:t>
      </w:r>
      <w:r w:rsidR="00B01E9F" w:rsidRPr="00162DFE">
        <w:rPr>
          <w:rFonts w:ascii="Georgia" w:eastAsia="Calibri" w:hAnsi="Georgia" w:cs="Calibri"/>
          <w:color w:val="000000" w:themeColor="text1"/>
        </w:rPr>
        <w:t xml:space="preserve">, όπως </w:t>
      </w:r>
      <w:r w:rsidR="007C1F38" w:rsidRPr="00162DFE">
        <w:rPr>
          <w:rFonts w:ascii="Georgia" w:eastAsia="Calibri" w:hAnsi="Georgia" w:cs="Calibri"/>
          <w:color w:val="000000" w:themeColor="text1"/>
        </w:rPr>
        <w:t xml:space="preserve">αναγκαστικά </w:t>
      </w:r>
      <w:r w:rsidR="005B0AC7" w:rsidRPr="00162DFE">
        <w:rPr>
          <w:rFonts w:ascii="Georgia" w:eastAsia="Calibri" w:hAnsi="Georgia" w:cs="Calibri"/>
          <w:color w:val="000000" w:themeColor="text1"/>
        </w:rPr>
        <w:t xml:space="preserve">έκαναν πολλοί από τους </w:t>
      </w:r>
      <w:r w:rsidR="00B41304" w:rsidRPr="00162DFE">
        <w:rPr>
          <w:rFonts w:ascii="Georgia" w:eastAsia="Calibri" w:hAnsi="Georgia" w:cs="Calibri"/>
          <w:color w:val="000000" w:themeColor="text1"/>
        </w:rPr>
        <w:t xml:space="preserve">σκηνοθέτες προηγούμενων γενεών, </w:t>
      </w:r>
      <w:r w:rsidR="005B0AC7" w:rsidRPr="00162DFE">
        <w:rPr>
          <w:rFonts w:ascii="Georgia" w:eastAsia="Calibri" w:hAnsi="Georgia" w:cs="Calibri"/>
          <w:color w:val="000000" w:themeColor="text1"/>
        </w:rPr>
        <w:t>μόνο ελπιδοφό</w:t>
      </w:r>
      <w:r w:rsidR="00005388" w:rsidRPr="00162DFE">
        <w:rPr>
          <w:rFonts w:ascii="Georgia" w:eastAsia="Calibri" w:hAnsi="Georgia" w:cs="Calibri"/>
          <w:color w:val="000000" w:themeColor="text1"/>
        </w:rPr>
        <w:t xml:space="preserve">ρο μπορεί να </w:t>
      </w:r>
      <w:r w:rsidR="003276C1" w:rsidRPr="00162DFE">
        <w:rPr>
          <w:rFonts w:ascii="Georgia" w:eastAsia="Calibri" w:hAnsi="Georgia" w:cs="Calibri"/>
          <w:color w:val="000000" w:themeColor="text1"/>
        </w:rPr>
        <w:t>είναι και είναι κάτι που το χαιρετίζουμε όλοι</w:t>
      </w:r>
      <w:r w:rsidR="00A4429F" w:rsidRPr="00162DFE">
        <w:rPr>
          <w:rFonts w:ascii="Georgia" w:eastAsia="Calibri" w:hAnsi="Georgia" w:cs="Calibri"/>
          <w:color w:val="000000" w:themeColor="text1"/>
        </w:rPr>
        <w:t>.</w:t>
      </w:r>
    </w:p>
    <w:p w14:paraId="26FE7B5E" w14:textId="77777777" w:rsidR="00FC6717" w:rsidRPr="00162DFE" w:rsidRDefault="00FC6717" w:rsidP="007617A3">
      <w:pPr>
        <w:jc w:val="both"/>
        <w:rPr>
          <w:rFonts w:ascii="Georgia" w:eastAsia="Calibri" w:hAnsi="Georgia" w:cs="Calibri"/>
          <w:color w:val="000000" w:themeColor="text1"/>
        </w:rPr>
      </w:pPr>
    </w:p>
    <w:p w14:paraId="5442FF76" w14:textId="75E96A83" w:rsidR="002A5BF8" w:rsidRPr="00162DFE" w:rsidRDefault="002A5BF8" w:rsidP="007617A3">
      <w:pPr>
        <w:jc w:val="both"/>
        <w:rPr>
          <w:rFonts w:ascii="Georgia" w:hAnsi="Georgia"/>
          <w:color w:val="000000" w:themeColor="text1"/>
        </w:rPr>
      </w:pPr>
      <w:r w:rsidRPr="00162DFE">
        <w:rPr>
          <w:rFonts w:ascii="Georgia" w:hAnsi="Georgia"/>
          <w:color w:val="000000" w:themeColor="text1"/>
        </w:rPr>
        <w:t xml:space="preserve">Είναι πιθανό το </w:t>
      </w:r>
      <w:r w:rsidR="00307143" w:rsidRPr="00162DFE">
        <w:rPr>
          <w:rFonts w:ascii="Georgia" w:hAnsi="Georgia"/>
          <w:color w:val="000000" w:themeColor="text1"/>
        </w:rPr>
        <w:t xml:space="preserve">νέο </w:t>
      </w:r>
      <w:r w:rsidRPr="00162DFE">
        <w:rPr>
          <w:rFonts w:ascii="Georgia" w:hAnsi="Georgia"/>
          <w:color w:val="000000" w:themeColor="text1"/>
        </w:rPr>
        <w:t>σύστημα αξιολόγησης που ακολούθησε το ΕΚΚ</w:t>
      </w:r>
      <w:r w:rsidR="00307143" w:rsidRPr="00162DFE">
        <w:rPr>
          <w:rFonts w:ascii="Georgia" w:hAnsi="Georgia"/>
          <w:color w:val="000000" w:themeColor="text1"/>
        </w:rPr>
        <w:t>, ως ένα σύστημα που εφαρμόστηκε για πρώτη φορά</w:t>
      </w:r>
      <w:r w:rsidR="00246F75" w:rsidRPr="00162DFE">
        <w:rPr>
          <w:rFonts w:ascii="Georgia" w:hAnsi="Georgia"/>
          <w:color w:val="000000" w:themeColor="text1"/>
        </w:rPr>
        <w:t xml:space="preserve"> σε αυτή την έκταση και για έναν τόσο μεγάλο αριθμό πρότζεκτ</w:t>
      </w:r>
      <w:r w:rsidR="00307143" w:rsidRPr="00162DFE">
        <w:rPr>
          <w:rFonts w:ascii="Georgia" w:hAnsi="Georgia"/>
          <w:color w:val="000000" w:themeColor="text1"/>
        </w:rPr>
        <w:t>,</w:t>
      </w:r>
      <w:r w:rsidRPr="00162DFE">
        <w:rPr>
          <w:rFonts w:ascii="Georgia" w:hAnsi="Georgia"/>
          <w:color w:val="000000" w:themeColor="text1"/>
        </w:rPr>
        <w:t xml:space="preserve"> να επιδέχεται βελτιώσεις, βελτιώσεις που είμαστε σίγουροι πως και ο ίδιος ο οργανισμός θα φροντίσει να γίνουν, αλλά και που εμείς ως κοινότητα μπορούμε να </w:t>
      </w:r>
      <w:r w:rsidR="00EC109D" w:rsidRPr="00162DFE">
        <w:rPr>
          <w:rFonts w:ascii="Georgia" w:hAnsi="Georgia"/>
          <w:color w:val="000000" w:themeColor="text1"/>
        </w:rPr>
        <w:t>προτείνουμε στο πλαίσιο ενός γόνιμου διαλόγου</w:t>
      </w:r>
      <w:r w:rsidR="00C6726A" w:rsidRPr="00162DFE">
        <w:rPr>
          <w:rFonts w:ascii="Georgia" w:hAnsi="Georgia"/>
          <w:color w:val="000000" w:themeColor="text1"/>
        </w:rPr>
        <w:t>.</w:t>
      </w:r>
      <w:r w:rsidR="00EC109D" w:rsidRPr="00162DFE">
        <w:rPr>
          <w:rFonts w:ascii="Georgia" w:hAnsi="Georgia"/>
          <w:color w:val="000000" w:themeColor="text1"/>
        </w:rPr>
        <w:t xml:space="preserve"> </w:t>
      </w:r>
      <w:r w:rsidR="004F63F4" w:rsidRPr="00162DFE">
        <w:rPr>
          <w:rFonts w:ascii="Georgia" w:hAnsi="Georgia"/>
          <w:color w:val="000000" w:themeColor="text1"/>
        </w:rPr>
        <w:t xml:space="preserve">Για πρώτη φορά,  μετά </w:t>
      </w:r>
      <w:r w:rsidR="004F63F4" w:rsidRPr="00162DFE">
        <w:rPr>
          <w:rFonts w:ascii="Georgia" w:hAnsi="Georgia"/>
          <w:color w:val="000000" w:themeColor="text1"/>
        </w:rPr>
        <w:lastRenderedPageBreak/>
        <w:t xml:space="preserve">από 2,5 χρόνια </w:t>
      </w:r>
      <w:r w:rsidR="00BA20F4" w:rsidRPr="00162DFE">
        <w:rPr>
          <w:rFonts w:ascii="Georgia" w:hAnsi="Georgia"/>
          <w:color w:val="000000" w:themeColor="text1"/>
        </w:rPr>
        <w:t xml:space="preserve">απραξίας, </w:t>
      </w:r>
      <w:r w:rsidR="004F63F4" w:rsidRPr="00162DFE">
        <w:rPr>
          <w:rFonts w:ascii="Georgia" w:hAnsi="Georgia"/>
          <w:color w:val="000000" w:themeColor="text1"/>
        </w:rPr>
        <w:t xml:space="preserve">το ΕΚΚ είναι σε θέση να δώσει απαντήσεις εντός </w:t>
      </w:r>
      <w:r w:rsidR="00BA20F4" w:rsidRPr="00162DFE">
        <w:rPr>
          <w:rFonts w:ascii="Georgia" w:hAnsi="Georgia"/>
          <w:color w:val="000000" w:themeColor="text1"/>
        </w:rPr>
        <w:t xml:space="preserve">4μήνου. Ας μην </w:t>
      </w:r>
      <w:r w:rsidR="00597AD7" w:rsidRPr="00162DFE">
        <w:rPr>
          <w:rFonts w:ascii="Georgia" w:hAnsi="Georgia"/>
          <w:color w:val="000000" w:themeColor="text1"/>
        </w:rPr>
        <w:t>διχαστούμε τώρα και ας μην πάμε τις διαδικασίες πάλι πίσω</w:t>
      </w:r>
      <w:r w:rsidR="00C11AD5" w:rsidRPr="00162DFE">
        <w:rPr>
          <w:rFonts w:ascii="Georgia" w:hAnsi="Georgia"/>
          <w:color w:val="000000" w:themeColor="text1"/>
        </w:rPr>
        <w:t>.</w:t>
      </w:r>
    </w:p>
    <w:p w14:paraId="52D0630A" w14:textId="77777777" w:rsidR="00E753D6" w:rsidRPr="00162DFE" w:rsidRDefault="00E753D6" w:rsidP="007617A3">
      <w:pPr>
        <w:jc w:val="both"/>
        <w:rPr>
          <w:rFonts w:ascii="Georgia" w:eastAsia="Calibri" w:hAnsi="Georgia" w:cs="Calibri"/>
          <w:color w:val="000000" w:themeColor="text1"/>
        </w:rPr>
      </w:pPr>
    </w:p>
    <w:p w14:paraId="05CC399E" w14:textId="1EA56647" w:rsidR="00FA5B99" w:rsidRPr="00162DFE" w:rsidRDefault="00246F75" w:rsidP="007617A3">
      <w:pPr>
        <w:jc w:val="both"/>
        <w:rPr>
          <w:rFonts w:ascii="Georgia" w:eastAsia="Calibri" w:hAnsi="Georgia" w:cs="Calibri"/>
          <w:b/>
          <w:color w:val="000000" w:themeColor="text1"/>
        </w:rPr>
      </w:pPr>
      <w:r w:rsidRPr="00162DFE">
        <w:rPr>
          <w:rFonts w:ascii="Georgia" w:eastAsia="Calibri" w:hAnsi="Georgia" w:cs="Calibri"/>
          <w:b/>
          <w:color w:val="000000" w:themeColor="text1"/>
        </w:rPr>
        <w:t>Το πραγματικό πρόβλημα δεν είναι ο τρόπος που το ΕΚΚ αξιολογεί τα σχέδια</w:t>
      </w:r>
      <w:r w:rsidR="00B362A5" w:rsidRPr="00162DFE">
        <w:rPr>
          <w:rFonts w:ascii="Georgia" w:eastAsia="Calibri" w:hAnsi="Georgia" w:cs="Calibri"/>
          <w:b/>
          <w:color w:val="000000" w:themeColor="text1"/>
        </w:rPr>
        <w:t xml:space="preserve"> που του κατατίθενται</w:t>
      </w:r>
      <w:r w:rsidRPr="00162DFE">
        <w:rPr>
          <w:rFonts w:ascii="Georgia" w:eastAsia="Calibri" w:hAnsi="Georgia" w:cs="Calibri"/>
          <w:b/>
          <w:color w:val="000000" w:themeColor="text1"/>
        </w:rPr>
        <w:t xml:space="preserve">, αλλά πως </w:t>
      </w:r>
      <w:r w:rsidR="00B362A5" w:rsidRPr="00162DFE">
        <w:rPr>
          <w:rFonts w:ascii="Georgia" w:eastAsia="Calibri" w:hAnsi="Georgia" w:cs="Calibri"/>
          <w:b/>
          <w:color w:val="000000" w:themeColor="text1"/>
        </w:rPr>
        <w:t xml:space="preserve">η </w:t>
      </w:r>
      <w:r w:rsidR="00FC0B7F" w:rsidRPr="00162DFE">
        <w:rPr>
          <w:rFonts w:ascii="Georgia" w:eastAsia="Calibri" w:hAnsi="Georgia" w:cs="Calibri"/>
          <w:b/>
          <w:color w:val="000000" w:themeColor="text1"/>
        </w:rPr>
        <w:t xml:space="preserve">Ελληνική </w:t>
      </w:r>
      <w:r w:rsidR="00B362A5" w:rsidRPr="00162DFE">
        <w:rPr>
          <w:rFonts w:ascii="Georgia" w:eastAsia="Calibri" w:hAnsi="Georgia" w:cs="Calibri"/>
          <w:b/>
          <w:color w:val="000000" w:themeColor="text1"/>
        </w:rPr>
        <w:t xml:space="preserve">Πολιτεία δεν στηρίζει τον Ελληνικό Κινηματογράφο με τον αντίστοιχο τρόπο που άλλες Ευρωπαϊκές χώρες στηρίζουν το εγχώριο Σινεμά τους, με αποτέλεσμα το ΕΚΚ να μην </w:t>
      </w:r>
      <w:r w:rsidR="00FA5B99" w:rsidRPr="00162DFE">
        <w:rPr>
          <w:rFonts w:ascii="Georgia" w:eastAsia="Calibri" w:hAnsi="Georgia" w:cs="Calibri"/>
          <w:b/>
          <w:color w:val="000000" w:themeColor="text1"/>
        </w:rPr>
        <w:t xml:space="preserve">έχει </w:t>
      </w:r>
      <w:r w:rsidRPr="00162DFE">
        <w:rPr>
          <w:rFonts w:ascii="Georgia" w:eastAsia="Calibri" w:hAnsi="Georgia" w:cs="Calibri"/>
          <w:b/>
          <w:color w:val="000000" w:themeColor="text1"/>
        </w:rPr>
        <w:t xml:space="preserve">αρκετά </w:t>
      </w:r>
      <w:r w:rsidR="00F72637" w:rsidRPr="00162DFE">
        <w:rPr>
          <w:rFonts w:ascii="Georgia" w:eastAsia="Calibri" w:hAnsi="Georgia" w:cs="Calibri"/>
          <w:b/>
          <w:color w:val="000000" w:themeColor="text1"/>
        </w:rPr>
        <w:t xml:space="preserve">χρήματα </w:t>
      </w:r>
      <w:r w:rsidR="00FA5B99" w:rsidRPr="00162DFE">
        <w:rPr>
          <w:rFonts w:ascii="Georgia" w:eastAsia="Calibri" w:hAnsi="Georgia" w:cs="Calibri"/>
          <w:b/>
          <w:color w:val="000000" w:themeColor="text1"/>
        </w:rPr>
        <w:t>να διαχειριστεί.</w:t>
      </w:r>
      <w:r w:rsidR="00274713" w:rsidRPr="00162DFE">
        <w:rPr>
          <w:rFonts w:ascii="Georgia" w:eastAsia="Calibri" w:hAnsi="Georgia" w:cs="Calibri"/>
          <w:b/>
          <w:color w:val="000000" w:themeColor="text1"/>
        </w:rPr>
        <w:t xml:space="preserve"> </w:t>
      </w:r>
      <w:r w:rsidR="00FC0B7F" w:rsidRPr="00162DFE">
        <w:rPr>
          <w:rFonts w:ascii="Georgia" w:eastAsia="Calibri" w:hAnsi="Georgia" w:cs="Calibri"/>
          <w:b/>
          <w:color w:val="000000" w:themeColor="text1"/>
        </w:rPr>
        <w:t>Αντί να διαιρούμαστε και τελικά να στρεφόμαστε εναντίον του εαυτού μας, α</w:t>
      </w:r>
      <w:r w:rsidR="00274713" w:rsidRPr="00162DFE">
        <w:rPr>
          <w:rFonts w:ascii="Georgia" w:eastAsia="Calibri" w:hAnsi="Georgia" w:cs="Calibri"/>
          <w:b/>
          <w:color w:val="000000" w:themeColor="text1"/>
        </w:rPr>
        <w:t xml:space="preserve">ς ενώσουμε </w:t>
      </w:r>
      <w:r w:rsidR="00865721" w:rsidRPr="00162DFE">
        <w:rPr>
          <w:rFonts w:ascii="Georgia" w:eastAsia="Calibri" w:hAnsi="Georgia" w:cs="Calibri"/>
          <w:b/>
          <w:color w:val="000000" w:themeColor="text1"/>
        </w:rPr>
        <w:t xml:space="preserve">όλοι </w:t>
      </w:r>
      <w:r w:rsidR="00274713" w:rsidRPr="00162DFE">
        <w:rPr>
          <w:rFonts w:ascii="Georgia" w:eastAsia="Calibri" w:hAnsi="Georgia" w:cs="Calibri"/>
          <w:b/>
          <w:color w:val="000000" w:themeColor="text1"/>
        </w:rPr>
        <w:t xml:space="preserve">τις δυνάμεις </w:t>
      </w:r>
      <w:r w:rsidR="004176B9" w:rsidRPr="00162DFE">
        <w:rPr>
          <w:rFonts w:ascii="Georgia" w:eastAsia="Calibri" w:hAnsi="Georgia" w:cs="Calibri"/>
          <w:b/>
          <w:color w:val="000000" w:themeColor="text1"/>
        </w:rPr>
        <w:t xml:space="preserve">μας </w:t>
      </w:r>
      <w:r w:rsidR="00274713" w:rsidRPr="00162DFE">
        <w:rPr>
          <w:rFonts w:ascii="Georgia" w:eastAsia="Calibri" w:hAnsi="Georgia" w:cs="Calibri"/>
          <w:b/>
          <w:color w:val="000000" w:themeColor="text1"/>
        </w:rPr>
        <w:t xml:space="preserve">για να </w:t>
      </w:r>
      <w:r w:rsidR="00FC0B7F" w:rsidRPr="00162DFE">
        <w:rPr>
          <w:rFonts w:ascii="Georgia" w:eastAsia="Calibri" w:hAnsi="Georgia" w:cs="Calibri"/>
          <w:b/>
          <w:color w:val="000000" w:themeColor="text1"/>
        </w:rPr>
        <w:t xml:space="preserve">αξιώσουμε από την Πολιτεία </w:t>
      </w:r>
      <w:r w:rsidR="004176B9" w:rsidRPr="00162DFE">
        <w:rPr>
          <w:rFonts w:ascii="Georgia" w:eastAsia="Calibri" w:hAnsi="Georgia" w:cs="Calibri"/>
          <w:b/>
          <w:color w:val="000000" w:themeColor="text1"/>
        </w:rPr>
        <w:t>εθνική κινηματογραφική πολιτική με</w:t>
      </w:r>
      <w:r w:rsidR="00FC0B7F" w:rsidRPr="00162DFE">
        <w:rPr>
          <w:rFonts w:ascii="Georgia" w:eastAsia="Calibri" w:hAnsi="Georgia" w:cs="Calibri"/>
          <w:b/>
          <w:color w:val="000000" w:themeColor="text1"/>
        </w:rPr>
        <w:t xml:space="preserve"> πολλαπλασιασμό αυτών των χρημάτων</w:t>
      </w:r>
      <w:r w:rsidRPr="00162DFE">
        <w:rPr>
          <w:rFonts w:ascii="Georgia" w:eastAsia="Calibri" w:hAnsi="Georgia" w:cs="Calibri"/>
          <w:b/>
          <w:color w:val="000000" w:themeColor="text1"/>
        </w:rPr>
        <w:t>,</w:t>
      </w:r>
      <w:r w:rsidR="00274713" w:rsidRPr="00162DFE">
        <w:rPr>
          <w:rFonts w:ascii="Georgia" w:eastAsia="Calibri" w:hAnsi="Georgia" w:cs="Calibri"/>
          <w:b/>
          <w:color w:val="000000" w:themeColor="text1"/>
        </w:rPr>
        <w:t xml:space="preserve"> </w:t>
      </w:r>
      <w:r w:rsidR="00FC0B7F" w:rsidRPr="00162DFE">
        <w:rPr>
          <w:rFonts w:ascii="Georgia" w:eastAsia="Calibri" w:hAnsi="Georgia" w:cs="Calibri"/>
          <w:b/>
          <w:color w:val="000000" w:themeColor="text1"/>
        </w:rPr>
        <w:t xml:space="preserve">με όλους τους δυνατούς και πιθανούς τρόπους </w:t>
      </w:r>
      <w:r w:rsidR="00274713" w:rsidRPr="00162DFE">
        <w:rPr>
          <w:rFonts w:ascii="Georgia" w:eastAsia="Calibri" w:hAnsi="Georgia" w:cs="Calibri"/>
          <w:b/>
          <w:color w:val="000000" w:themeColor="text1"/>
        </w:rPr>
        <w:t xml:space="preserve">που είτε εφαρμόστηκαν </w:t>
      </w:r>
      <w:r w:rsidR="00980591" w:rsidRPr="00162DFE">
        <w:rPr>
          <w:rFonts w:ascii="Georgia" w:eastAsia="Calibri" w:hAnsi="Georgia" w:cs="Calibri"/>
          <w:b/>
          <w:color w:val="000000" w:themeColor="text1"/>
        </w:rPr>
        <w:t>στο παρελθόν πετυχημένα αλλά</w:t>
      </w:r>
      <w:r w:rsidR="00274713" w:rsidRPr="00162DFE">
        <w:rPr>
          <w:rFonts w:ascii="Georgia" w:eastAsia="Calibri" w:hAnsi="Georgia" w:cs="Calibri"/>
          <w:b/>
          <w:color w:val="000000" w:themeColor="text1"/>
        </w:rPr>
        <w:t xml:space="preserve"> καταργήθηκαν, είτε δεν εφαρμόστηκαν ποτέ</w:t>
      </w:r>
      <w:r w:rsidR="00980591" w:rsidRPr="00162DFE">
        <w:rPr>
          <w:rFonts w:ascii="Georgia" w:eastAsia="Calibri" w:hAnsi="Georgia" w:cs="Calibri"/>
          <w:b/>
          <w:color w:val="000000" w:themeColor="text1"/>
        </w:rPr>
        <w:t xml:space="preserve"> και ας αποτελούν νόμους του κράτους</w:t>
      </w:r>
      <w:r w:rsidR="00596298" w:rsidRPr="00162DFE">
        <w:rPr>
          <w:rFonts w:ascii="Georgia" w:eastAsia="Calibri" w:hAnsi="Georgia" w:cs="Calibri"/>
          <w:b/>
          <w:color w:val="000000" w:themeColor="text1"/>
        </w:rPr>
        <w:t xml:space="preserve">. Ας ενώσουμε τις δυνάμεις μας ώστε το μεγάλο καλλιτεχνικό </w:t>
      </w:r>
      <w:r w:rsidR="000D42A1" w:rsidRPr="00162DFE">
        <w:rPr>
          <w:rFonts w:ascii="Georgia" w:eastAsia="Calibri" w:hAnsi="Georgia" w:cs="Calibri"/>
          <w:b/>
          <w:color w:val="000000" w:themeColor="text1"/>
        </w:rPr>
        <w:t xml:space="preserve">απόθεμα της χώρας να έχει </w:t>
      </w:r>
      <w:r w:rsidR="00980591" w:rsidRPr="00162DFE">
        <w:rPr>
          <w:rFonts w:ascii="Georgia" w:eastAsia="Calibri" w:hAnsi="Georgia" w:cs="Calibri"/>
          <w:b/>
          <w:color w:val="000000" w:themeColor="text1"/>
        </w:rPr>
        <w:t xml:space="preserve">στο άμεσο μέλλον </w:t>
      </w:r>
      <w:r w:rsidR="000D42A1" w:rsidRPr="00162DFE">
        <w:rPr>
          <w:rFonts w:ascii="Georgia" w:eastAsia="Calibri" w:hAnsi="Georgia" w:cs="Calibri"/>
          <w:b/>
          <w:color w:val="000000" w:themeColor="text1"/>
        </w:rPr>
        <w:t xml:space="preserve">τη δυνατότητα να </w:t>
      </w:r>
      <w:r w:rsidR="002A5BF8" w:rsidRPr="00162DFE">
        <w:rPr>
          <w:rFonts w:ascii="Georgia" w:eastAsia="Calibri" w:hAnsi="Georgia" w:cs="Calibri"/>
          <w:b/>
          <w:color w:val="000000" w:themeColor="text1"/>
        </w:rPr>
        <w:t>αξιοποιηθεί και να αναδειχθεί</w:t>
      </w:r>
      <w:r w:rsidRPr="00162DFE">
        <w:rPr>
          <w:rFonts w:ascii="Georgia" w:eastAsia="Calibri" w:hAnsi="Georgia" w:cs="Calibri"/>
          <w:b/>
          <w:color w:val="000000" w:themeColor="text1"/>
        </w:rPr>
        <w:t>.</w:t>
      </w:r>
    </w:p>
    <w:p w14:paraId="57234260" w14:textId="77777777" w:rsidR="00246F75" w:rsidRPr="00162DFE" w:rsidRDefault="00246F75" w:rsidP="007617A3">
      <w:pPr>
        <w:jc w:val="both"/>
        <w:rPr>
          <w:rFonts w:ascii="Georgia" w:eastAsia="Calibri" w:hAnsi="Georgia" w:cs="Calibri"/>
          <w:color w:val="000000" w:themeColor="text1"/>
        </w:rPr>
      </w:pPr>
    </w:p>
    <w:p w14:paraId="65E64665" w14:textId="481FC849" w:rsidR="006032DC" w:rsidRDefault="00246F75" w:rsidP="007617A3">
      <w:pPr>
        <w:jc w:val="both"/>
        <w:rPr>
          <w:rFonts w:ascii="Georgia" w:eastAsia="Calibri" w:hAnsi="Georgia" w:cs="Calibri"/>
          <w:color w:val="000000" w:themeColor="text1"/>
        </w:rPr>
      </w:pPr>
      <w:r w:rsidRPr="00162DFE">
        <w:rPr>
          <w:rFonts w:ascii="Georgia" w:eastAsia="Calibri" w:hAnsi="Georgia" w:cs="Calibri"/>
          <w:color w:val="000000" w:themeColor="text1"/>
        </w:rPr>
        <w:t>Οι υπογράφουσες και οι υπογράφοντες</w:t>
      </w:r>
      <w:r w:rsidR="00247778">
        <w:rPr>
          <w:rFonts w:ascii="Georgia" w:eastAsia="Calibri" w:hAnsi="Georgia" w:cs="Calibri"/>
          <w:color w:val="000000" w:themeColor="text1"/>
        </w:rPr>
        <w:t>:</w:t>
      </w:r>
      <w:bookmarkStart w:id="0" w:name="_GoBack"/>
      <w:bookmarkEnd w:id="0"/>
    </w:p>
    <w:p w14:paraId="50EC39FF" w14:textId="77777777" w:rsidR="00E81602" w:rsidRDefault="00E81602" w:rsidP="007617A3">
      <w:pPr>
        <w:jc w:val="both"/>
        <w:rPr>
          <w:rFonts w:ascii="Georgia" w:eastAsia="Calibri" w:hAnsi="Georgia" w:cs="Calibri"/>
          <w:color w:val="000000" w:themeColor="text1"/>
        </w:rPr>
      </w:pPr>
    </w:p>
    <w:p w14:paraId="2BC34AD5" w14:textId="77777777" w:rsidR="00247778" w:rsidRPr="00247778" w:rsidRDefault="00247778" w:rsidP="00247778">
      <w:r w:rsidRPr="00247778">
        <w:t>1, Bolda Daniel, Σκηνοθέτης</w:t>
      </w:r>
    </w:p>
    <w:p w14:paraId="7E1AA245" w14:textId="77777777" w:rsidR="00247778" w:rsidRPr="00247778" w:rsidRDefault="00247778" w:rsidP="00247778">
      <w:r w:rsidRPr="00247778">
        <w:t>2, Bolivar Claudio , Διευθυντής φωτογραφίας</w:t>
      </w:r>
    </w:p>
    <w:p w14:paraId="5ED0298D" w14:textId="77777777" w:rsidR="00247778" w:rsidRPr="00247778" w:rsidRDefault="00247778" w:rsidP="00247778">
      <w:r w:rsidRPr="00247778">
        <w:t>3, Corredor David, Παραγωγός</w:t>
      </w:r>
    </w:p>
    <w:p w14:paraId="72D6E30E" w14:textId="77777777" w:rsidR="00247778" w:rsidRPr="00247778" w:rsidRDefault="00247778" w:rsidP="00247778">
      <w:r w:rsidRPr="00247778">
        <w:t>4, Coti K, Μουσικοσυνθέτης</w:t>
      </w:r>
    </w:p>
    <w:p w14:paraId="38D19250" w14:textId="77777777" w:rsidR="00247778" w:rsidRPr="00247778" w:rsidRDefault="00247778" w:rsidP="00247778">
      <w:r w:rsidRPr="00247778">
        <w:t>5, Krief Guy, Σεναριογράφος/Σκηνοθέτης</w:t>
      </w:r>
    </w:p>
    <w:p w14:paraId="5AE6D536" w14:textId="77777777" w:rsidR="00247778" w:rsidRPr="00247778" w:rsidRDefault="00247778" w:rsidP="00247778">
      <w:r w:rsidRPr="00247778">
        <w:t>6, Labot Νίκος, Σκηνοθέτης</w:t>
      </w:r>
    </w:p>
    <w:p w14:paraId="648E63C3" w14:textId="77777777" w:rsidR="00247778" w:rsidRPr="00247778" w:rsidRDefault="00247778" w:rsidP="00247778">
      <w:r w:rsidRPr="00247778">
        <w:t>7, Lupa Aulona, Ηθοποιός</w:t>
      </w:r>
    </w:p>
    <w:p w14:paraId="4596264D" w14:textId="77777777" w:rsidR="00247778" w:rsidRPr="00247778" w:rsidRDefault="00247778" w:rsidP="00247778">
      <w:r w:rsidRPr="00247778">
        <w:t>8, Moe Jacob, Co-founder Syros International Film Festival</w:t>
      </w:r>
    </w:p>
    <w:p w14:paraId="2C48387B" w14:textId="77777777" w:rsidR="00247778" w:rsidRPr="00247778" w:rsidRDefault="00247778" w:rsidP="00247778">
      <w:r w:rsidRPr="00247778">
        <w:t>9, Pietra Federico, Παραγωγός</w:t>
      </w:r>
    </w:p>
    <w:p w14:paraId="69AB9EB9" w14:textId="77777777" w:rsidR="00247778" w:rsidRPr="00247778" w:rsidRDefault="00247778" w:rsidP="00247778">
      <w:r w:rsidRPr="00247778">
        <w:t>10, Rabsilber Effi, Ηθοποιός</w:t>
      </w:r>
    </w:p>
    <w:p w14:paraId="77F50974" w14:textId="77777777" w:rsidR="00247778" w:rsidRPr="00247778" w:rsidRDefault="00247778" w:rsidP="00247778">
      <w:r w:rsidRPr="00247778">
        <w:t>11, Rectifier, Σκηνογράφοι, ενδυματολόγοι</w:t>
      </w:r>
    </w:p>
    <w:p w14:paraId="0E7896B6" w14:textId="77777777" w:rsidR="00247778" w:rsidRPr="00247778" w:rsidRDefault="00247778" w:rsidP="00247778">
      <w:r w:rsidRPr="00247778">
        <w:t>12, Swift Ναταλία, Ηθοποιός</w:t>
      </w:r>
    </w:p>
    <w:p w14:paraId="433A896D" w14:textId="77777777" w:rsidR="00247778" w:rsidRPr="00247778" w:rsidRDefault="00247778" w:rsidP="00247778">
      <w:r w:rsidRPr="00247778">
        <w:t>13, Αβέρωφ Γιούρι, Παραγωγός</w:t>
      </w:r>
    </w:p>
    <w:p w14:paraId="37B6F51D" w14:textId="77777777" w:rsidR="00247778" w:rsidRPr="00247778" w:rsidRDefault="00247778" w:rsidP="00247778">
      <w:r w:rsidRPr="00247778">
        <w:t>14, Αβρανάς Αλέξανδρος, Σκηνοθέτης</w:t>
      </w:r>
    </w:p>
    <w:p w14:paraId="00E61D33" w14:textId="77777777" w:rsidR="00247778" w:rsidRPr="00247778" w:rsidRDefault="00247778" w:rsidP="00247778">
      <w:r w:rsidRPr="00247778">
        <w:t>15, Αγαπουλάκης Λευτέρης, Βοηθός οπερατέρ</w:t>
      </w:r>
    </w:p>
    <w:p w14:paraId="16FAE1D5" w14:textId="77777777" w:rsidR="00247778" w:rsidRPr="00247778" w:rsidRDefault="00247778" w:rsidP="00247778">
      <w:r w:rsidRPr="00247778">
        <w:t>16, Αθανάσουλας Σταμάτης, Παραγωγός</w:t>
      </w:r>
    </w:p>
    <w:p w14:paraId="31B6539D" w14:textId="77777777" w:rsidR="00247778" w:rsidRPr="00247778" w:rsidRDefault="00247778" w:rsidP="00247778">
      <w:r w:rsidRPr="00247778">
        <w:t>17, Αθουσάκης Κώστας, Σκηνοθέτης/Παραγωγός</w:t>
      </w:r>
    </w:p>
    <w:p w14:paraId="3AB28BF5" w14:textId="77777777" w:rsidR="00247778" w:rsidRPr="00247778" w:rsidRDefault="00247778" w:rsidP="00247778">
      <w:r w:rsidRPr="00247778">
        <w:t>18, Αϊβαλιώτης Κώστας, Οπτικός ανθρωπολόγος/ διευθυντής ethnofest</w:t>
      </w:r>
    </w:p>
    <w:p w14:paraId="6EB016FF" w14:textId="77777777" w:rsidR="00247778" w:rsidRPr="00247778" w:rsidRDefault="00247778" w:rsidP="00247778">
      <w:r w:rsidRPr="00247778">
        <w:t>19, Αϊδίνη Αλεξάνδρα, Ηθοποιός</w:t>
      </w:r>
    </w:p>
    <w:p w14:paraId="746F26D3" w14:textId="77777777" w:rsidR="00247778" w:rsidRPr="00247778" w:rsidRDefault="00247778" w:rsidP="00247778">
      <w:r w:rsidRPr="00247778">
        <w:t>20, Αλαβάνος Νικόλας, Παραγωγός</w:t>
      </w:r>
    </w:p>
    <w:p w14:paraId="673165F6" w14:textId="77777777" w:rsidR="00247778" w:rsidRPr="00247778" w:rsidRDefault="00247778" w:rsidP="00247778">
      <w:r w:rsidRPr="00247778">
        <w:t>21, Αλειφέρη Μάρλι, Ενδυματολόγος</w:t>
      </w:r>
    </w:p>
    <w:p w14:paraId="6D216B33" w14:textId="77777777" w:rsidR="00247778" w:rsidRPr="00247778" w:rsidRDefault="00247778" w:rsidP="00247778">
      <w:r w:rsidRPr="00247778">
        <w:t>22, Αλεξανδροπούλου Νικόλ, Σκηνοθέτης / Παραγωγός / Διευθύντρια Athens Fashion Film Festival</w:t>
      </w:r>
    </w:p>
    <w:p w14:paraId="361A85C1" w14:textId="77777777" w:rsidR="00247778" w:rsidRPr="00247778" w:rsidRDefault="00247778" w:rsidP="00247778">
      <w:r w:rsidRPr="00247778">
        <w:t>23, Αλεξίου Αλέξης, Σκηνοθέτης</w:t>
      </w:r>
    </w:p>
    <w:p w14:paraId="328A0B44" w14:textId="77777777" w:rsidR="00247778" w:rsidRPr="00247778" w:rsidRDefault="00247778" w:rsidP="00247778">
      <w:r w:rsidRPr="00247778">
        <w:t>24, Αλεξίου Γιώργος, Μοντέρ</w:t>
      </w:r>
    </w:p>
    <w:p w14:paraId="74DEF47C" w14:textId="77777777" w:rsidR="00247778" w:rsidRPr="00247778" w:rsidRDefault="00247778" w:rsidP="00247778">
      <w:r w:rsidRPr="00247778">
        <w:t>25, Αλυσανδράτου Λεώνη , Δ. Παραγωγής</w:t>
      </w:r>
    </w:p>
    <w:p w14:paraId="28562F83" w14:textId="77777777" w:rsidR="00247778" w:rsidRPr="00247778" w:rsidRDefault="00247778" w:rsidP="00247778">
      <w:r w:rsidRPr="00247778">
        <w:t>26, Αλωπούδη Ισαβέλλα, Παραγωγός</w:t>
      </w:r>
    </w:p>
    <w:p w14:paraId="0D696ED0" w14:textId="77777777" w:rsidR="00247778" w:rsidRPr="00247778" w:rsidRDefault="00247778" w:rsidP="00247778">
      <w:r w:rsidRPr="00247778">
        <w:t>27, Αμπάζογλου Όλγα, Παραγωγός </w:t>
      </w:r>
    </w:p>
    <w:p w14:paraId="20CCDA36" w14:textId="77777777" w:rsidR="00247778" w:rsidRPr="00247778" w:rsidRDefault="00247778" w:rsidP="00247778">
      <w:r w:rsidRPr="00247778">
        <w:t>28, Αμπατζόγλου Κλεοπάτρα, Casting Director</w:t>
      </w:r>
    </w:p>
    <w:p w14:paraId="6DDC0961" w14:textId="77777777" w:rsidR="00247778" w:rsidRPr="00247778" w:rsidRDefault="00247778" w:rsidP="00247778">
      <w:r w:rsidRPr="00247778">
        <w:t>29, Αναγνώστου Δανάη, Παραγωγός</w:t>
      </w:r>
    </w:p>
    <w:p w14:paraId="2D60BE2F" w14:textId="77777777" w:rsidR="00247778" w:rsidRPr="00247778" w:rsidRDefault="00247778" w:rsidP="00247778">
      <w:r w:rsidRPr="00247778">
        <w:t>30, Αναστασιάδης Αλέξης, Παραγωγός</w:t>
      </w:r>
    </w:p>
    <w:p w14:paraId="736CD2EF" w14:textId="77777777" w:rsidR="00247778" w:rsidRPr="00247778" w:rsidRDefault="00247778" w:rsidP="00247778">
      <w:r w:rsidRPr="00247778">
        <w:lastRenderedPageBreak/>
        <w:t>31, Αναστασιάδης Παντελής, Δημιουργία Οπτικών Εφέ</w:t>
      </w:r>
    </w:p>
    <w:p w14:paraId="30E50E11" w14:textId="77777777" w:rsidR="00247778" w:rsidRPr="00247778" w:rsidRDefault="00247778" w:rsidP="00247778">
      <w:r w:rsidRPr="00247778">
        <w:t>32, Αναστασιάδου Άρτεμις, Σκηνοθέτις/Σεναριογράφος</w:t>
      </w:r>
    </w:p>
    <w:p w14:paraId="5E5963BD" w14:textId="77777777" w:rsidR="00247778" w:rsidRPr="00247778" w:rsidRDefault="00247778" w:rsidP="00247778">
      <w:r w:rsidRPr="00247778">
        <w:t>33, Αναστόπουλος Θάνος, Σκηνοθέτης</w:t>
      </w:r>
    </w:p>
    <w:p w14:paraId="26542107" w14:textId="77777777" w:rsidR="00247778" w:rsidRPr="00247778" w:rsidRDefault="00247778" w:rsidP="00247778">
      <w:r w:rsidRPr="00247778">
        <w:t>34, Ανδρακάκος Πιέρρος, Σκηνοθέτης</w:t>
      </w:r>
    </w:p>
    <w:p w14:paraId="0483DB72" w14:textId="77777777" w:rsidR="00247778" w:rsidRPr="00247778" w:rsidRDefault="00247778" w:rsidP="00247778">
      <w:r w:rsidRPr="00247778">
        <w:t>35, Αντωνίου Αγγελική, Σκηνοθέτις/Σεναριογράφος/Παραγωγός</w:t>
      </w:r>
    </w:p>
    <w:p w14:paraId="518645FB" w14:textId="77777777" w:rsidR="00247778" w:rsidRPr="00247778" w:rsidRDefault="00247778" w:rsidP="00247778">
      <w:r w:rsidRPr="00247778">
        <w:t>36, Αντωνόπουλος Κωνσταντίνος, Σκηνοθέτης</w:t>
      </w:r>
    </w:p>
    <w:p w14:paraId="27379669" w14:textId="77777777" w:rsidR="00247778" w:rsidRPr="00247778" w:rsidRDefault="00247778" w:rsidP="00247778">
      <w:r w:rsidRPr="00247778">
        <w:t>37, Αποστολίδη Ρέα, Παραγωγός</w:t>
      </w:r>
    </w:p>
    <w:p w14:paraId="1A920706" w14:textId="77777777" w:rsidR="00247778" w:rsidRPr="00247778" w:rsidRDefault="00247778" w:rsidP="00247778">
      <w:r w:rsidRPr="00247778">
        <w:t>38, Αποστολίδης Δημήτρης, Hair designer</w:t>
      </w:r>
    </w:p>
    <w:p w14:paraId="6F243297" w14:textId="77777777" w:rsidR="00247778" w:rsidRPr="00247778" w:rsidRDefault="00247778" w:rsidP="00247778">
      <w:r w:rsidRPr="00247778">
        <w:t>39, Αποστολόπουλος Γιώργος , Σκηνοθέτης</w:t>
      </w:r>
    </w:p>
    <w:p w14:paraId="5AB5BAA6" w14:textId="77777777" w:rsidR="00247778" w:rsidRPr="00247778" w:rsidRDefault="00247778" w:rsidP="00247778">
      <w:r w:rsidRPr="00247778">
        <w:t>40, Αποστόλου Δημήτρης, Σκηνοθέτης</w:t>
      </w:r>
    </w:p>
    <w:p w14:paraId="08C64C72" w14:textId="77777777" w:rsidR="00247778" w:rsidRPr="00247778" w:rsidRDefault="00247778" w:rsidP="00247778">
      <w:r w:rsidRPr="00247778">
        <w:t>41, Αραβοσιτάς Σπυρος, Ηχολήπτης/ Μιξέρ</w:t>
      </w:r>
    </w:p>
    <w:p w14:paraId="3A6F7899" w14:textId="77777777" w:rsidR="00247778" w:rsidRPr="00247778" w:rsidRDefault="00247778" w:rsidP="00247778">
      <w:r w:rsidRPr="00247778">
        <w:t>42, Αρβανιτάκης Πάνος, Σκηνοθέτης</w:t>
      </w:r>
    </w:p>
    <w:p w14:paraId="61724E7C" w14:textId="77777777" w:rsidR="00247778" w:rsidRPr="00247778" w:rsidRDefault="00247778" w:rsidP="00247778">
      <w:r w:rsidRPr="00247778">
        <w:t>43, Αρβανίτη Μπέτυ, Ηθοποιός</w:t>
      </w:r>
    </w:p>
    <w:p w14:paraId="7939E121" w14:textId="77777777" w:rsidR="00247778" w:rsidRPr="00247778" w:rsidRDefault="00247778" w:rsidP="00247778">
      <w:r w:rsidRPr="00247778">
        <w:t>44, Αρβανίτης Γιώργος, Διευθυντής Φωτογραφίας</w:t>
      </w:r>
    </w:p>
    <w:p w14:paraId="3C7EB962" w14:textId="77777777" w:rsidR="00247778" w:rsidRPr="00247778" w:rsidRDefault="00247778" w:rsidP="00247778">
      <w:r w:rsidRPr="00247778">
        <w:t>45, Αρβανίτης Λεωνίδας , Οπερατέρ</w:t>
      </w:r>
    </w:p>
    <w:p w14:paraId="649AAAF5" w14:textId="77777777" w:rsidR="00247778" w:rsidRPr="00247778" w:rsidRDefault="00247778" w:rsidP="00247778">
      <w:r w:rsidRPr="00247778">
        <w:t>46, Αργυροπούλου Γιώτα, Ηθοποιός</w:t>
      </w:r>
    </w:p>
    <w:p w14:paraId="1C9D685A" w14:textId="77777777" w:rsidR="00247778" w:rsidRPr="00247778" w:rsidRDefault="00247778" w:rsidP="00247778">
      <w:r w:rsidRPr="00247778">
        <w:t>47, Αριστομενοπούλου Αγγελική, Σκηνοθέτις</w:t>
      </w:r>
    </w:p>
    <w:p w14:paraId="5DB8F506" w14:textId="77777777" w:rsidR="00247778" w:rsidRPr="00247778" w:rsidRDefault="00247778" w:rsidP="00247778">
      <w:r w:rsidRPr="00247778">
        <w:t>48, Αυγέρος Δημήτρης, Φροντιστής</w:t>
      </w:r>
    </w:p>
    <w:p w14:paraId="1B9CC717" w14:textId="77777777" w:rsidR="00247778" w:rsidRPr="00247778" w:rsidRDefault="00247778" w:rsidP="00247778">
      <w:r w:rsidRPr="00247778">
        <w:t>49, Αυγουστίδης Νίκος, Σκηνοθέτης</w:t>
      </w:r>
    </w:p>
    <w:p w14:paraId="688E8403" w14:textId="77777777" w:rsidR="00247778" w:rsidRPr="00247778" w:rsidRDefault="00247778" w:rsidP="00247778">
      <w:r w:rsidRPr="00247778">
        <w:t>50, Βαβούρης Νίκος, Μοντέρ</w:t>
      </w:r>
    </w:p>
    <w:p w14:paraId="3E6B4BF2" w14:textId="77777777" w:rsidR="00247778" w:rsidRPr="00247778" w:rsidRDefault="00247778" w:rsidP="00247778">
      <w:r w:rsidRPr="00247778">
        <w:t>51, Βάλεϊ Μισέλ, Ηθοποιός</w:t>
      </w:r>
    </w:p>
    <w:p w14:paraId="354D491F" w14:textId="77777777" w:rsidR="00247778" w:rsidRPr="00247778" w:rsidRDefault="00247778" w:rsidP="00247778">
      <w:r w:rsidRPr="00247778">
        <w:t>52, Βαλεντή Θεοδώρα, Παραγωγός</w:t>
      </w:r>
    </w:p>
    <w:p w14:paraId="70FB0BAA" w14:textId="77777777" w:rsidR="00247778" w:rsidRPr="00247778" w:rsidRDefault="00247778" w:rsidP="00247778">
      <w:r w:rsidRPr="00247778">
        <w:t>53, Βαλεντής Λουκάς, Παραγωγός/σκηνοθέτης | WHITE ROOM</w:t>
      </w:r>
    </w:p>
    <w:p w14:paraId="69FB7E0E" w14:textId="77777777" w:rsidR="00247778" w:rsidRPr="00247778" w:rsidRDefault="00247778" w:rsidP="00247778">
      <w:r w:rsidRPr="00247778">
        <w:t>54, Βαλσαμής Γιώργος, Διευθυντής Φωτογραφίας</w:t>
      </w:r>
    </w:p>
    <w:p w14:paraId="701FBE51" w14:textId="77777777" w:rsidR="00247778" w:rsidRPr="00247778" w:rsidRDefault="00247778" w:rsidP="00247778">
      <w:r w:rsidRPr="00247778">
        <w:t>55, Βαρθολομαίου Νικολαΐδου Μαρί Λουίζ, Σκηνογράφος/ενδυματολόγος</w:t>
      </w:r>
    </w:p>
    <w:p w14:paraId="0CD52476" w14:textId="77777777" w:rsidR="00247778" w:rsidRPr="00247778" w:rsidRDefault="00247778" w:rsidP="00247778">
      <w:r w:rsidRPr="00247778">
        <w:t>56, Βαρτζιώτη Λήδα, Σκηνοθέτις/Σεναριογράφος</w:t>
      </w:r>
    </w:p>
    <w:p w14:paraId="67E4803B" w14:textId="77777777" w:rsidR="00247778" w:rsidRPr="00247778" w:rsidRDefault="00247778" w:rsidP="00247778">
      <w:r w:rsidRPr="00247778">
        <w:t>57, Βασίλαρος Κωνσταντίνος, Παραγωγός</w:t>
      </w:r>
    </w:p>
    <w:p w14:paraId="44184E92" w14:textId="77777777" w:rsidR="00247778" w:rsidRPr="00247778" w:rsidRDefault="00247778" w:rsidP="00247778">
      <w:r w:rsidRPr="00247778">
        <w:t>58, Βάσο Σοφία, Σκηνογράφος/Ενδυματολόγος</w:t>
      </w:r>
    </w:p>
    <w:p w14:paraId="738B0988" w14:textId="77777777" w:rsidR="00247778" w:rsidRPr="00247778" w:rsidRDefault="00247778" w:rsidP="00247778">
      <w:r w:rsidRPr="00247778">
        <w:t>59, Βαφειάδης Χάρης, Σκηνοθέτης</w:t>
      </w:r>
    </w:p>
    <w:p w14:paraId="37F9A616" w14:textId="77777777" w:rsidR="00247778" w:rsidRPr="00247778" w:rsidRDefault="00247778" w:rsidP="00247778">
      <w:r w:rsidRPr="00247778">
        <w:t>60, Βενέτης Άγγελος , Παραγωγός</w:t>
      </w:r>
    </w:p>
    <w:p w14:paraId="7F65613F" w14:textId="77777777" w:rsidR="00247778" w:rsidRPr="00247778" w:rsidRDefault="00247778" w:rsidP="00247778">
      <w:r w:rsidRPr="00247778">
        <w:t>61, Βεργέτη Ελένη, Ηθοποιός</w:t>
      </w:r>
    </w:p>
    <w:p w14:paraId="6F50A41F" w14:textId="77777777" w:rsidR="00247778" w:rsidRPr="00247778" w:rsidRDefault="00247778" w:rsidP="00247778">
      <w:r w:rsidRPr="00247778">
        <w:t>62, Βέργου Λαρίσα, Ηθοποιός</w:t>
      </w:r>
    </w:p>
    <w:p w14:paraId="03B52B62" w14:textId="77777777" w:rsidR="00247778" w:rsidRPr="00247778" w:rsidRDefault="00247778" w:rsidP="00247778">
      <w:r w:rsidRPr="00247778">
        <w:t>63, Βερριοπούλου Όλια, Σκηνοθέτις/programmer</w:t>
      </w:r>
    </w:p>
    <w:p w14:paraId="584DF44A" w14:textId="77777777" w:rsidR="00247778" w:rsidRPr="00247778" w:rsidRDefault="00247778" w:rsidP="00247778">
      <w:r w:rsidRPr="00247778">
        <w:t>64, Βεσλεμές Γιάννης, Σκηνοθέτης/Μουσικοσυνθέτης</w:t>
      </w:r>
    </w:p>
    <w:p w14:paraId="41A1A2BC" w14:textId="77777777" w:rsidR="00247778" w:rsidRPr="00247778" w:rsidRDefault="00247778" w:rsidP="00247778">
      <w:r w:rsidRPr="00247778">
        <w:t>65, Βήρου Κυριακή, Παραγωγός</w:t>
      </w:r>
    </w:p>
    <w:p w14:paraId="70ECD6B1" w14:textId="77777777" w:rsidR="00247778" w:rsidRPr="00247778" w:rsidRDefault="00247778" w:rsidP="00247778">
      <w:r w:rsidRPr="00247778">
        <w:t>66, Βιανέλλης Φρέντυ, Σκηνοθέτης </w:t>
      </w:r>
    </w:p>
    <w:p w14:paraId="48F540AE" w14:textId="77777777" w:rsidR="00247778" w:rsidRPr="00247778" w:rsidRDefault="00247778" w:rsidP="00247778">
      <w:r w:rsidRPr="00247778">
        <w:t>67, Βιλιώτης Αχιλλέας         , Δ. Παραγωγής </w:t>
      </w:r>
    </w:p>
    <w:p w14:paraId="03BF4122" w14:textId="77777777" w:rsidR="00247778" w:rsidRPr="00247778" w:rsidRDefault="00247778" w:rsidP="00247778">
      <w:r w:rsidRPr="00247778">
        <w:t>68, Βογιατζής Πολύδωρος, Ηθοποιός</w:t>
      </w:r>
    </w:p>
    <w:p w14:paraId="5B327ABC" w14:textId="77777777" w:rsidR="00247778" w:rsidRPr="00247778" w:rsidRDefault="00247778" w:rsidP="00247778">
      <w:r w:rsidRPr="00247778">
        <w:t xml:space="preserve">69, Βοζινίδης Αλέξανδρος, Σκηνοθέτης </w:t>
      </w:r>
    </w:p>
    <w:p w14:paraId="3A9B5FC7" w14:textId="77777777" w:rsidR="00247778" w:rsidRPr="00247778" w:rsidRDefault="00247778" w:rsidP="00247778">
      <w:r w:rsidRPr="00247778">
        <w:t>70, Βόκαλη Φαίδρα, Παραγωγός/Σκηνοθέτις</w:t>
      </w:r>
    </w:p>
    <w:p w14:paraId="75B63B31" w14:textId="77777777" w:rsidR="00247778" w:rsidRPr="00247778" w:rsidRDefault="00247778" w:rsidP="00247778">
      <w:r w:rsidRPr="00247778">
        <w:t>71, Βολιώτη Βίκυ, Ηθοποιός</w:t>
      </w:r>
    </w:p>
    <w:p w14:paraId="6B09C833" w14:textId="77777777" w:rsidR="00247778" w:rsidRPr="00247778" w:rsidRDefault="00247778" w:rsidP="00247778">
      <w:r w:rsidRPr="00247778">
        <w:t>72, Βουγιούκαλου Ρένα, Παραγωγός/ Υπεύθυνη Εργαστηρίου Επεξεργασίας Εικόνας</w:t>
      </w:r>
    </w:p>
    <w:p w14:paraId="7152410A" w14:textId="77777777" w:rsidR="00247778" w:rsidRPr="00247778" w:rsidRDefault="00247778" w:rsidP="00247778">
      <w:r w:rsidRPr="00247778">
        <w:t>73, Βούλγαρη Κωνσταντίνα , Σκηνοθέτης</w:t>
      </w:r>
    </w:p>
    <w:p w14:paraId="7B9607DA" w14:textId="77777777" w:rsidR="00247778" w:rsidRPr="00247778" w:rsidRDefault="00247778" w:rsidP="00247778">
      <w:r w:rsidRPr="00247778">
        <w:t>74, Βούλγαρης Αλέξανδρος, Σκηνοθέτης/Μουσικοσυνθέτης</w:t>
      </w:r>
    </w:p>
    <w:p w14:paraId="45B833B3" w14:textId="77777777" w:rsidR="00247778" w:rsidRPr="00247778" w:rsidRDefault="00247778" w:rsidP="00247778">
      <w:r w:rsidRPr="00247778">
        <w:t xml:space="preserve">75, Βούλγαρης Ματθαίος , Δ. Παραγωγής </w:t>
      </w:r>
    </w:p>
    <w:p w14:paraId="46A43D75" w14:textId="77777777" w:rsidR="00247778" w:rsidRPr="00247778" w:rsidRDefault="00247778" w:rsidP="00247778">
      <w:r w:rsidRPr="00247778">
        <w:t>76, Βούλγαρης Παντελής, Σκηνοθέτης</w:t>
      </w:r>
    </w:p>
    <w:p w14:paraId="25D68CC5" w14:textId="77777777" w:rsidR="00247778" w:rsidRPr="00247778" w:rsidRDefault="00247778" w:rsidP="00247778">
      <w:r w:rsidRPr="00247778">
        <w:t>77, Γαζής Μάκης , Casting Director</w:t>
      </w:r>
    </w:p>
    <w:p w14:paraId="32E31E2F" w14:textId="77777777" w:rsidR="00247778" w:rsidRPr="00247778" w:rsidRDefault="00247778" w:rsidP="00247778">
      <w:r w:rsidRPr="00247778">
        <w:t>78, Γαλιατσάτος Μπάμπης, Ηθοποιός</w:t>
      </w:r>
    </w:p>
    <w:p w14:paraId="4E09C8E4" w14:textId="77777777" w:rsidR="00247778" w:rsidRPr="00247778" w:rsidRDefault="00247778" w:rsidP="00247778">
      <w:r w:rsidRPr="00247778">
        <w:t>79, Γαρμπή Χριστίνα Καλλιρόη, Σκηνοθέτις/Σεναριογράφος/Ηθοποιός</w:t>
      </w:r>
    </w:p>
    <w:p w14:paraId="686CA82B" w14:textId="77777777" w:rsidR="00247778" w:rsidRPr="00247778" w:rsidRDefault="00247778" w:rsidP="00247778">
      <w:r w:rsidRPr="00247778">
        <w:t>80, Γέμτου Φανή, Ηθοποιός / Θεατρολόγος</w:t>
      </w:r>
    </w:p>
    <w:p w14:paraId="2B7C758E" w14:textId="77777777" w:rsidR="00247778" w:rsidRPr="00247778" w:rsidRDefault="00247778" w:rsidP="00247778">
      <w:r w:rsidRPr="00247778">
        <w:lastRenderedPageBreak/>
        <w:t>81, Γεραμπίνης Κώστας, Σεναριογράφος/Σκηνοθέτης</w:t>
      </w:r>
    </w:p>
    <w:p w14:paraId="60B68CB2" w14:textId="77777777" w:rsidR="00247778" w:rsidRPr="00247778" w:rsidRDefault="00247778" w:rsidP="00247778">
      <w:r w:rsidRPr="00247778">
        <w:t>82, Γεωργιάδου Άννα , Σκηνογράφος</w:t>
      </w:r>
    </w:p>
    <w:p w14:paraId="564066C6" w14:textId="77777777" w:rsidR="00247778" w:rsidRPr="00247778" w:rsidRDefault="00247778" w:rsidP="00247778">
      <w:r w:rsidRPr="00247778">
        <w:t>83, Γεωργιάδου Μαρία, Ηθοποιός</w:t>
      </w:r>
    </w:p>
    <w:p w14:paraId="7FB39929" w14:textId="77777777" w:rsidR="00247778" w:rsidRPr="00247778" w:rsidRDefault="00247778" w:rsidP="00247778">
      <w:r w:rsidRPr="00247778">
        <w:t xml:space="preserve">84, Γεωργιόπουλος Ηλίας , Διανομέας </w:t>
      </w:r>
    </w:p>
    <w:p w14:paraId="2807B4EE" w14:textId="77777777" w:rsidR="00247778" w:rsidRPr="00247778" w:rsidRDefault="00247778" w:rsidP="00247778">
      <w:r w:rsidRPr="00247778">
        <w:t>85, Γεωργίου Χρίστος, Σκηνοθέτης</w:t>
      </w:r>
    </w:p>
    <w:p w14:paraId="4AB4CBD4" w14:textId="77777777" w:rsidR="00247778" w:rsidRPr="00247778" w:rsidRDefault="00247778" w:rsidP="00247778">
      <w:r w:rsidRPr="00247778">
        <w:t>86, Γεωργοβασίλη Σοφία, Σκηνοθέτις/Ηθοποιός</w:t>
      </w:r>
    </w:p>
    <w:p w14:paraId="14FC54CB" w14:textId="77777777" w:rsidR="00247778" w:rsidRPr="00247778" w:rsidRDefault="00247778" w:rsidP="00247778">
      <w:r w:rsidRPr="00247778">
        <w:t>87, Γεωργόπουλος Γιώργος, Σκηνοθέτης/Μοντέρ</w:t>
      </w:r>
    </w:p>
    <w:p w14:paraId="2F4D9BE1" w14:textId="77777777" w:rsidR="00247778" w:rsidRPr="00247778" w:rsidRDefault="00247778" w:rsidP="00247778">
      <w:r w:rsidRPr="00247778">
        <w:t>88, Γεωργόπουλος Κωνσταντίνος, Ηθοποιός </w:t>
      </w:r>
    </w:p>
    <w:p w14:paraId="4F61E00D" w14:textId="77777777" w:rsidR="00247778" w:rsidRPr="00247778" w:rsidRDefault="00247778" w:rsidP="00247778">
      <w:r w:rsidRPr="00247778">
        <w:t>89, Γιάκα Λένα, Ηθοποιός</w:t>
      </w:r>
    </w:p>
    <w:p w14:paraId="78DD4057" w14:textId="77777777" w:rsidR="00247778" w:rsidRPr="00247778" w:rsidRDefault="00247778" w:rsidP="00247778">
      <w:r w:rsidRPr="00247778">
        <w:t>90, Γιαννακόπουλος Χρήστος, Μοντέρ</w:t>
      </w:r>
    </w:p>
    <w:p w14:paraId="5AFA3FD7" w14:textId="77777777" w:rsidR="00247778" w:rsidRPr="00247778" w:rsidRDefault="00247778" w:rsidP="00247778">
      <w:r w:rsidRPr="00247778">
        <w:t>91, Γιαννακοπούλου Κατερίνα, Σκηνοθέτις</w:t>
      </w:r>
    </w:p>
    <w:p w14:paraId="4D700D39" w14:textId="77777777" w:rsidR="00247778" w:rsidRPr="00247778" w:rsidRDefault="00247778" w:rsidP="00247778">
      <w:r w:rsidRPr="00247778">
        <w:t>92, Γιαννάτου Μαρκέλλα, Ηθοποιός</w:t>
      </w:r>
    </w:p>
    <w:p w14:paraId="5EB80FAF" w14:textId="77777777" w:rsidR="00247778" w:rsidRPr="00247778" w:rsidRDefault="00247778" w:rsidP="00247778">
      <w:r w:rsidRPr="00247778">
        <w:t>93, Γιαννόπουλος Γιώργος, Ηθοποιός</w:t>
      </w:r>
    </w:p>
    <w:p w14:paraId="563E8D75" w14:textId="77777777" w:rsidR="00247778" w:rsidRPr="00247778" w:rsidRDefault="00247778" w:rsidP="00247778">
      <w:r w:rsidRPr="00247778">
        <w:t>94, Γιαννοπούλου Λίνα, Παραγωγός</w:t>
      </w:r>
    </w:p>
    <w:p w14:paraId="38C59606" w14:textId="77777777" w:rsidR="00247778" w:rsidRPr="00247778" w:rsidRDefault="00247778" w:rsidP="00247778">
      <w:r w:rsidRPr="00247778">
        <w:t>95, Γιατζουτζάκης Δημήτρης, Σκηνοθέτης/σεναριογράφος</w:t>
      </w:r>
    </w:p>
    <w:p w14:paraId="0F1939D3" w14:textId="77777777" w:rsidR="00247778" w:rsidRPr="00247778" w:rsidRDefault="00247778" w:rsidP="00247778">
      <w:r w:rsidRPr="00247778">
        <w:t xml:space="preserve">96, Γιατράκου Δήμητρα, Μακιγιέζ </w:t>
      </w:r>
    </w:p>
    <w:p w14:paraId="55CC1EBB" w14:textId="77777777" w:rsidR="00247778" w:rsidRPr="00247778" w:rsidRDefault="00247778" w:rsidP="00247778">
      <w:r w:rsidRPr="00247778">
        <w:t xml:space="preserve">97, Γιώτη Μαρίνα, Σκηνοθέτης </w:t>
      </w:r>
    </w:p>
    <w:p w14:paraId="12C3C5ED" w14:textId="77777777" w:rsidR="00247778" w:rsidRPr="00247778" w:rsidRDefault="00247778" w:rsidP="00247778">
      <w:r w:rsidRPr="00247778">
        <w:t>98, Γκαστίν Μάρκος, Σκηνοθέτης/παραγωγός</w:t>
      </w:r>
    </w:p>
    <w:p w14:paraId="7B8CCE57" w14:textId="77777777" w:rsidR="00247778" w:rsidRPr="00247778" w:rsidRDefault="00247778" w:rsidP="00247778">
      <w:r w:rsidRPr="00247778">
        <w:t>99, Γκατζόγιας Μιχάλης, Διευθυντής φωτογραφίας</w:t>
      </w:r>
    </w:p>
    <w:p w14:paraId="63D4D71D" w14:textId="77777777" w:rsidR="00247778" w:rsidRPr="00247778" w:rsidRDefault="00247778" w:rsidP="00247778">
      <w:r w:rsidRPr="00247778">
        <w:t>100, Γκέλια Νίκος, Ηθοποιός</w:t>
      </w:r>
    </w:p>
    <w:p w14:paraId="774D68F2" w14:textId="77777777" w:rsidR="00247778" w:rsidRPr="00247778" w:rsidRDefault="00247778" w:rsidP="00247778">
      <w:r w:rsidRPr="00247778">
        <w:t>101, Γκίκας Κυριάκος, Σκηνοθέτης</w:t>
      </w:r>
    </w:p>
    <w:p w14:paraId="6FBFFDF4" w14:textId="77777777" w:rsidR="00247778" w:rsidRPr="00247778" w:rsidRDefault="00247778" w:rsidP="00247778">
      <w:r w:rsidRPr="00247778">
        <w:t>102, Γκορίτσας Πέτρος, Δ.Φωτογραφίας</w:t>
      </w:r>
    </w:p>
    <w:p w14:paraId="337E652A" w14:textId="77777777" w:rsidR="00247778" w:rsidRPr="00247778" w:rsidRDefault="00247778" w:rsidP="00247778">
      <w:r w:rsidRPr="00247778">
        <w:t>103, Γκορίτσας Σωτήρης, Σκηνοθέτης</w:t>
      </w:r>
    </w:p>
    <w:p w14:paraId="12FBC8EA" w14:textId="77777777" w:rsidR="00247778" w:rsidRPr="00247778" w:rsidRDefault="00247778" w:rsidP="00247778">
      <w:r w:rsidRPr="00247778">
        <w:t>104, Γκουλιώνη Κάτια, Ηθοποιός</w:t>
      </w:r>
    </w:p>
    <w:p w14:paraId="60576583" w14:textId="77777777" w:rsidR="00247778" w:rsidRPr="00247778" w:rsidRDefault="00247778" w:rsidP="00247778">
      <w:r w:rsidRPr="00247778">
        <w:t>105, Γκρέτσικος Φαίδωνας, Σκηνοθέτης/Μοντέρ</w:t>
      </w:r>
    </w:p>
    <w:p w14:paraId="13DE4EC0" w14:textId="77777777" w:rsidR="00247778" w:rsidRPr="00247778" w:rsidRDefault="00247778" w:rsidP="00247778">
      <w:r w:rsidRPr="00247778">
        <w:t>106, Γουέλα Ζαχαρίας, Ηθοποιός</w:t>
      </w:r>
    </w:p>
    <w:p w14:paraId="527FCE67" w14:textId="77777777" w:rsidR="00247778" w:rsidRPr="00247778" w:rsidRDefault="00247778" w:rsidP="00247778">
      <w:r w:rsidRPr="00247778">
        <w:t>107, Γουλάκου Εύα, Σκηνογράφος/Ενδυματολόγος</w:t>
      </w:r>
    </w:p>
    <w:p w14:paraId="0C1E172B" w14:textId="77777777" w:rsidR="00247778" w:rsidRPr="00247778" w:rsidRDefault="00247778" w:rsidP="00247778">
      <w:r w:rsidRPr="00247778">
        <w:t>108, Γούναρης Κώστας, Σκηνοθέτης</w:t>
      </w:r>
    </w:p>
    <w:p w14:paraId="796B869D" w14:textId="77777777" w:rsidR="00247778" w:rsidRPr="00247778" w:rsidRDefault="00247778" w:rsidP="00247778">
      <w:r w:rsidRPr="00247778">
        <w:t>109, Γουρζουλίδης Άκης, Casting Director</w:t>
      </w:r>
    </w:p>
    <w:p w14:paraId="2D182581" w14:textId="77777777" w:rsidR="00247778" w:rsidRPr="00247778" w:rsidRDefault="00247778" w:rsidP="00247778">
      <w:r w:rsidRPr="00247778">
        <w:t>110, Γούσης Γιώργος, Σκηνοθέτης</w:t>
      </w:r>
    </w:p>
    <w:p w14:paraId="12639212" w14:textId="77777777" w:rsidR="00247778" w:rsidRPr="00247778" w:rsidRDefault="00247778" w:rsidP="00247778">
      <w:r w:rsidRPr="00247778">
        <w:t>111, Γραμματικός Νίκος, Σκηνοθέτης</w:t>
      </w:r>
    </w:p>
    <w:p w14:paraId="10E7659A" w14:textId="77777777" w:rsidR="00247778" w:rsidRPr="00247778" w:rsidRDefault="00247778" w:rsidP="00247778">
      <w:r w:rsidRPr="00247778">
        <w:t>112, Γρηγοράκης Τζώρτζης, Σκηνοθέτης</w:t>
      </w:r>
    </w:p>
    <w:p w14:paraId="18318D1B" w14:textId="77777777" w:rsidR="00247778" w:rsidRPr="00247778" w:rsidRDefault="00247778" w:rsidP="00247778">
      <w:r w:rsidRPr="00247778">
        <w:t>113, Γρίβας Αλέξης, Διευθυντής Φωτογραφίας/Ανταποκριτής Screen International UK</w:t>
      </w:r>
    </w:p>
    <w:p w14:paraId="3FFEF536" w14:textId="77777777" w:rsidR="00247778" w:rsidRPr="00247778" w:rsidRDefault="00247778" w:rsidP="00247778">
      <w:r w:rsidRPr="00247778">
        <w:t>114, Δαδακαρίδης Πυγμαλίων, Ηθοποιός</w:t>
      </w:r>
    </w:p>
    <w:p w14:paraId="3311FF7F" w14:textId="77777777" w:rsidR="00247778" w:rsidRPr="00247778" w:rsidRDefault="00247778" w:rsidP="00247778">
      <w:r w:rsidRPr="00247778">
        <w:t>115, Δαλιάνη Τζωρτζίνα , Ηθοποιός</w:t>
      </w:r>
    </w:p>
    <w:p w14:paraId="54836DAC" w14:textId="77777777" w:rsidR="00247778" w:rsidRPr="00247778" w:rsidRDefault="00247778" w:rsidP="00247778">
      <w:r w:rsidRPr="00247778">
        <w:t>116, Δαμάλας Γιάννης, Ηθοποιός</w:t>
      </w:r>
    </w:p>
    <w:p w14:paraId="511344B6" w14:textId="77777777" w:rsidR="00247778" w:rsidRPr="00247778" w:rsidRDefault="00247778" w:rsidP="00247778">
      <w:r w:rsidRPr="00247778">
        <w:t>117, Δαούτης Άκης, Συνθέτης</w:t>
      </w:r>
    </w:p>
    <w:p w14:paraId="6B3FE32A" w14:textId="77777777" w:rsidR="00247778" w:rsidRPr="00247778" w:rsidRDefault="00247778" w:rsidP="00247778">
      <w:r w:rsidRPr="00247778">
        <w:t>118, Δασκαρόλη Μυρτώ , Βοηθός Σκηνογράφου</w:t>
      </w:r>
    </w:p>
    <w:p w14:paraId="0CFAB56D" w14:textId="77777777" w:rsidR="00247778" w:rsidRPr="00247778" w:rsidRDefault="00247778" w:rsidP="00247778">
      <w:r w:rsidRPr="00247778">
        <w:t>119, Δελιοτζάκης Μένος , Σκηνοθέτης</w:t>
      </w:r>
    </w:p>
    <w:p w14:paraId="090ED11F" w14:textId="77777777" w:rsidR="00247778" w:rsidRPr="00247778" w:rsidRDefault="00247778" w:rsidP="00247778">
      <w:r w:rsidRPr="00247778">
        <w:t>120, Δημητρίου Κωνσταντίνος , Φροντιστής/βοηθός σκηνογράφος</w:t>
      </w:r>
    </w:p>
    <w:p w14:paraId="1879406C" w14:textId="77777777" w:rsidR="00247778" w:rsidRPr="00247778" w:rsidRDefault="00247778" w:rsidP="00247778">
      <w:r w:rsidRPr="00247778">
        <w:t>121, Δημητρόπουλος Στάμος, Μοντέρ</w:t>
      </w:r>
    </w:p>
    <w:p w14:paraId="7EA91E83" w14:textId="77777777" w:rsidR="00247778" w:rsidRPr="00247778" w:rsidRDefault="00247778" w:rsidP="00247778">
      <w:r w:rsidRPr="00247778">
        <w:t>122, Δημόπουλος Κ. Ανδρόνικος, Σκηνοθέτης/σεναριογράφος</w:t>
      </w:r>
    </w:p>
    <w:p w14:paraId="39047908" w14:textId="77777777" w:rsidR="00247778" w:rsidRPr="00247778" w:rsidRDefault="00247778" w:rsidP="00247778">
      <w:r w:rsidRPr="00247778">
        <w:t>123, Δημοπούλου Σοφία, Casting Director</w:t>
      </w:r>
    </w:p>
    <w:p w14:paraId="7BA4020B" w14:textId="77777777" w:rsidR="00247778" w:rsidRPr="00247778" w:rsidRDefault="00247778" w:rsidP="00247778">
      <w:r w:rsidRPr="00247778">
        <w:t>124, Δόβελου Εύη, Ηθοποιός</w:t>
      </w:r>
    </w:p>
    <w:p w14:paraId="5DEF4D8A" w14:textId="77777777" w:rsidR="00247778" w:rsidRPr="00247778" w:rsidRDefault="00247778" w:rsidP="00247778">
      <w:r w:rsidRPr="00247778">
        <w:t>125, Δούρος Χρήστος , Δ. Φωτογραφίας</w:t>
      </w:r>
    </w:p>
    <w:p w14:paraId="407E968D" w14:textId="77777777" w:rsidR="00247778" w:rsidRPr="00247778" w:rsidRDefault="00247778" w:rsidP="00247778">
      <w:r w:rsidRPr="00247778">
        <w:t>126, Δραγασάκη Ρηνιώ, Σκηνοθέτις</w:t>
      </w:r>
    </w:p>
    <w:p w14:paraId="53627CE2" w14:textId="77777777" w:rsidR="00247778" w:rsidRPr="00247778" w:rsidRDefault="00247778" w:rsidP="00247778">
      <w:r w:rsidRPr="00247778">
        <w:t>127, Δράκου Αίγλη , Βοηθός Κάμερας</w:t>
      </w:r>
    </w:p>
    <w:p w14:paraId="045DC5E5" w14:textId="77777777" w:rsidR="00247778" w:rsidRPr="00247778" w:rsidRDefault="00247778" w:rsidP="00247778">
      <w:r w:rsidRPr="00247778">
        <w:t>128, Δρανδάκη Μαρία, Παραγωγός</w:t>
      </w:r>
    </w:p>
    <w:p w14:paraId="1C7D82DD" w14:textId="77777777" w:rsidR="00247778" w:rsidRPr="00247778" w:rsidRDefault="00247778" w:rsidP="00247778">
      <w:r w:rsidRPr="00247778">
        <w:t>129, Δυράνη-Μαούνη Αλεξάνδρα, Σεναριογράφος</w:t>
      </w:r>
    </w:p>
    <w:p w14:paraId="16121342" w14:textId="77777777" w:rsidR="00247778" w:rsidRPr="00247778" w:rsidRDefault="00247778" w:rsidP="00247778">
      <w:r w:rsidRPr="00247778">
        <w:t>130, Εγγλεζάκη Μαρία, Ηθοποιός</w:t>
      </w:r>
    </w:p>
    <w:p w14:paraId="4E797C94" w14:textId="77777777" w:rsidR="00247778" w:rsidRPr="00247778" w:rsidRDefault="00247778" w:rsidP="00247778">
      <w:r w:rsidRPr="00247778">
        <w:lastRenderedPageBreak/>
        <w:t>131, Εμμανουηλίδης Δημήτρης, Σεναριογράφος</w:t>
      </w:r>
    </w:p>
    <w:p w14:paraId="25AD1D0C" w14:textId="77777777" w:rsidR="00247778" w:rsidRPr="00247778" w:rsidRDefault="00247778" w:rsidP="00247778">
      <w:r w:rsidRPr="00247778">
        <w:t>132, Εξάρχου Σοφία, Σκηνοθέτις</w:t>
      </w:r>
    </w:p>
    <w:p w14:paraId="7D4022AF" w14:textId="77777777" w:rsidR="00247778" w:rsidRPr="00247778" w:rsidRDefault="00247778" w:rsidP="00247778">
      <w:r w:rsidRPr="00247778">
        <w:t>133, Εξηνταβελώνη Νατάσα , Ηθοποιός</w:t>
      </w:r>
    </w:p>
    <w:p w14:paraId="207F7ECD" w14:textId="77777777" w:rsidR="00247778" w:rsidRPr="00247778" w:rsidRDefault="00247778" w:rsidP="00247778">
      <w:r w:rsidRPr="00247778">
        <w:t>134, Ετεμάντι Σιαμάκ, Σκηνοθέτης</w:t>
      </w:r>
    </w:p>
    <w:p w14:paraId="56302F40" w14:textId="77777777" w:rsidR="00247778" w:rsidRPr="00247778" w:rsidRDefault="00247778" w:rsidP="00247778">
      <w:r w:rsidRPr="00247778">
        <w:t>135, Ευθυμίου Μαριλένα, Διευθύντρια Παραγωγής</w:t>
      </w:r>
    </w:p>
    <w:p w14:paraId="11918D9C" w14:textId="77777777" w:rsidR="00247778" w:rsidRPr="00247778" w:rsidRDefault="00247778" w:rsidP="00247778">
      <w:r w:rsidRPr="00247778">
        <w:t>136, Ευσταθόπουλος Στέλιος, Σκηνοθέτης/παραγωγός</w:t>
      </w:r>
    </w:p>
    <w:p w14:paraId="17F2479B" w14:textId="77777777" w:rsidR="00247778" w:rsidRPr="00247778" w:rsidRDefault="00247778" w:rsidP="00247778">
      <w:r w:rsidRPr="00247778">
        <w:t xml:space="preserve">137, Ζαπατίνα Καρολίνα , Βοηθός σκηνοθέτις </w:t>
      </w:r>
    </w:p>
    <w:p w14:paraId="44B1C60C" w14:textId="77777777" w:rsidR="00247778" w:rsidRPr="00247778" w:rsidRDefault="00247778" w:rsidP="00247778">
      <w:r w:rsidRPr="00247778">
        <w:t>138, Ζαφείρης Γιώργος, Μοντέρ/Σκηνοθέτης</w:t>
      </w:r>
    </w:p>
    <w:p w14:paraId="730791CC" w14:textId="77777777" w:rsidR="00247778" w:rsidRPr="00247778" w:rsidRDefault="00247778" w:rsidP="00247778">
      <w:r w:rsidRPr="00247778">
        <w:t>139, Ζαφειροπούλου Εύη, Μακιγιέζ</w:t>
      </w:r>
    </w:p>
    <w:p w14:paraId="04713E57" w14:textId="77777777" w:rsidR="00247778" w:rsidRPr="00247778" w:rsidRDefault="00247778" w:rsidP="00247778">
      <w:r w:rsidRPr="00247778">
        <w:t>140, Ζαχμανίδη Ίρις, Σκηνοθέτις</w:t>
      </w:r>
    </w:p>
    <w:p w14:paraId="07715392" w14:textId="77777777" w:rsidR="00247778" w:rsidRPr="00247778" w:rsidRDefault="00247778" w:rsidP="00247778">
      <w:r w:rsidRPr="00247778">
        <w:t>141, Ζάχος Δημήτρης, Σκηνοθέτης</w:t>
      </w:r>
    </w:p>
    <w:p w14:paraId="219FB1DA" w14:textId="77777777" w:rsidR="00247778" w:rsidRPr="00247778" w:rsidRDefault="00247778" w:rsidP="00247778">
      <w:r w:rsidRPr="00247778">
        <w:t>142, Ζεγκίνογλου Νίκος, Ηθοποιός</w:t>
      </w:r>
    </w:p>
    <w:p w14:paraId="0676B950" w14:textId="77777777" w:rsidR="00247778" w:rsidRPr="00247778" w:rsidRDefault="00247778" w:rsidP="00247778">
      <w:r w:rsidRPr="00247778">
        <w:t>143, Ζέρβας Γιώργος, Σκηνοθέτης</w:t>
      </w:r>
    </w:p>
    <w:p w14:paraId="13AFDF9F" w14:textId="77777777" w:rsidR="00247778" w:rsidRPr="00247778" w:rsidRDefault="00247778" w:rsidP="00247778">
      <w:r w:rsidRPr="00247778">
        <w:t>144, Ζήρου Δήμητρα, Σκηνοθέτις/παραγωγός</w:t>
      </w:r>
    </w:p>
    <w:p w14:paraId="5D229B05" w14:textId="77777777" w:rsidR="00247778" w:rsidRPr="00247778" w:rsidRDefault="00247778" w:rsidP="00247778">
      <w:r w:rsidRPr="00247778">
        <w:t>145, Ζησούδη Κατερίνα, Ηθοποιός</w:t>
      </w:r>
    </w:p>
    <w:p w14:paraId="13A1FADE" w14:textId="77777777" w:rsidR="00247778" w:rsidRPr="00247778" w:rsidRDefault="00247778" w:rsidP="00247778">
      <w:r w:rsidRPr="00247778">
        <w:t>146, Ζιντζιρία Νεριτάν, Σκηνοθέτης</w:t>
      </w:r>
    </w:p>
    <w:p w14:paraId="4821C747" w14:textId="77777777" w:rsidR="00247778" w:rsidRPr="00247778" w:rsidRDefault="00247778" w:rsidP="00247778">
      <w:r w:rsidRPr="00247778">
        <w:t>147, Ζιρώ Άλκηστις, Ηθοποιός</w:t>
      </w:r>
    </w:p>
    <w:p w14:paraId="52E6C436" w14:textId="77777777" w:rsidR="00247778" w:rsidRPr="00247778" w:rsidRDefault="00247778" w:rsidP="00247778">
      <w:r w:rsidRPr="00247778">
        <w:t>148, Ζιώγας Νίκος, Ντοκιμαντερίστας</w:t>
      </w:r>
    </w:p>
    <w:p w14:paraId="7A022827" w14:textId="77777777" w:rsidR="00247778" w:rsidRPr="00247778" w:rsidRDefault="00247778" w:rsidP="00247778">
      <w:r w:rsidRPr="00247778">
        <w:t>149, Ζωγράφου 'Αννα, Δ. Παραγωγής</w:t>
      </w:r>
    </w:p>
    <w:p w14:paraId="3FCB4685" w14:textId="77777777" w:rsidR="00247778" w:rsidRPr="00247778" w:rsidRDefault="00247778" w:rsidP="00247778">
      <w:r w:rsidRPr="00247778">
        <w:t>150, Ζώης Γιώργος, Σκηνοθέτης</w:t>
      </w:r>
    </w:p>
    <w:p w14:paraId="745D3AF3" w14:textId="77777777" w:rsidR="00247778" w:rsidRPr="00247778" w:rsidRDefault="00247778" w:rsidP="00247778">
      <w:r w:rsidRPr="00247778">
        <w:t>151, Ηλία-Γεωργιάδου Ελιζαμπέττα, Σεναριογράφος</w:t>
      </w:r>
    </w:p>
    <w:p w14:paraId="37AB65ED" w14:textId="77777777" w:rsidR="00247778" w:rsidRPr="00247778" w:rsidRDefault="00247778" w:rsidP="00247778">
      <w:r w:rsidRPr="00247778">
        <w:t>152, Ηλιάδης Ντένης, Σκηνοθέτης</w:t>
      </w:r>
    </w:p>
    <w:p w14:paraId="4572136F" w14:textId="77777777" w:rsidR="00247778" w:rsidRPr="00247778" w:rsidRDefault="00247778" w:rsidP="00247778">
      <w:r w:rsidRPr="00247778">
        <w:t>153, Θεοδοσόπουλος Κωστής, Σκηνοθέτης/Σεναριογράφος</w:t>
      </w:r>
    </w:p>
    <w:p w14:paraId="4460571A" w14:textId="77777777" w:rsidR="00247778" w:rsidRPr="00247778" w:rsidRDefault="00247778" w:rsidP="00247778">
      <w:r w:rsidRPr="00247778">
        <w:t>154, Θεοδωράκη Στέλλα, Σκηνοθέτις</w:t>
      </w:r>
    </w:p>
    <w:p w14:paraId="3EFA48C0" w14:textId="77777777" w:rsidR="00247778" w:rsidRPr="00247778" w:rsidRDefault="00247778" w:rsidP="00247778">
      <w:r w:rsidRPr="00247778">
        <w:t xml:space="preserve">155, Θεοδωράκου Ιωάννα, Σκηνοθέτης </w:t>
      </w:r>
    </w:p>
    <w:p w14:paraId="22C5D275" w14:textId="77777777" w:rsidR="00247778" w:rsidRPr="00247778" w:rsidRDefault="00247778" w:rsidP="00247778">
      <w:r w:rsidRPr="00247778">
        <w:t>156, Θεοχάρης Χρόνης, Σκηνοθέτης/μοντέρ</w:t>
      </w:r>
    </w:p>
    <w:p w14:paraId="1A278AC7" w14:textId="77777777" w:rsidR="00247778" w:rsidRPr="00247778" w:rsidRDefault="00247778" w:rsidP="00247778">
      <w:r w:rsidRPr="00247778">
        <w:t>157, Ιατροπούλου Βασιλική , Ηθοποιός </w:t>
      </w:r>
    </w:p>
    <w:p w14:paraId="7A03B793" w14:textId="77777777" w:rsidR="00247778" w:rsidRPr="00247778" w:rsidRDefault="00247778" w:rsidP="00247778">
      <w:r w:rsidRPr="00247778">
        <w:t>158, Ινδαρές Δημήτρης, Σκηνοθέτης</w:t>
      </w:r>
    </w:p>
    <w:p w14:paraId="7BA686F2" w14:textId="77777777" w:rsidR="00247778" w:rsidRPr="00247778" w:rsidRDefault="00247778" w:rsidP="00247778">
      <w:r w:rsidRPr="00247778">
        <w:t>159, Ιορδανόπουλος Παύλος, Ηθοποιός</w:t>
      </w:r>
    </w:p>
    <w:p w14:paraId="3E93FE8E" w14:textId="77777777" w:rsidR="00247778" w:rsidRPr="00247778" w:rsidRDefault="00247778" w:rsidP="00247778">
      <w:r w:rsidRPr="00247778">
        <w:t>160, Ιωακειμίδου Χριστίνα, Σκηνοθέτις</w:t>
      </w:r>
    </w:p>
    <w:p w14:paraId="4E99652D" w14:textId="77777777" w:rsidR="00247778" w:rsidRPr="00247778" w:rsidRDefault="00247778" w:rsidP="00247778">
      <w:r w:rsidRPr="00247778">
        <w:t>161, Ιωνάς Άρης, Σκηνοθέτης</w:t>
      </w:r>
    </w:p>
    <w:p w14:paraId="6DCB5626" w14:textId="77777777" w:rsidR="00247778" w:rsidRPr="00247778" w:rsidRDefault="00247778" w:rsidP="00247778">
      <w:r w:rsidRPr="00247778">
        <w:t>162, Ιωνάς Λάκης, Σκηνοθέτης</w:t>
      </w:r>
    </w:p>
    <w:p w14:paraId="2CB4D1BD" w14:textId="77777777" w:rsidR="00247778" w:rsidRPr="00247778" w:rsidRDefault="00247778" w:rsidP="00247778">
      <w:r w:rsidRPr="00247778">
        <w:t>163, Καβαλιέρου Αριάδνη, Ηθοποιός </w:t>
      </w:r>
    </w:p>
    <w:p w14:paraId="2FDF02B9" w14:textId="77777777" w:rsidR="00247778" w:rsidRPr="00247778" w:rsidRDefault="00247778" w:rsidP="00247778">
      <w:r w:rsidRPr="00247778">
        <w:t>164, Κακαουνάκη Μαριάννα, Σκηνοθέτις</w:t>
      </w:r>
    </w:p>
    <w:p w14:paraId="19783C7D" w14:textId="77777777" w:rsidR="00247778" w:rsidRPr="00247778" w:rsidRDefault="00247778" w:rsidP="00247778">
      <w:r w:rsidRPr="00247778">
        <w:t>165, Κακλαμάνη Κατερίνα , Σύμβουλος σεναρίου/σεναριογράφος</w:t>
      </w:r>
    </w:p>
    <w:p w14:paraId="34B5539D" w14:textId="77777777" w:rsidR="00247778" w:rsidRPr="00247778" w:rsidRDefault="00247778" w:rsidP="00247778">
      <w:r w:rsidRPr="00247778">
        <w:t>166, Καλαϊτζίδου Άννα, Ηθοποιός</w:t>
      </w:r>
    </w:p>
    <w:p w14:paraId="2B557D76" w14:textId="77777777" w:rsidR="00247778" w:rsidRPr="00247778" w:rsidRDefault="00247778" w:rsidP="00247778">
      <w:r w:rsidRPr="00247778">
        <w:t xml:space="preserve">167, Καλαμάκης Βασίλης, Σκηνοθέτης </w:t>
      </w:r>
    </w:p>
    <w:p w14:paraId="09BAE007" w14:textId="77777777" w:rsidR="00247778" w:rsidRPr="00247778" w:rsidRDefault="00247778" w:rsidP="00247778">
      <w:r w:rsidRPr="00247778">
        <w:t>168, Καλαμίτση Ευδοκία, Βοηθός Σκηνοθέτις</w:t>
      </w:r>
    </w:p>
    <w:p w14:paraId="61311CF2" w14:textId="77777777" w:rsidR="00247778" w:rsidRPr="00247778" w:rsidRDefault="00247778" w:rsidP="00247778">
      <w:r w:rsidRPr="00247778">
        <w:t>169, Καλογηροπούλου Εύη, Σκηνοθέτις</w:t>
      </w:r>
    </w:p>
    <w:p w14:paraId="343056CB" w14:textId="77777777" w:rsidR="00247778" w:rsidRPr="00247778" w:rsidRDefault="00247778" w:rsidP="00247778">
      <w:r w:rsidRPr="00247778">
        <w:t>170, Καλομενόπουλος Γιώργος, Παραγωγός</w:t>
      </w:r>
    </w:p>
    <w:p w14:paraId="3D7E6C48" w14:textId="77777777" w:rsidR="00247778" w:rsidRPr="00247778" w:rsidRDefault="00247778" w:rsidP="00247778">
      <w:r w:rsidRPr="00247778">
        <w:t>171, Καμμένος Παναγιώτης, Ηθοποιός</w:t>
      </w:r>
    </w:p>
    <w:p w14:paraId="360CEB63" w14:textId="77777777" w:rsidR="00247778" w:rsidRPr="00247778" w:rsidRDefault="00247778" w:rsidP="00247778">
      <w:r w:rsidRPr="00247778">
        <w:t>172, Καμμίτσης Στέλιος, Σκηνοθέτης/Παραγωγός</w:t>
      </w:r>
    </w:p>
    <w:p w14:paraId="28AEF7A7" w14:textId="77777777" w:rsidR="00247778" w:rsidRPr="00247778" w:rsidRDefault="00247778" w:rsidP="00247778">
      <w:r w:rsidRPr="00247778">
        <w:t>173, Κανάκης Γιάννης, Διευθυντής Φωτογραφίας</w:t>
      </w:r>
    </w:p>
    <w:p w14:paraId="5B5F8E78" w14:textId="77777777" w:rsidR="00247778" w:rsidRPr="00247778" w:rsidRDefault="00247778" w:rsidP="00247778">
      <w:r w:rsidRPr="00247778">
        <w:t>174, Κανελλόπουλος Δημήτρης, Ηχολήπτης/Σκηνοθέτης</w:t>
      </w:r>
    </w:p>
    <w:p w14:paraId="7BE97266" w14:textId="77777777" w:rsidR="00247778" w:rsidRPr="00247778" w:rsidRDefault="00247778" w:rsidP="00247778">
      <w:r w:rsidRPr="00247778">
        <w:t>175, Καπάκα Αντιγόνη, Σκηνοθέτις</w:t>
      </w:r>
    </w:p>
    <w:p w14:paraId="45D6A6F8" w14:textId="77777777" w:rsidR="00247778" w:rsidRPr="00247778" w:rsidRDefault="00247778" w:rsidP="00247778">
      <w:r w:rsidRPr="00247778">
        <w:t>176, Καπάτος Χρήστος, Σκηνοθέτης/φωτογράφος/διευθυντής φωτογραφίας</w:t>
      </w:r>
    </w:p>
    <w:p w14:paraId="56D051EF" w14:textId="77777777" w:rsidR="00247778" w:rsidRPr="00247778" w:rsidRDefault="00247778" w:rsidP="00247778">
      <w:r w:rsidRPr="00247778">
        <w:t>177, Καποκάκη Αφροδίτη, Ηθοποιός</w:t>
      </w:r>
    </w:p>
    <w:p w14:paraId="10E40F80" w14:textId="77777777" w:rsidR="00247778" w:rsidRPr="00247778" w:rsidRDefault="00247778" w:rsidP="00247778">
      <w:r w:rsidRPr="00247778">
        <w:t>178, Καραγιαννάκη Μαρία, Παραγωγός</w:t>
      </w:r>
    </w:p>
    <w:p w14:paraId="18335487" w14:textId="77777777" w:rsidR="00247778" w:rsidRPr="00247778" w:rsidRDefault="00247778" w:rsidP="00247778">
      <w:r w:rsidRPr="00247778">
        <w:t>179, Καραγκούνη Ήρα , Σκηνογράφος/ενδυματολόγος</w:t>
      </w:r>
    </w:p>
    <w:p w14:paraId="043E8D46" w14:textId="77777777" w:rsidR="00247778" w:rsidRPr="00247778" w:rsidRDefault="00247778" w:rsidP="00247778">
      <w:r w:rsidRPr="00247778">
        <w:t>180, Καρακέπελης Χρήστος, Σκηνοθέτης</w:t>
      </w:r>
    </w:p>
    <w:p w14:paraId="6EBE5BD1" w14:textId="77777777" w:rsidR="00247778" w:rsidRPr="00247778" w:rsidRDefault="00247778" w:rsidP="00247778">
      <w:r w:rsidRPr="00247778">
        <w:lastRenderedPageBreak/>
        <w:t>181, Καραμαγγιώλης Μενέλαος, Σκηνοθέτης/Παραγωγός</w:t>
      </w:r>
    </w:p>
    <w:p w14:paraId="17D55345" w14:textId="77777777" w:rsidR="00247778" w:rsidRPr="00247778" w:rsidRDefault="00247778" w:rsidP="00247778">
      <w:r w:rsidRPr="00247778">
        <w:t>182, Καραμάνης Χρήστος, Δ/ντης φωτογραφίας</w:t>
      </w:r>
    </w:p>
    <w:p w14:paraId="6DE838BC" w14:textId="77777777" w:rsidR="00247778" w:rsidRPr="00247778" w:rsidRDefault="00247778" w:rsidP="00247778">
      <w:r w:rsidRPr="00247778">
        <w:t>183, Καραμπάτσος Γιάννης, Διευθυντής Φωτογραφίας</w:t>
      </w:r>
    </w:p>
    <w:p w14:paraId="00D566C2" w14:textId="77777777" w:rsidR="00247778" w:rsidRPr="00247778" w:rsidRDefault="00247778" w:rsidP="00247778">
      <w:r w:rsidRPr="00247778">
        <w:t>184, Καραμπέτη Καρυοφυλιά, Ηθοποιός</w:t>
      </w:r>
    </w:p>
    <w:p w14:paraId="15D3C7AB" w14:textId="77777777" w:rsidR="00247778" w:rsidRPr="00247778" w:rsidRDefault="00247778" w:rsidP="00247778">
      <w:r w:rsidRPr="00247778">
        <w:t>185, Καραμπίνης Παναγιώτης, Παραγωγός/σκηνοθέτης</w:t>
      </w:r>
    </w:p>
    <w:p w14:paraId="789F9E85" w14:textId="77777777" w:rsidR="00247778" w:rsidRPr="00247778" w:rsidRDefault="00247778" w:rsidP="00247778">
      <w:r w:rsidRPr="00247778">
        <w:t>186, Καρανικόλας Αθανάσιος, Σκηνοθέτης</w:t>
      </w:r>
    </w:p>
    <w:p w14:paraId="1E9150E3" w14:textId="77777777" w:rsidR="00247778" w:rsidRPr="00247778" w:rsidRDefault="00247778" w:rsidP="00247778">
      <w:r w:rsidRPr="00247778">
        <w:t>187, Καραντινάκης Γρηγόρης, Σκηνοθέτης/Παραγωγός</w:t>
      </w:r>
    </w:p>
    <w:p w14:paraId="47D8DA5F" w14:textId="77777777" w:rsidR="00247778" w:rsidRPr="00247778" w:rsidRDefault="00247778" w:rsidP="00247778">
      <w:r w:rsidRPr="00247778">
        <w:t>188, Καραπούλιου Μαρία      , Ενδυματολόγος</w:t>
      </w:r>
    </w:p>
    <w:p w14:paraId="653E5A68" w14:textId="77777777" w:rsidR="00247778" w:rsidRPr="00247778" w:rsidRDefault="00247778" w:rsidP="00247778">
      <w:r w:rsidRPr="00247778">
        <w:t>189, Καρβέλας Γιώργος, Διευθυντής Φωτογραφίας</w:t>
      </w:r>
    </w:p>
    <w:p w14:paraId="241F3734" w14:textId="77777777" w:rsidR="00247778" w:rsidRPr="00247778" w:rsidRDefault="00247778" w:rsidP="00247778">
      <w:r w:rsidRPr="00247778">
        <w:t>190, Καρβούνη Κόρα, Ηθοποιός</w:t>
      </w:r>
    </w:p>
    <w:p w14:paraId="5C957D30" w14:textId="77777777" w:rsidR="00247778" w:rsidRPr="00247778" w:rsidRDefault="00247778" w:rsidP="00247778">
      <w:r w:rsidRPr="00247778">
        <w:t>191, Καρδαράς Αλέξης, Σκηνοθέτης/σεναριογράφος</w:t>
      </w:r>
    </w:p>
    <w:p w14:paraId="6DF07639" w14:textId="77777777" w:rsidR="00247778" w:rsidRPr="00247778" w:rsidRDefault="00247778" w:rsidP="00247778">
      <w:r w:rsidRPr="00247778">
        <w:t>192, Καρκανεβάτος Πάνος, Σκηνοθέτης/Παραγωγός</w:t>
      </w:r>
    </w:p>
    <w:p w14:paraId="3CF4561A" w14:textId="77777777" w:rsidR="00247778" w:rsidRPr="00247778" w:rsidRDefault="00247778" w:rsidP="00247778">
      <w:r w:rsidRPr="00247778">
        <w:t>193, Καρναβάς Γιώργος, Παραγωγός </w:t>
      </w:r>
    </w:p>
    <w:p w14:paraId="049804C8" w14:textId="77777777" w:rsidR="00247778" w:rsidRPr="00247778" w:rsidRDefault="00247778" w:rsidP="00247778">
      <w:r w:rsidRPr="00247778">
        <w:t>194, Καρπούζης Γιάννης, Εικαστικός/Σκηνοθέτης</w:t>
      </w:r>
    </w:p>
    <w:p w14:paraId="56FC1E42" w14:textId="77777777" w:rsidR="00247778" w:rsidRPr="00247778" w:rsidRDefault="00247778" w:rsidP="00247778">
      <w:r w:rsidRPr="00247778">
        <w:t>195, Καρρά Μυρτώ, Μοντέζ</w:t>
      </w:r>
    </w:p>
    <w:p w14:paraId="2121AD42" w14:textId="77777777" w:rsidR="00247778" w:rsidRPr="00247778" w:rsidRDefault="00247778" w:rsidP="00247778">
      <w:r w:rsidRPr="00247778">
        <w:t>196, Καρτέρης Χρήστος, Κινηματογραφιστής</w:t>
      </w:r>
    </w:p>
    <w:p w14:paraId="24008A4E" w14:textId="77777777" w:rsidR="00247778" w:rsidRPr="00247778" w:rsidRDefault="00247778" w:rsidP="00247778">
      <w:r w:rsidRPr="00247778">
        <w:t>197, Καρυάτης Κωνσταντίνος, Παραγωγός </w:t>
      </w:r>
    </w:p>
    <w:p w14:paraId="43C69732" w14:textId="77777777" w:rsidR="00247778" w:rsidRPr="00247778" w:rsidRDefault="00247778" w:rsidP="00247778">
      <w:r w:rsidRPr="00247778">
        <w:t xml:space="preserve">198, Καρφή Κόη Χρυσάνθη , Παραγωγός </w:t>
      </w:r>
    </w:p>
    <w:p w14:paraId="34A3303B" w14:textId="77777777" w:rsidR="00247778" w:rsidRPr="00247778" w:rsidRDefault="00247778" w:rsidP="00247778">
      <w:r w:rsidRPr="00247778">
        <w:t>199, Καστανιάς Δημήτρης, Ηθοποιός</w:t>
      </w:r>
    </w:p>
    <w:p w14:paraId="737E23D1" w14:textId="77777777" w:rsidR="00247778" w:rsidRPr="00247778" w:rsidRDefault="00247778" w:rsidP="00247778">
      <w:r w:rsidRPr="00247778">
        <w:t>200, Καταλειφός Δημήτρης, Ηθοποιός</w:t>
      </w:r>
    </w:p>
    <w:p w14:paraId="493107B4" w14:textId="77777777" w:rsidR="00247778" w:rsidRPr="00247778" w:rsidRDefault="00247778" w:rsidP="00247778">
      <w:r w:rsidRPr="00247778">
        <w:t>201, Κατσά Αντζελίκα, Σεναριογράφος/σκηνοθέτις</w:t>
      </w:r>
    </w:p>
    <w:p w14:paraId="79016B1D" w14:textId="77777777" w:rsidR="00247778" w:rsidRPr="00247778" w:rsidRDefault="00247778" w:rsidP="00247778">
      <w:r w:rsidRPr="00247778">
        <w:t>202, Κατσαΐτης Δημήτρης, Διευθυντής Φωτογραφίας</w:t>
      </w:r>
    </w:p>
    <w:p w14:paraId="467738DD" w14:textId="77777777" w:rsidR="00247778" w:rsidRPr="00247778" w:rsidRDefault="00247778" w:rsidP="00247778">
      <w:r w:rsidRPr="00247778">
        <w:t>203, Κατσιμίχας Θέμης, Σκηνοθέτης/σεναριογράφος/μοντέρ</w:t>
      </w:r>
    </w:p>
    <w:p w14:paraId="66CD3D8A" w14:textId="77777777" w:rsidR="00247778" w:rsidRPr="00247778" w:rsidRDefault="00247778" w:rsidP="00247778">
      <w:r w:rsidRPr="00247778">
        <w:t>204, Κατσούπης Βασίλης, Σκηνοθέτης</w:t>
      </w:r>
    </w:p>
    <w:p w14:paraId="6ABECD5E" w14:textId="77777777" w:rsidR="00247778" w:rsidRPr="00247778" w:rsidRDefault="00247778" w:rsidP="00247778">
      <w:r w:rsidRPr="00247778">
        <w:t>205, Κατσούφης Βασίλης, Παραγωγός</w:t>
      </w:r>
    </w:p>
    <w:p w14:paraId="34D9811E" w14:textId="77777777" w:rsidR="00247778" w:rsidRPr="00247778" w:rsidRDefault="00247778" w:rsidP="00247778">
      <w:r w:rsidRPr="00247778">
        <w:t>206, Κατσούφης Ηλίας , Παραγωγός</w:t>
      </w:r>
    </w:p>
    <w:p w14:paraId="173B19F1" w14:textId="77777777" w:rsidR="00247778" w:rsidRPr="00247778" w:rsidRDefault="00247778" w:rsidP="00247778">
      <w:r w:rsidRPr="00247778">
        <w:t>207, Κεκάτος Βασίλης, Σκηνοθέτης</w:t>
      </w:r>
    </w:p>
    <w:p w14:paraId="515EF550" w14:textId="77777777" w:rsidR="00247778" w:rsidRPr="00247778" w:rsidRDefault="00247778" w:rsidP="00247778">
      <w:r w:rsidRPr="00247778">
        <w:t>208, Κέντερμαν Σόνια Λίζα, Σκηνοθέτις</w:t>
      </w:r>
    </w:p>
    <w:p w14:paraId="42F5D1D5" w14:textId="77777777" w:rsidR="00247778" w:rsidRPr="00247778" w:rsidRDefault="00247778" w:rsidP="00247778">
      <w:r w:rsidRPr="00247778">
        <w:t>209, Κιτζόγλου Εριφύλη, Ηθοποιός</w:t>
      </w:r>
    </w:p>
    <w:p w14:paraId="6B7FB510" w14:textId="77777777" w:rsidR="00247778" w:rsidRPr="00247778" w:rsidRDefault="00247778" w:rsidP="00247778">
      <w:r w:rsidRPr="00247778">
        <w:t>210, Κίτσος Δημήτρης, Ηθοποιός</w:t>
      </w:r>
    </w:p>
    <w:p w14:paraId="1D521B1B" w14:textId="77777777" w:rsidR="00247778" w:rsidRPr="00247778" w:rsidRDefault="00247778" w:rsidP="00247778">
      <w:r w:rsidRPr="00247778">
        <w:t>211, Κλεφτάκης Μάριος, Μοντέρ</w:t>
      </w:r>
    </w:p>
    <w:p w14:paraId="71E68AAF" w14:textId="77777777" w:rsidR="00247778" w:rsidRPr="00247778" w:rsidRDefault="00247778" w:rsidP="00247778">
      <w:r w:rsidRPr="00247778">
        <w:t>212, Κοβότσος Άγγελος, Σκηνοθέτης</w:t>
      </w:r>
    </w:p>
    <w:p w14:paraId="34635E66" w14:textId="77777777" w:rsidR="00247778" w:rsidRPr="00247778" w:rsidRDefault="00247778" w:rsidP="00247778">
      <w:r w:rsidRPr="00247778">
        <w:t>213, Κοκιασμένος Γιάννης , Ηθοποιός</w:t>
      </w:r>
    </w:p>
    <w:p w14:paraId="63294E96" w14:textId="77777777" w:rsidR="00247778" w:rsidRPr="00247778" w:rsidRDefault="00247778" w:rsidP="00247778">
      <w:r w:rsidRPr="00247778">
        <w:t>214, Κόκκαλη Σοφία, Ηθοποιός</w:t>
      </w:r>
    </w:p>
    <w:p w14:paraId="42B8C109" w14:textId="77777777" w:rsidR="00247778" w:rsidRPr="00247778" w:rsidRDefault="00247778" w:rsidP="00247778">
      <w:r w:rsidRPr="00247778">
        <w:t>215, Κοκολάκη Νάνσυ , Παραγωγός</w:t>
      </w:r>
    </w:p>
    <w:p w14:paraId="44D2495D" w14:textId="77777777" w:rsidR="00247778" w:rsidRPr="00247778" w:rsidRDefault="00247778" w:rsidP="00247778">
      <w:r w:rsidRPr="00247778">
        <w:t>216, Κόλλια Αγγέλα, Μουσική Επιμελήτρια</w:t>
      </w:r>
    </w:p>
    <w:p w14:paraId="52555F7B" w14:textId="77777777" w:rsidR="00247778" w:rsidRPr="00247778" w:rsidRDefault="00247778" w:rsidP="00247778">
      <w:r w:rsidRPr="00247778">
        <w:t>217, Κόμη Ελευθερία, Ηθοποιός</w:t>
      </w:r>
    </w:p>
    <w:p w14:paraId="303CE4B3" w14:textId="77777777" w:rsidR="00247778" w:rsidRPr="00247778" w:rsidRDefault="00247778" w:rsidP="00247778">
      <w:r w:rsidRPr="00247778">
        <w:t>218, Κονταράτος Τάσος, Ηθοποιός</w:t>
      </w:r>
    </w:p>
    <w:p w14:paraId="2B1E79E6" w14:textId="77777777" w:rsidR="00247778" w:rsidRPr="00247778" w:rsidRDefault="00247778" w:rsidP="00247778">
      <w:r w:rsidRPr="00247778">
        <w:t>219, Κοντοβράκης Κωνσταντίνος, Παραγωγός</w:t>
      </w:r>
    </w:p>
    <w:p w14:paraId="4B374259" w14:textId="77777777" w:rsidR="00247778" w:rsidRPr="00247778" w:rsidRDefault="00247778" w:rsidP="00247778">
      <w:r w:rsidRPr="00247778">
        <w:t>220, Κοντογιάννη Μαρία, Παραγωγός</w:t>
      </w:r>
    </w:p>
    <w:p w14:paraId="21F92959" w14:textId="77777777" w:rsidR="00247778" w:rsidRPr="00247778" w:rsidRDefault="00247778" w:rsidP="00247778">
      <w:r w:rsidRPr="00247778">
        <w:t>221, Κοντογιάννης Φοίβος , Σκηνοθέτης</w:t>
      </w:r>
    </w:p>
    <w:p w14:paraId="6EB40D14" w14:textId="77777777" w:rsidR="00247778" w:rsidRPr="00247778" w:rsidRDefault="00247778" w:rsidP="00247778">
      <w:r w:rsidRPr="00247778">
        <w:t>222, Κοντογιάννης Χάρης , Βοηθός σκηνοθέτης</w:t>
      </w:r>
    </w:p>
    <w:p w14:paraId="0C6698A0" w14:textId="77777777" w:rsidR="00247778" w:rsidRPr="00247778" w:rsidRDefault="00247778" w:rsidP="00247778">
      <w:r w:rsidRPr="00247778">
        <w:t>223, Κοντοπούλου Σταυρούλα , Ηθοποιος</w:t>
      </w:r>
    </w:p>
    <w:p w14:paraId="56F9FC61" w14:textId="77777777" w:rsidR="00247778" w:rsidRPr="00247778" w:rsidRDefault="00247778" w:rsidP="00247778">
      <w:r w:rsidRPr="00247778">
        <w:t>224, Κοσμίδης Στέφανος , Ηθοποιός / Σκηνοθέτης / Σεναριογράφος </w:t>
      </w:r>
    </w:p>
    <w:p w14:paraId="4F53EF4D" w14:textId="77777777" w:rsidR="00247778" w:rsidRPr="00247778" w:rsidRDefault="00247778" w:rsidP="00247778">
      <w:r w:rsidRPr="00247778">
        <w:t>225, Κοσοβίτσα Φένια, Παραγωγός</w:t>
      </w:r>
    </w:p>
    <w:p w14:paraId="6210438C" w14:textId="77777777" w:rsidR="00247778" w:rsidRPr="00247778" w:rsidRDefault="00247778" w:rsidP="00247778">
      <w:r w:rsidRPr="00247778">
        <w:t>226, Κοσσυφίδου Ελένη, Παραγωγός</w:t>
      </w:r>
    </w:p>
    <w:p w14:paraId="24FC4540" w14:textId="77777777" w:rsidR="00247778" w:rsidRPr="00247778" w:rsidRDefault="00247778" w:rsidP="00247778">
      <w:r w:rsidRPr="00247778">
        <w:t>227, Κοτζαμάνη Κωνσταντίνα, Σκηνοθέτις/Σεναριογράφος</w:t>
      </w:r>
    </w:p>
    <w:p w14:paraId="7CF97798" w14:textId="77777777" w:rsidR="00247778" w:rsidRPr="00247778" w:rsidRDefault="00247778" w:rsidP="00247778">
      <w:r w:rsidRPr="00247778">
        <w:t>228, Κοτζιάς Αντώνης , VFX supervisor</w:t>
      </w:r>
    </w:p>
    <w:p w14:paraId="096E1023" w14:textId="77777777" w:rsidR="00247778" w:rsidRPr="00247778" w:rsidRDefault="00247778" w:rsidP="00247778">
      <w:r w:rsidRPr="00247778">
        <w:t>229, Κοτίδης Ιώκο Ιωάννης, Εικαστικός/ηθοποίος</w:t>
      </w:r>
    </w:p>
    <w:p w14:paraId="5E6DC363" w14:textId="77777777" w:rsidR="00247778" w:rsidRPr="00247778" w:rsidRDefault="00247778" w:rsidP="00247778">
      <w:r w:rsidRPr="00247778">
        <w:t>230, Κοτιώνης Στέλιος, Παραγωγός</w:t>
      </w:r>
    </w:p>
    <w:p w14:paraId="33EDA168" w14:textId="77777777" w:rsidR="00247778" w:rsidRPr="00247778" w:rsidRDefault="00247778" w:rsidP="00247778">
      <w:r w:rsidRPr="00247778">
        <w:lastRenderedPageBreak/>
        <w:t>231, Κούβακα Αλίκη , Σκηνογράφος</w:t>
      </w:r>
    </w:p>
    <w:p w14:paraId="3E55D099" w14:textId="77777777" w:rsidR="00247778" w:rsidRPr="00247778" w:rsidRDefault="00247778" w:rsidP="00247778">
      <w:r w:rsidRPr="00247778">
        <w:t xml:space="preserve">232, Κουκούλης Κωνσταντίνος , Δ. Παραγωγής </w:t>
      </w:r>
    </w:p>
    <w:p w14:paraId="7D3051CC" w14:textId="77777777" w:rsidR="00247778" w:rsidRPr="00247778" w:rsidRDefault="00247778" w:rsidP="00247778">
      <w:r w:rsidRPr="00247778">
        <w:t>233, Κουκουλιός Κωνσταντίνος, Διευθυντής Φωτογραφίας</w:t>
      </w:r>
    </w:p>
    <w:p w14:paraId="41BF059B" w14:textId="77777777" w:rsidR="00247778" w:rsidRPr="00247778" w:rsidRDefault="00247778" w:rsidP="00247778">
      <w:r w:rsidRPr="00247778">
        <w:t>234, Κούλογλου Νικόλας, Σεναριογράφος/Σκηνοθέτης</w:t>
      </w:r>
    </w:p>
    <w:p w14:paraId="5846E6F2" w14:textId="77777777" w:rsidR="00247778" w:rsidRPr="00247778" w:rsidRDefault="00247778" w:rsidP="00247778">
      <w:r w:rsidRPr="00247778">
        <w:t>235, Κούμουλος Αύγουστος, Ηθοποιός</w:t>
      </w:r>
    </w:p>
    <w:p w14:paraId="3316B160" w14:textId="77777777" w:rsidR="00247778" w:rsidRPr="00247778" w:rsidRDefault="00247778" w:rsidP="00247778">
      <w:r w:rsidRPr="00247778">
        <w:t>236, Κουνιά Σοφία, Ηθοποιός</w:t>
      </w:r>
    </w:p>
    <w:p w14:paraId="089F7317" w14:textId="77777777" w:rsidR="00247778" w:rsidRPr="00247778" w:rsidRDefault="00247778" w:rsidP="00247778">
      <w:r w:rsidRPr="00247778">
        <w:t>237, Κουνιάκης Θοδωρής , Σκηνοθέτης</w:t>
      </w:r>
    </w:p>
    <w:p w14:paraId="680EEA35" w14:textId="77777777" w:rsidR="00247778" w:rsidRPr="00247778" w:rsidRDefault="00247778" w:rsidP="00247778">
      <w:r w:rsidRPr="00247778">
        <w:t>238, Κούπα Μέμη, Σκηνοθέτις</w:t>
      </w:r>
    </w:p>
    <w:p w14:paraId="1F3BDD94" w14:textId="77777777" w:rsidR="00247778" w:rsidRPr="00247778" w:rsidRDefault="00247778" w:rsidP="00247778">
      <w:r w:rsidRPr="00247778">
        <w:t>239, Κουπετώρης Στέλιος, Sound Designer/Σκηνοθέτης</w:t>
      </w:r>
    </w:p>
    <w:p w14:paraId="56B046F0" w14:textId="77777777" w:rsidR="00247778" w:rsidRPr="00247778" w:rsidRDefault="00247778" w:rsidP="00247778">
      <w:r w:rsidRPr="00247778">
        <w:t>240, Κουρούνη Αγγελική, Σκηνοθέτις/παραγωγός</w:t>
      </w:r>
    </w:p>
    <w:p w14:paraId="439E4CAA" w14:textId="77777777" w:rsidR="00247778" w:rsidRPr="00247778" w:rsidRDefault="00247778" w:rsidP="00247778">
      <w:r w:rsidRPr="00247778">
        <w:t>241, Κούρτη Δέσποινα, Σκηνοθέτις/Σεναριογράφος</w:t>
      </w:r>
    </w:p>
    <w:p w14:paraId="2AEFE9AE" w14:textId="77777777" w:rsidR="00247778" w:rsidRPr="00247778" w:rsidRDefault="00247778" w:rsidP="00247778">
      <w:r w:rsidRPr="00247778">
        <w:t>242, Κούτρας Χ. Πάνος, Σκηνοθέτης</w:t>
      </w:r>
    </w:p>
    <w:p w14:paraId="50E47C78" w14:textId="77777777" w:rsidR="00247778" w:rsidRPr="00247778" w:rsidRDefault="00247778" w:rsidP="00247778">
      <w:r w:rsidRPr="00247778">
        <w:t>243, Κουτσαλιάρης Γιώργος, Διευθυντής Φωτογραφίας</w:t>
      </w:r>
    </w:p>
    <w:p w14:paraId="6887F3A3" w14:textId="77777777" w:rsidR="00247778" w:rsidRPr="00247778" w:rsidRDefault="00247778" w:rsidP="00247778">
      <w:r w:rsidRPr="00247778">
        <w:t>244, Κουτσαφτής Φίλιππος, Σκηνοθέτης/Παραγωγός</w:t>
      </w:r>
    </w:p>
    <w:p w14:paraId="429AB192" w14:textId="77777777" w:rsidR="00247778" w:rsidRPr="00247778" w:rsidRDefault="00247778" w:rsidP="00247778">
      <w:r w:rsidRPr="00247778">
        <w:t>245, Κούτσια Μαρία, Βοηθός φροντιστή</w:t>
      </w:r>
    </w:p>
    <w:p w14:paraId="439B0375" w14:textId="77777777" w:rsidR="00247778" w:rsidRPr="00247778" w:rsidRDefault="00247778" w:rsidP="00247778">
      <w:r w:rsidRPr="00247778">
        <w:t>246, Κουτσιαμπασάκος Δημήτρης , Σκηνοθέτης</w:t>
      </w:r>
    </w:p>
    <w:p w14:paraId="2CE07C0B" w14:textId="77777777" w:rsidR="00247778" w:rsidRPr="00247778" w:rsidRDefault="00247778" w:rsidP="00247778">
      <w:r w:rsidRPr="00247778">
        <w:t>247, Κρικρής Στηβ, Σκηνοθέτης</w:t>
      </w:r>
    </w:p>
    <w:p w14:paraId="3B0371FC" w14:textId="77777777" w:rsidR="00247778" w:rsidRPr="00247778" w:rsidRDefault="00247778" w:rsidP="00247778">
      <w:r w:rsidRPr="00247778">
        <w:t>248, Κρίμπαλης Σπύρος, Σεναριογράφος</w:t>
      </w:r>
    </w:p>
    <w:p w14:paraId="0E38AF09" w14:textId="77777777" w:rsidR="00247778" w:rsidRPr="00247778" w:rsidRDefault="00247778" w:rsidP="00247778">
      <w:r w:rsidRPr="00247778">
        <w:t>249, Κριτσωτάκης Μανόλης, Location manager</w:t>
      </w:r>
    </w:p>
    <w:p w14:paraId="2F9FA19F" w14:textId="77777777" w:rsidR="00247778" w:rsidRPr="00247778" w:rsidRDefault="00247778" w:rsidP="00247778">
      <w:r w:rsidRPr="00247778">
        <w:t>250, Κυπουργός Νίκος, Μουσικοσυνθέτης</w:t>
      </w:r>
    </w:p>
    <w:p w14:paraId="1A0810D4" w14:textId="77777777" w:rsidR="00247778" w:rsidRPr="00247778" w:rsidRDefault="00247778" w:rsidP="00247778">
      <w:r w:rsidRPr="00247778">
        <w:t>251, Κυπραίου Χριστίνα, Ηθοποιός</w:t>
      </w:r>
    </w:p>
    <w:p w14:paraId="427A541B" w14:textId="77777777" w:rsidR="00247778" w:rsidRPr="00247778" w:rsidRDefault="00247778" w:rsidP="00247778">
      <w:r w:rsidRPr="00247778">
        <w:t>252, Κυριακάκης Αντώνης, Ηθοποιός</w:t>
      </w:r>
    </w:p>
    <w:p w14:paraId="69F96766" w14:textId="77777777" w:rsidR="00247778" w:rsidRPr="00247778" w:rsidRDefault="00247778" w:rsidP="00247778">
      <w:r w:rsidRPr="00247778">
        <w:t>253, Κυριακίδου Δάφνη , Βοηθός σκηνοθέτη</w:t>
      </w:r>
    </w:p>
    <w:p w14:paraId="20009ADC" w14:textId="77777777" w:rsidR="00247778" w:rsidRPr="00247778" w:rsidRDefault="00247778" w:rsidP="00247778">
      <w:r w:rsidRPr="00247778">
        <w:t>254, Κυριάκος Γιώργος, Παραγωγός</w:t>
      </w:r>
    </w:p>
    <w:p w14:paraId="5241A57D" w14:textId="77777777" w:rsidR="00247778" w:rsidRPr="00247778" w:rsidRDefault="00247778" w:rsidP="00247778">
      <w:r w:rsidRPr="00247778">
        <w:t>255, Κυρίτσης Νίκος, Σκηνοθέτης/Σεναριογράφος</w:t>
      </w:r>
    </w:p>
    <w:p w14:paraId="3B7695C3" w14:textId="77777777" w:rsidR="00247778" w:rsidRPr="00247778" w:rsidRDefault="00247778" w:rsidP="00247778">
      <w:r w:rsidRPr="00247778">
        <w:t>256, Κωνστανταράκος Λεωνίδας , Σκηνοθέτης, παραγωγός</w:t>
      </w:r>
    </w:p>
    <w:p w14:paraId="4F5C1C27" w14:textId="77777777" w:rsidR="00247778" w:rsidRPr="00247778" w:rsidRDefault="00247778" w:rsidP="00247778">
      <w:r w:rsidRPr="00247778">
        <w:t>257, Κωνσταντάτος Μιχάλης, Σκηνοθέτης</w:t>
      </w:r>
    </w:p>
    <w:p w14:paraId="1BB0D47E" w14:textId="77777777" w:rsidR="00247778" w:rsidRPr="00247778" w:rsidRDefault="00247778" w:rsidP="00247778">
      <w:r w:rsidRPr="00247778">
        <w:t>258, Κωνσταντίνου Ανδρέας, Ηθοποιός</w:t>
      </w:r>
    </w:p>
    <w:p w14:paraId="69D4B4D2" w14:textId="77777777" w:rsidR="00247778" w:rsidRPr="00247778" w:rsidRDefault="00247778" w:rsidP="00247778">
      <w:r w:rsidRPr="00247778">
        <w:t>259, Κωνσταντίνου Μπάμπης, Stunt coordinator </w:t>
      </w:r>
    </w:p>
    <w:p w14:paraId="2029CE55" w14:textId="77777777" w:rsidR="00247778" w:rsidRPr="00247778" w:rsidRDefault="00247778" w:rsidP="00247778">
      <w:r w:rsidRPr="00247778">
        <w:t>260, Λαγγούσης Χάρης, Σκηνοθέτης</w:t>
      </w:r>
    </w:p>
    <w:p w14:paraId="7EDD57E2" w14:textId="77777777" w:rsidR="00247778" w:rsidRPr="00247778" w:rsidRDefault="00247778" w:rsidP="00247778">
      <w:r w:rsidRPr="00247778">
        <w:t>261, Λαζαρίδου Βασιλική , Σεναριογράφος / Σκηνοθέτης</w:t>
      </w:r>
    </w:p>
    <w:p w14:paraId="0C818479" w14:textId="77777777" w:rsidR="00247778" w:rsidRPr="00247778" w:rsidRDefault="00247778" w:rsidP="00247778">
      <w:r w:rsidRPr="00247778">
        <w:t>262, Λαζαρίδου Όλια , Ηθοποιός</w:t>
      </w:r>
    </w:p>
    <w:p w14:paraId="5FC3C3BD" w14:textId="77777777" w:rsidR="00247778" w:rsidRPr="00247778" w:rsidRDefault="00247778" w:rsidP="00247778">
      <w:r w:rsidRPr="00247778">
        <w:t>263, Λαζαροπούλου Δάφνη, Ηθοποιός</w:t>
      </w:r>
    </w:p>
    <w:p w14:paraId="743902D2" w14:textId="77777777" w:rsidR="00247778" w:rsidRPr="00247778" w:rsidRDefault="00247778" w:rsidP="00247778">
      <w:r w:rsidRPr="00247778">
        <w:t>264, Λαιμού Αρασέλη, Σκηνοθέτις</w:t>
      </w:r>
    </w:p>
    <w:p w14:paraId="4A2E3856" w14:textId="77777777" w:rsidR="00247778" w:rsidRPr="00247778" w:rsidRDefault="00247778" w:rsidP="00247778">
      <w:r w:rsidRPr="00247778">
        <w:t>265, Λαμπρίδης Κωνσταντίνος, Σκηνογραφία/Κατασκευές</w:t>
      </w:r>
    </w:p>
    <w:p w14:paraId="6A34136E" w14:textId="77777777" w:rsidR="00247778" w:rsidRPr="00247778" w:rsidRDefault="00247778" w:rsidP="00247778">
      <w:r w:rsidRPr="00247778">
        <w:t>266, Λαμπρινός Γιώργος, Μοντέρ</w:t>
      </w:r>
    </w:p>
    <w:p w14:paraId="6ADA5B25" w14:textId="77777777" w:rsidR="00247778" w:rsidRPr="00247778" w:rsidRDefault="00247778" w:rsidP="00247778">
      <w:r w:rsidRPr="00247778">
        <w:t>267, Λαμπρόπουλος Ανδρέας , Ηθοποιός</w:t>
      </w:r>
    </w:p>
    <w:p w14:paraId="55E781C4" w14:textId="77777777" w:rsidR="00247778" w:rsidRPr="00247778" w:rsidRDefault="00247778" w:rsidP="00247778">
      <w:r w:rsidRPr="00247778">
        <w:t>268, Λαμπρόπουλος Κώστας, Παραγωγός</w:t>
      </w:r>
    </w:p>
    <w:p w14:paraId="2D6A28A0" w14:textId="77777777" w:rsidR="00247778" w:rsidRPr="00247778" w:rsidRDefault="00247778" w:rsidP="00247778">
      <w:r w:rsidRPr="00247778">
        <w:t>269, Λαρδίκου Χριστίνα , Ενδυματολόγος</w:t>
      </w:r>
    </w:p>
    <w:p w14:paraId="5CA55598" w14:textId="77777777" w:rsidR="00247778" w:rsidRPr="00247778" w:rsidRDefault="00247778" w:rsidP="00247778">
      <w:r w:rsidRPr="00247778">
        <w:t>270, Λάτσης Ηλίας, Ηθοποιός</w:t>
      </w:r>
    </w:p>
    <w:p w14:paraId="4DD18F65" w14:textId="77777777" w:rsidR="00247778" w:rsidRPr="00247778" w:rsidRDefault="00247778" w:rsidP="00247778">
      <w:r w:rsidRPr="00247778">
        <w:t xml:space="preserve">271, Λεδάκης Ηλίας , Σκηνογράφος </w:t>
      </w:r>
    </w:p>
    <w:p w14:paraId="7B76F419" w14:textId="77777777" w:rsidR="00247778" w:rsidRPr="00247778" w:rsidRDefault="00247778" w:rsidP="00247778">
      <w:r w:rsidRPr="00247778">
        <w:t>272, Λέντζου Ζακλίν, Σκηνοθέτις</w:t>
      </w:r>
    </w:p>
    <w:p w14:paraId="1D7F5E31" w14:textId="77777777" w:rsidR="00247778" w:rsidRPr="00247778" w:rsidRDefault="00247778" w:rsidP="00247778">
      <w:r w:rsidRPr="00247778">
        <w:t>273, Λεούση Νικολέτα, Σκηνοθέτις</w:t>
      </w:r>
    </w:p>
    <w:p w14:paraId="3A4D4210" w14:textId="77777777" w:rsidR="00247778" w:rsidRPr="00247778" w:rsidRDefault="00247778" w:rsidP="00247778">
      <w:r w:rsidRPr="00247778">
        <w:t>274, Λιβανού Αμάντα, Παραγωγός</w:t>
      </w:r>
    </w:p>
    <w:p w14:paraId="40EC257F" w14:textId="77777777" w:rsidR="00247778" w:rsidRPr="00247778" w:rsidRDefault="00247778" w:rsidP="00247778">
      <w:r w:rsidRPr="00247778">
        <w:t>275, Λιβανού Μπέτυ, Ηθοποιός</w:t>
      </w:r>
    </w:p>
    <w:p w14:paraId="3E675021" w14:textId="77777777" w:rsidR="00247778" w:rsidRPr="00247778" w:rsidRDefault="00247778" w:rsidP="00247778">
      <w:r w:rsidRPr="00247778">
        <w:t>276, Λιόκαλος Σταύρος, Σκηνογράφος</w:t>
      </w:r>
    </w:p>
    <w:p w14:paraId="1C79D769" w14:textId="77777777" w:rsidR="00247778" w:rsidRPr="00247778" w:rsidRDefault="00247778" w:rsidP="00247778">
      <w:r w:rsidRPr="00247778">
        <w:t>277, Λογοθέτης Αλέξανδρος, Ηθοποιός</w:t>
      </w:r>
    </w:p>
    <w:p w14:paraId="09498D52" w14:textId="77777777" w:rsidR="00247778" w:rsidRPr="00247778" w:rsidRDefault="00247778" w:rsidP="00247778">
      <w:r w:rsidRPr="00247778">
        <w:t>278, Λόμπατς Ρομάννα, Ηθοποιός/Παραγωγός</w:t>
      </w:r>
    </w:p>
    <w:p w14:paraId="65BF42C7" w14:textId="77777777" w:rsidR="00247778" w:rsidRPr="00247778" w:rsidRDefault="00247778" w:rsidP="00247778">
      <w:r w:rsidRPr="00247778">
        <w:t>279, Λυγίζος Έκτορας, Σκηνοθέτης</w:t>
      </w:r>
    </w:p>
    <w:p w14:paraId="7571AAC6" w14:textId="77777777" w:rsidR="00247778" w:rsidRPr="00247778" w:rsidRDefault="00247778" w:rsidP="00247778">
      <w:r w:rsidRPr="00247778">
        <w:t>280, Λυγίζου Ιωάννα, Μακιγιέζ</w:t>
      </w:r>
    </w:p>
    <w:p w14:paraId="24B17002" w14:textId="77777777" w:rsidR="00247778" w:rsidRPr="00247778" w:rsidRDefault="00247778" w:rsidP="00247778">
      <w:r w:rsidRPr="00247778">
        <w:lastRenderedPageBreak/>
        <w:t>281, Λυκούδης Γιώργος , Μεταφραστής κιν/κων ταινιών/σκηνοθέτης</w:t>
      </w:r>
    </w:p>
    <w:p w14:paraId="4622BCCA" w14:textId="77777777" w:rsidR="00247778" w:rsidRPr="00247778" w:rsidRDefault="00247778" w:rsidP="00247778">
      <w:r w:rsidRPr="00247778">
        <w:t>282, Λυπηρίδου Κατερίνα, Ηθοποιός</w:t>
      </w:r>
    </w:p>
    <w:p w14:paraId="3DB176D6" w14:textId="77777777" w:rsidR="00247778" w:rsidRPr="00247778" w:rsidRDefault="00247778" w:rsidP="00247778">
      <w:r w:rsidRPr="00247778">
        <w:t>283, Λυτού Ρίτα, Ηθοποιός</w:t>
      </w:r>
    </w:p>
    <w:p w14:paraId="5C28C755" w14:textId="77777777" w:rsidR="00247778" w:rsidRPr="00247778" w:rsidRDefault="00247778" w:rsidP="00247778">
      <w:r w:rsidRPr="00247778">
        <w:t>284, Μαθιουδάκης Μιχάλης, Σκηνοθέτης/Σεναριογράφος</w:t>
      </w:r>
    </w:p>
    <w:p w14:paraId="2373EEAF" w14:textId="77777777" w:rsidR="00247778" w:rsidRPr="00247778" w:rsidRDefault="00247778" w:rsidP="00247778">
      <w:r w:rsidRPr="00247778">
        <w:t>285, Μαΐστρου Κατερίνα, Σκηνογράφος</w:t>
      </w:r>
    </w:p>
    <w:p w14:paraId="31986B25" w14:textId="77777777" w:rsidR="00247778" w:rsidRPr="00247778" w:rsidRDefault="00247778" w:rsidP="00247778">
      <w:r w:rsidRPr="00247778">
        <w:t>286, Μακρίδης Μπάμπης, Σκηνοθέτης</w:t>
      </w:r>
    </w:p>
    <w:p w14:paraId="3F532D6D" w14:textId="77777777" w:rsidR="00247778" w:rsidRPr="00247778" w:rsidRDefault="00247778" w:rsidP="00247778">
      <w:r w:rsidRPr="00247778">
        <w:t>287, Μανιδάκη Έυα, Σκηνογράφος</w:t>
      </w:r>
    </w:p>
    <w:p w14:paraId="75029745" w14:textId="77777777" w:rsidR="00247778" w:rsidRPr="00247778" w:rsidRDefault="00247778" w:rsidP="00247778">
      <w:r w:rsidRPr="00247778">
        <w:t>288, Μαραγκός Αριστοτέλης, Σκηνοθέτης</w:t>
      </w:r>
    </w:p>
    <w:p w14:paraId="7F7228C0" w14:textId="77777777" w:rsidR="00247778" w:rsidRPr="00247778" w:rsidRDefault="00247778" w:rsidP="00247778">
      <w:r w:rsidRPr="00247778">
        <w:t>289, Μαραγκουδάκης Ευάγγελος (Evan) , Διευθυντής Φωτογραφίας</w:t>
      </w:r>
    </w:p>
    <w:p w14:paraId="59924329" w14:textId="77777777" w:rsidR="00247778" w:rsidRPr="00247778" w:rsidRDefault="00247778" w:rsidP="00247778">
      <w:r w:rsidRPr="00247778">
        <w:t>290, Μαργώνης Χρύσανθος, Σκηνοθέτης/σεναριογράφος</w:t>
      </w:r>
    </w:p>
    <w:p w14:paraId="5B276E02" w14:textId="77777777" w:rsidR="00247778" w:rsidRPr="00247778" w:rsidRDefault="00247778" w:rsidP="00247778">
      <w:r w:rsidRPr="00247778">
        <w:t>291, Μαρινάκης Βαρδής, Σκηνοθέτης</w:t>
      </w:r>
    </w:p>
    <w:p w14:paraId="12B43512" w14:textId="77777777" w:rsidR="00247778" w:rsidRPr="00247778" w:rsidRDefault="00247778" w:rsidP="00247778">
      <w:r w:rsidRPr="00247778">
        <w:t>292, Μαρίνη Σωτηρία, Casting Director</w:t>
      </w:r>
    </w:p>
    <w:p w14:paraId="2664AE0F" w14:textId="77777777" w:rsidR="00247778" w:rsidRPr="00247778" w:rsidRDefault="00247778" w:rsidP="00247778">
      <w:r w:rsidRPr="00247778">
        <w:t>293, Μάρκαρης Πέτρος, Συγγραφέας/Σεναριογράφος</w:t>
      </w:r>
    </w:p>
    <w:p w14:paraId="7F7649F7" w14:textId="77777777" w:rsidR="00247778" w:rsidRPr="00247778" w:rsidRDefault="00247778" w:rsidP="00247778">
      <w:r w:rsidRPr="00247778">
        <w:t>294, Μαρκουλάκης Κωνσταντίνος, Ηθοποιός</w:t>
      </w:r>
    </w:p>
    <w:p w14:paraId="780084BC" w14:textId="77777777" w:rsidR="00247778" w:rsidRPr="00247778" w:rsidRDefault="00247778" w:rsidP="00247778">
      <w:r w:rsidRPr="00247778">
        <w:t>295, Μαρούδης Ρωμανός, Ηθοποιός</w:t>
      </w:r>
    </w:p>
    <w:p w14:paraId="46F111D0" w14:textId="77777777" w:rsidR="00247778" w:rsidRPr="00247778" w:rsidRDefault="00247778" w:rsidP="00247778">
      <w:r w:rsidRPr="00247778">
        <w:t>296, Μασκλαβάνου Δώρα , Σκηνοθέτης/σεναριογράφος</w:t>
      </w:r>
    </w:p>
    <w:p w14:paraId="29453999" w14:textId="77777777" w:rsidR="00247778" w:rsidRPr="00247778" w:rsidRDefault="00247778" w:rsidP="00247778">
      <w:r w:rsidRPr="00247778">
        <w:t>297, Μασσαλάς Χρήστος, Σκηνοθέτης</w:t>
      </w:r>
    </w:p>
    <w:p w14:paraId="5FBF5EAC" w14:textId="77777777" w:rsidR="00247778" w:rsidRPr="00247778" w:rsidRDefault="00247778" w:rsidP="00247778">
      <w:r w:rsidRPr="00247778">
        <w:t>298, Μαυραγάνη Ματίνα, Ενδυματολόγος</w:t>
      </w:r>
    </w:p>
    <w:p w14:paraId="4B9FE040" w14:textId="77777777" w:rsidR="00247778" w:rsidRPr="00247778" w:rsidRDefault="00247778" w:rsidP="00247778">
      <w:r w:rsidRPr="00247778">
        <w:t>299, Μαυρής Μανώλης, Σκηνοθέτης</w:t>
      </w:r>
    </w:p>
    <w:p w14:paraId="4F6AC314" w14:textId="77777777" w:rsidR="00247778" w:rsidRPr="00247778" w:rsidRDefault="00247778" w:rsidP="00247778">
      <w:r w:rsidRPr="00247778">
        <w:t>300, Μαυρογιώργη Κατερίνα, Ηθοποιός</w:t>
      </w:r>
    </w:p>
    <w:p w14:paraId="4DCAA936" w14:textId="77777777" w:rsidR="00247778" w:rsidRPr="00247778" w:rsidRDefault="00247778" w:rsidP="00247778">
      <w:r w:rsidRPr="00247778">
        <w:t>301, Μαυροειδής Ζαχαρίας, Σκηνοθέτης/Σεναριογράφος</w:t>
      </w:r>
    </w:p>
    <w:p w14:paraId="72CA5960" w14:textId="77777777" w:rsidR="00247778" w:rsidRPr="00247778" w:rsidRDefault="00247778" w:rsidP="00247778">
      <w:r w:rsidRPr="00247778">
        <w:t>302, Μαυροειδής Ηρακλής, Παραγωγός</w:t>
      </w:r>
    </w:p>
    <w:p w14:paraId="57D3B322" w14:textId="77777777" w:rsidR="00247778" w:rsidRPr="00247778" w:rsidRDefault="00247778" w:rsidP="00247778">
      <w:r w:rsidRPr="00247778">
        <w:t>303, Μεγγρέλη Έλενα, Ηθοποιός</w:t>
      </w:r>
    </w:p>
    <w:p w14:paraId="6F8BF18C" w14:textId="77777777" w:rsidR="00247778" w:rsidRPr="00247778" w:rsidRDefault="00247778" w:rsidP="00247778">
      <w:r w:rsidRPr="00247778">
        <w:t>304, Μελεντίνη, Μουσικός</w:t>
      </w:r>
    </w:p>
    <w:p w14:paraId="66BE6BA9" w14:textId="77777777" w:rsidR="00247778" w:rsidRPr="00247778" w:rsidRDefault="00247778" w:rsidP="00247778">
      <w:r w:rsidRPr="00247778">
        <w:t>305, Μελίδου Κυριακή, Μακιγιέζ</w:t>
      </w:r>
    </w:p>
    <w:p w14:paraId="32353080" w14:textId="77777777" w:rsidR="00247778" w:rsidRPr="00247778" w:rsidRDefault="00247778" w:rsidP="00247778">
      <w:r w:rsidRPr="00247778">
        <w:t>306, Μήλιου Περσεφόνη, Σχεδιάστρια Ήχου</w:t>
      </w:r>
    </w:p>
    <w:p w14:paraId="3D926CE0" w14:textId="77777777" w:rsidR="00247778" w:rsidRPr="00247778" w:rsidRDefault="00247778" w:rsidP="00247778">
      <w:r w:rsidRPr="00247778">
        <w:t xml:space="preserve">307, Μητρόπουλος Ηρακλής, Ηλεκτρολόγος </w:t>
      </w:r>
    </w:p>
    <w:p w14:paraId="3567A711" w14:textId="77777777" w:rsidR="00247778" w:rsidRPr="00247778" w:rsidRDefault="00247778" w:rsidP="00247778">
      <w:r w:rsidRPr="00247778">
        <w:t>308, Μιριαγκού Καλλιρόη , Ηθοποιός</w:t>
      </w:r>
    </w:p>
    <w:p w14:paraId="6480FAE9" w14:textId="77777777" w:rsidR="00247778" w:rsidRPr="00247778" w:rsidRDefault="00247778" w:rsidP="00247778">
      <w:r w:rsidRPr="00247778">
        <w:t>309, Μισουρίδης Γιάννης, Σκηνοθέτης/διευθυντής φωτογραφίας</w:t>
      </w:r>
    </w:p>
    <w:p w14:paraId="43269E47" w14:textId="77777777" w:rsidR="00247778" w:rsidRPr="00247778" w:rsidRDefault="00247778" w:rsidP="00247778">
      <w:r w:rsidRPr="00247778">
        <w:t>310, Μίχα Βίκυ, Παραγωγός</w:t>
      </w:r>
    </w:p>
    <w:p w14:paraId="3B92D745" w14:textId="77777777" w:rsidR="00247778" w:rsidRPr="00247778" w:rsidRDefault="00247778" w:rsidP="00247778">
      <w:r w:rsidRPr="00247778">
        <w:t>311, Μίχας Νικόλας , Ηθοποιός</w:t>
      </w:r>
    </w:p>
    <w:p w14:paraId="0B5944DE" w14:textId="77777777" w:rsidR="00247778" w:rsidRPr="00247778" w:rsidRDefault="00247778" w:rsidP="00247778">
      <w:r w:rsidRPr="00247778">
        <w:t>312, Μιχελουδάκης Ευθύμης, Σκηνοθέτης/διευθυντής παραγωγής</w:t>
      </w:r>
    </w:p>
    <w:p w14:paraId="7AB3A11B" w14:textId="77777777" w:rsidR="00247778" w:rsidRPr="00247778" w:rsidRDefault="00247778" w:rsidP="00247778">
      <w:r w:rsidRPr="00247778">
        <w:t>313, Μιχόπουλος Θοδωρής, Διευθυντής Φωτογραφίας</w:t>
      </w:r>
    </w:p>
    <w:p w14:paraId="58388C4E" w14:textId="77777777" w:rsidR="00247778" w:rsidRPr="00247778" w:rsidRDefault="00247778" w:rsidP="00247778">
      <w:r w:rsidRPr="00247778">
        <w:t>314, Μοθωναίος Δημήτρης, Ηθοποιός</w:t>
      </w:r>
    </w:p>
    <w:p w14:paraId="0C6B8426" w14:textId="77777777" w:rsidR="00247778" w:rsidRPr="00247778" w:rsidRDefault="00247778" w:rsidP="00247778">
      <w:r w:rsidRPr="00247778">
        <w:t>315, Μοίρας Μελέτης, Σκηνοθέτης</w:t>
      </w:r>
    </w:p>
    <w:p w14:paraId="13B96A4B" w14:textId="77777777" w:rsidR="00247778" w:rsidRPr="00247778" w:rsidRDefault="00247778" w:rsidP="00247778">
      <w:r w:rsidRPr="00247778">
        <w:t>316, Μόλβαλης Γιώργος, Σκηνοθέτης/παραγωγός</w:t>
      </w:r>
    </w:p>
    <w:p w14:paraId="4B2F7379" w14:textId="77777777" w:rsidR="00247778" w:rsidRPr="00247778" w:rsidRDefault="00247778" w:rsidP="00247778">
      <w:r w:rsidRPr="00247778">
        <w:t>317, Μοσχονάς Λουκιανός, Σκηνοθέτης</w:t>
      </w:r>
    </w:p>
    <w:p w14:paraId="766DB395" w14:textId="77777777" w:rsidR="00247778" w:rsidRPr="00247778" w:rsidRDefault="00247778" w:rsidP="00247778">
      <w:r w:rsidRPr="00247778">
        <w:t>318, Μουμούρη Χριστίνα, Διευθύντρια Φωτογραφίας</w:t>
      </w:r>
    </w:p>
    <w:p w14:paraId="698F5808" w14:textId="77777777" w:rsidR="00247778" w:rsidRPr="00247778" w:rsidRDefault="00247778" w:rsidP="00247778">
      <w:r w:rsidRPr="00247778">
        <w:t>319, Μουρίκης Βαγγέλης, Ηθοποιός</w:t>
      </w:r>
    </w:p>
    <w:p w14:paraId="3B312351" w14:textId="77777777" w:rsidR="00247778" w:rsidRPr="00247778" w:rsidRDefault="00247778" w:rsidP="00247778">
      <w:r w:rsidRPr="00247778">
        <w:t>320, Μουτάφη Ελισάβετ , Ηθοποιός</w:t>
      </w:r>
    </w:p>
    <w:p w14:paraId="6724B04B" w14:textId="77777777" w:rsidR="00247778" w:rsidRPr="00247778" w:rsidRDefault="00247778" w:rsidP="00247778">
      <w:r w:rsidRPr="00247778">
        <w:t>321, Μουταφτσής Κωνσταντίνος, Ηθοποιός</w:t>
      </w:r>
    </w:p>
    <w:p w14:paraId="058C0D3C" w14:textId="77777777" w:rsidR="00247778" w:rsidRPr="00247778" w:rsidRDefault="00247778" w:rsidP="00247778">
      <w:r w:rsidRPr="00247778">
        <w:t>322, Μπαγλανέα Ιρις, Σκηνοθέτης/ performer</w:t>
      </w:r>
    </w:p>
    <w:p w14:paraId="68E45E0F" w14:textId="77777777" w:rsidR="00247778" w:rsidRPr="00247778" w:rsidRDefault="00247778" w:rsidP="00247778">
      <w:r w:rsidRPr="00247778">
        <w:t>323, Μπαζάκα Θέμις, Ηθοποιός</w:t>
      </w:r>
    </w:p>
    <w:p w14:paraId="1BF9462F" w14:textId="77777777" w:rsidR="00247778" w:rsidRPr="00247778" w:rsidRDefault="00247778" w:rsidP="00247778">
      <w:r w:rsidRPr="00247778">
        <w:t>324, Μπακατάκης Θύμιος, Διευθυντής Φωτογραφίας</w:t>
      </w:r>
    </w:p>
    <w:p w14:paraId="45063FA8" w14:textId="77777777" w:rsidR="00247778" w:rsidRPr="00247778" w:rsidRDefault="00247778" w:rsidP="00247778">
      <w:r w:rsidRPr="00247778">
        <w:t>325, Μπακλέση Λίλα, Ηθοποιός</w:t>
      </w:r>
    </w:p>
    <w:p w14:paraId="1BC4EDEB" w14:textId="77777777" w:rsidR="00247778" w:rsidRPr="00247778" w:rsidRDefault="00247778" w:rsidP="00247778">
      <w:r w:rsidRPr="00247778">
        <w:t>326, Μπαλής Άρης, Ηθοποιός/σεναριογράφος</w:t>
      </w:r>
    </w:p>
    <w:p w14:paraId="6CE81AB3" w14:textId="77777777" w:rsidR="00247778" w:rsidRPr="00247778" w:rsidRDefault="00247778" w:rsidP="00247778">
      <w:r w:rsidRPr="00247778">
        <w:t>327, Μπαλιώτης Κωνσταντίνος, Παραγωγός</w:t>
      </w:r>
    </w:p>
    <w:p w14:paraId="1F552610" w14:textId="77777777" w:rsidR="00247778" w:rsidRPr="00247778" w:rsidRDefault="00247778" w:rsidP="00247778">
      <w:r w:rsidRPr="00247778">
        <w:t>328, Μπάμπης Κώστας, Α' Βοηθός Κάμερας</w:t>
      </w:r>
    </w:p>
    <w:p w14:paraId="20A1EFFB" w14:textId="77777777" w:rsidR="00247778" w:rsidRPr="00247778" w:rsidRDefault="00247778" w:rsidP="00247778">
      <w:r w:rsidRPr="00247778">
        <w:t>329, Μπάρμπας Χρήστος, Σκηνοθέτης</w:t>
      </w:r>
    </w:p>
    <w:p w14:paraId="7F80448D" w14:textId="77777777" w:rsidR="00247778" w:rsidRPr="00247778" w:rsidRDefault="00247778" w:rsidP="00247778">
      <w:r w:rsidRPr="00247778">
        <w:t>330, Μπαρμπατσάλου Κατερίνα, Βοηθός Σκηνοθέτις</w:t>
      </w:r>
    </w:p>
    <w:p w14:paraId="76D2C34A" w14:textId="77777777" w:rsidR="00247778" w:rsidRPr="00247778" w:rsidRDefault="00247778" w:rsidP="00247778">
      <w:r w:rsidRPr="00247778">
        <w:lastRenderedPageBreak/>
        <w:t xml:space="preserve">331, Μπάστα Αμέρισσα, Σκηνοθέτις </w:t>
      </w:r>
    </w:p>
    <w:p w14:paraId="0E9AE7A5" w14:textId="77777777" w:rsidR="00247778" w:rsidRPr="00247778" w:rsidRDefault="00247778" w:rsidP="00247778">
      <w:r w:rsidRPr="00247778">
        <w:t>332, Μπέη Κατερίνα, Σεναριογράφος</w:t>
      </w:r>
    </w:p>
    <w:p w14:paraId="67B55EDC" w14:textId="77777777" w:rsidR="00247778" w:rsidRPr="00247778" w:rsidRDefault="00247778" w:rsidP="00247778">
      <w:r w:rsidRPr="00247778">
        <w:t>333, Μπερερής Γιάννης (gizmo), Σκηνοθέτης</w:t>
      </w:r>
    </w:p>
    <w:p w14:paraId="3405076C" w14:textId="77777777" w:rsidR="00247778" w:rsidRPr="00247778" w:rsidRDefault="00247778" w:rsidP="00247778">
      <w:r w:rsidRPr="00247778">
        <w:t>334, Μπερντέ Ελένη, Παραγωγός</w:t>
      </w:r>
    </w:p>
    <w:p w14:paraId="3FFA8A7C" w14:textId="77777777" w:rsidR="00247778" w:rsidRPr="00247778" w:rsidRDefault="00247778" w:rsidP="00247778">
      <w:r w:rsidRPr="00247778">
        <w:t>335, Μπινιαδάκη Νάνσυ, Σκηνοθέτις</w:t>
      </w:r>
    </w:p>
    <w:p w14:paraId="099F7F22" w14:textId="77777777" w:rsidR="00247778" w:rsidRPr="00247778" w:rsidRDefault="00247778" w:rsidP="00247778">
      <w:r w:rsidRPr="00247778">
        <w:t>336, Μπίρμπα Έφη, Σκηνογράφος</w:t>
      </w:r>
    </w:p>
    <w:p w14:paraId="46DCE4C9" w14:textId="77777777" w:rsidR="00247778" w:rsidRPr="00247778" w:rsidRDefault="00247778" w:rsidP="00247778">
      <w:r w:rsidRPr="00247778">
        <w:t>337, Μπίσδας Πάνος, Παραγωγός</w:t>
      </w:r>
    </w:p>
    <w:p w14:paraId="2341DE05" w14:textId="77777777" w:rsidR="00247778" w:rsidRPr="00247778" w:rsidRDefault="00247778" w:rsidP="00247778">
      <w:r w:rsidRPr="00247778">
        <w:t>338, Μπισμπίκης Βασίλης, Ηθοποιός</w:t>
      </w:r>
    </w:p>
    <w:p w14:paraId="30EF27FB" w14:textId="77777777" w:rsidR="00247778" w:rsidRPr="00247778" w:rsidRDefault="00247778" w:rsidP="00247778">
      <w:r w:rsidRPr="00247778">
        <w:t>339, Μπόγρης Φωκίων, Σκηνοθέτης</w:t>
      </w:r>
    </w:p>
    <w:p w14:paraId="61DD8A91" w14:textId="77777777" w:rsidR="00247778" w:rsidRPr="00247778" w:rsidRDefault="00247778" w:rsidP="00247778">
      <w:r w:rsidRPr="00247778">
        <w:t>340, Μπολομύτη Ιωάννα, Παραγωγός</w:t>
      </w:r>
    </w:p>
    <w:p w14:paraId="0B19DA56" w14:textId="77777777" w:rsidR="00247778" w:rsidRPr="00247778" w:rsidRDefault="00247778" w:rsidP="00247778">
      <w:r w:rsidRPr="00247778">
        <w:t>341, Μπότα Ασπασία, Ενδυματολόγος</w:t>
      </w:r>
    </w:p>
    <w:p w14:paraId="79D9B9CE" w14:textId="77777777" w:rsidR="00247778" w:rsidRPr="00247778" w:rsidRDefault="00247778" w:rsidP="00247778">
      <w:r w:rsidRPr="00247778">
        <w:t>342, Μπουγιούκας Γιάννης, Σκηνοθέτης/Σεναριογράφος</w:t>
      </w:r>
    </w:p>
    <w:p w14:paraId="30BA0641" w14:textId="77777777" w:rsidR="00247778" w:rsidRPr="00247778" w:rsidRDefault="00247778" w:rsidP="00247778">
      <w:r w:rsidRPr="00247778">
        <w:t>343, Μπουγιούκος Γιώργος, Σκηνοθέτης/Παραγωγός</w:t>
      </w:r>
    </w:p>
    <w:p w14:paraId="6B8EAD2C" w14:textId="77777777" w:rsidR="00247778" w:rsidRPr="00247778" w:rsidRDefault="00247778" w:rsidP="00247778">
      <w:r w:rsidRPr="00247778">
        <w:t xml:space="preserve">344, Μπουζιούρη Μάρθα, Σκηνοθέτις </w:t>
      </w:r>
    </w:p>
    <w:p w14:paraId="5B966EB6" w14:textId="77777777" w:rsidR="00247778" w:rsidRPr="00247778" w:rsidRDefault="00247778" w:rsidP="00247778">
      <w:r w:rsidRPr="00247778">
        <w:t>345, Μπούκλη Νάνσυ, Ηθοποιός</w:t>
      </w:r>
    </w:p>
    <w:p w14:paraId="35223487" w14:textId="77777777" w:rsidR="00247778" w:rsidRPr="00247778" w:rsidRDefault="00247778" w:rsidP="00247778">
      <w:r w:rsidRPr="00247778">
        <w:t>346, Μπουλμέτης Τάσος, Σκηνοθέτης</w:t>
      </w:r>
    </w:p>
    <w:p w14:paraId="7C45F4E8" w14:textId="77777777" w:rsidR="00247778" w:rsidRPr="00247778" w:rsidRDefault="00247778" w:rsidP="00247778">
      <w:r w:rsidRPr="00247778">
        <w:t>347, Μπούνταλη Γιούλα, Ηθοποιός/Σεναριογράφος</w:t>
      </w:r>
    </w:p>
    <w:p w14:paraId="22D16EA1" w14:textId="77777777" w:rsidR="00247778" w:rsidRPr="00247778" w:rsidRDefault="00247778" w:rsidP="00247778">
      <w:r w:rsidRPr="00247778">
        <w:t>348, Μπούρα Γεωργία, Ενδυματολόγος</w:t>
      </w:r>
    </w:p>
    <w:p w14:paraId="578DE430" w14:textId="77777777" w:rsidR="00247778" w:rsidRPr="00247778" w:rsidRDefault="00247778" w:rsidP="00247778">
      <w:r w:rsidRPr="00247778">
        <w:t>349, Μπουσίου Αλεξάνδρα, Παραγωγός</w:t>
      </w:r>
    </w:p>
    <w:p w14:paraId="7977ED23" w14:textId="77777777" w:rsidR="00247778" w:rsidRPr="00247778" w:rsidRDefault="00247778" w:rsidP="00247778">
      <w:r w:rsidRPr="00247778">
        <w:t>350, Μπουτάρη Αθηνά, Μοντέζ</w:t>
      </w:r>
    </w:p>
    <w:p w14:paraId="08D1408B" w14:textId="77777777" w:rsidR="00247778" w:rsidRPr="00247778" w:rsidRDefault="00247778" w:rsidP="00247778">
      <w:r w:rsidRPr="00247778">
        <w:t>351, Μυλωνόπουλος Αθανάσιος, Μοντέρ</w:t>
      </w:r>
    </w:p>
    <w:p w14:paraId="5EA5CC77" w14:textId="77777777" w:rsidR="00247778" w:rsidRPr="00247778" w:rsidRDefault="00247778" w:rsidP="00247778">
      <w:r w:rsidRPr="00247778">
        <w:t xml:space="preserve">352, Μωραϊτίδης Στέλιος, Σεναριογράφος-σκηνοθέτης </w:t>
      </w:r>
    </w:p>
    <w:p w14:paraId="19A1E55F" w14:textId="77777777" w:rsidR="00247778" w:rsidRPr="00247778" w:rsidRDefault="00247778" w:rsidP="00247778">
      <w:r w:rsidRPr="00247778">
        <w:t>353, Μωριάτης Κωνσταντίνος, Παραγωγός</w:t>
      </w:r>
    </w:p>
    <w:p w14:paraId="72E935D1" w14:textId="77777777" w:rsidR="00247778" w:rsidRPr="00247778" w:rsidRDefault="00247778" w:rsidP="00247778">
      <w:r w:rsidRPr="00247778">
        <w:t xml:space="preserve">354, Μώρου Σέβη, Παραγωγός </w:t>
      </w:r>
    </w:p>
    <w:p w14:paraId="77C277A0" w14:textId="77777777" w:rsidR="00247778" w:rsidRPr="00247778" w:rsidRDefault="00247778" w:rsidP="00247778">
      <w:r w:rsidRPr="00247778">
        <w:t>355, Νάκος Δημήτρης, Σκηνοθέτης</w:t>
      </w:r>
    </w:p>
    <w:p w14:paraId="7A743A1F" w14:textId="77777777" w:rsidR="00247778" w:rsidRPr="00247778" w:rsidRDefault="00247778" w:rsidP="00247778">
      <w:r w:rsidRPr="00247778">
        <w:t>356, Νεοφώτιστος Θανάσης, Σκηνοθέτης</w:t>
      </w:r>
    </w:p>
    <w:p w14:paraId="57E6A0FC" w14:textId="77777777" w:rsidR="00247778" w:rsidRPr="00247778" w:rsidRDefault="00247778" w:rsidP="00247778">
      <w:r w:rsidRPr="00247778">
        <w:t>357, Νικολακάκης Μίνως, Σκηνοθέτης/Παραγωγός</w:t>
      </w:r>
    </w:p>
    <w:p w14:paraId="45BAC8C6" w14:textId="77777777" w:rsidR="00247778" w:rsidRPr="00247778" w:rsidRDefault="00247778" w:rsidP="00247778">
      <w:r w:rsidRPr="00247778">
        <w:t xml:space="preserve">358, Νικολάου Άννα , Βοηθός σκηνοθέτις </w:t>
      </w:r>
    </w:p>
    <w:p w14:paraId="29B53CFB" w14:textId="77777777" w:rsidR="00247778" w:rsidRPr="00247778" w:rsidRDefault="00247778" w:rsidP="00247778">
      <w:r w:rsidRPr="00247778">
        <w:t>359, Νικολόπουλος Νίκος, Σκηνοθέτης</w:t>
      </w:r>
    </w:p>
    <w:p w14:paraId="28F135FD" w14:textId="77777777" w:rsidR="00247778" w:rsidRPr="00247778" w:rsidRDefault="00247778" w:rsidP="00247778">
      <w:r w:rsidRPr="00247778">
        <w:t>360, Νούσιας Γιώργος, Σκηνοθέτης/παραγωγός</w:t>
      </w:r>
    </w:p>
    <w:p w14:paraId="48B0E55B" w14:textId="77777777" w:rsidR="00247778" w:rsidRPr="00247778" w:rsidRDefault="00247778" w:rsidP="00247778">
      <w:r w:rsidRPr="00247778">
        <w:t>361, Νούσιας Πέτρος, Δ/ντης φωτογραφίας</w:t>
      </w:r>
    </w:p>
    <w:p w14:paraId="455BA19C" w14:textId="77777777" w:rsidR="00247778" w:rsidRPr="00247778" w:rsidRDefault="00247778" w:rsidP="00247778">
      <w:r w:rsidRPr="00247778">
        <w:t>362, Νταλιάνη Κατερίνα, Ηθοποιός</w:t>
      </w:r>
    </w:p>
    <w:p w14:paraId="6753B76F" w14:textId="77777777" w:rsidR="00247778" w:rsidRPr="00247778" w:rsidRDefault="00247778" w:rsidP="00247778">
      <w:r w:rsidRPr="00247778">
        <w:t>363, Ντέλιας Μάριος, Βοηθός κάμερας</w:t>
      </w:r>
    </w:p>
    <w:p w14:paraId="11B10E65" w14:textId="77777777" w:rsidR="00247778" w:rsidRPr="00247778" w:rsidRDefault="00247778" w:rsidP="00247778">
      <w:r w:rsidRPr="00247778">
        <w:t>364, Ντζούνης Μίλτος , Βοηθός σκηνοθέτης</w:t>
      </w:r>
    </w:p>
    <w:p w14:paraId="5081EFD7" w14:textId="77777777" w:rsidR="00247778" w:rsidRPr="00247778" w:rsidRDefault="00247778" w:rsidP="00247778">
      <w:r w:rsidRPr="00247778">
        <w:t>365, Ντούζα Μαρία, Σκηνοθέτις</w:t>
      </w:r>
    </w:p>
    <w:p w14:paraId="23DAD8F5" w14:textId="77777777" w:rsidR="00247778" w:rsidRPr="00247778" w:rsidRDefault="00247778" w:rsidP="00247778">
      <w:r w:rsidRPr="00247778">
        <w:t>366, Ντούνης Λέανδρος, Ηχολήπτης/Σχεδιαστής Ήχου</w:t>
      </w:r>
    </w:p>
    <w:p w14:paraId="1DC1FE48" w14:textId="77777777" w:rsidR="00247778" w:rsidRPr="00247778" w:rsidRDefault="00247778" w:rsidP="00247778">
      <w:r w:rsidRPr="00247778">
        <w:t>367, Ντρέκη Μίνα, Παραγωγός</w:t>
      </w:r>
    </w:p>
    <w:p w14:paraId="3644CA60" w14:textId="77777777" w:rsidR="00247778" w:rsidRPr="00247778" w:rsidRDefault="00247778" w:rsidP="00247778">
      <w:r w:rsidRPr="00247778">
        <w:t>368, Ξανθουδάκης Στέλιος, Ηθοποιός</w:t>
      </w:r>
    </w:p>
    <w:p w14:paraId="0814A3E3" w14:textId="77777777" w:rsidR="00247778" w:rsidRPr="00247778" w:rsidRDefault="00247778" w:rsidP="00247778">
      <w:r w:rsidRPr="00247778">
        <w:t>369, Ξένος Φωκίων, Σκηνοθέτης</w:t>
      </w:r>
    </w:p>
    <w:p w14:paraId="1ADFFB3B" w14:textId="77777777" w:rsidR="00247778" w:rsidRPr="00247778" w:rsidRDefault="00247778" w:rsidP="00247778">
      <w:r w:rsidRPr="00247778">
        <w:t>370, Ξύδη Νατάσσα, Σκηνοθέτις</w:t>
      </w:r>
    </w:p>
    <w:p w14:paraId="1DB5D004" w14:textId="77777777" w:rsidR="00247778" w:rsidRPr="00247778" w:rsidRDefault="00247778" w:rsidP="00247778">
      <w:r w:rsidRPr="00247778">
        <w:t>371, Ξυδιανός Φραγκίσκος, Casting Director</w:t>
      </w:r>
    </w:p>
    <w:p w14:paraId="62F9EB2A" w14:textId="77777777" w:rsidR="00247778" w:rsidRPr="00247778" w:rsidRDefault="00247778" w:rsidP="00247778">
      <w:r w:rsidRPr="00247778">
        <w:t>372, Οικονομίδης Γιάννης, Σκηνοθέτης</w:t>
      </w:r>
    </w:p>
    <w:p w14:paraId="28BF8F90" w14:textId="77777777" w:rsidR="00247778" w:rsidRPr="00247778" w:rsidRDefault="00247778" w:rsidP="00247778">
      <w:r w:rsidRPr="00247778">
        <w:t>373, Οικονομοπούλου Φωτεινή, Παραγωγός</w:t>
      </w:r>
    </w:p>
    <w:p w14:paraId="57F350F7" w14:textId="77777777" w:rsidR="00247778" w:rsidRPr="00247778" w:rsidRDefault="00247778" w:rsidP="00247778">
      <w:r w:rsidRPr="00247778">
        <w:t>374, Οικονόμου Μαριάννα, Σκηνοθέτις/παραγωγός</w:t>
      </w:r>
    </w:p>
    <w:p w14:paraId="2C7602C7" w14:textId="77777777" w:rsidR="00247778" w:rsidRPr="00247778" w:rsidRDefault="00247778" w:rsidP="00247778">
      <w:r w:rsidRPr="00247778">
        <w:t>375, Οικονόμου Μιχάλης, Ηθοποιός</w:t>
      </w:r>
    </w:p>
    <w:p w14:paraId="4655471D" w14:textId="77777777" w:rsidR="00247778" w:rsidRPr="00247778" w:rsidRDefault="00247778" w:rsidP="00247778">
      <w:r w:rsidRPr="00247778">
        <w:t>376, Ορφανού Μαριλένα, Μουσικός/Συνθέτις Soundtrack</w:t>
      </w:r>
    </w:p>
    <w:p w14:paraId="5095ED90" w14:textId="77777777" w:rsidR="00247778" w:rsidRPr="00247778" w:rsidRDefault="00247778" w:rsidP="00247778">
      <w:r w:rsidRPr="00247778">
        <w:t>377, Πάγκαλος Αλέκος, Ηθοποιός</w:t>
      </w:r>
    </w:p>
    <w:p w14:paraId="22C798D6" w14:textId="77777777" w:rsidR="00247778" w:rsidRPr="00247778" w:rsidRDefault="00247778" w:rsidP="00247778">
      <w:r w:rsidRPr="00247778">
        <w:t xml:space="preserve">378, Παλαιοκρασάς Λουκάς, Σκηνοθέτης </w:t>
      </w:r>
    </w:p>
    <w:p w14:paraId="5E3F1651" w14:textId="77777777" w:rsidR="00247778" w:rsidRPr="00247778" w:rsidRDefault="00247778" w:rsidP="00247778">
      <w:r w:rsidRPr="00247778">
        <w:t>379, Παναγιωτίδης Ζήνος, Διανομέας</w:t>
      </w:r>
    </w:p>
    <w:p w14:paraId="354813B1" w14:textId="77777777" w:rsidR="00247778" w:rsidRPr="00247778" w:rsidRDefault="00247778" w:rsidP="00247778">
      <w:r w:rsidRPr="00247778">
        <w:t>380, Παναγιωτόπουλος Νίκος, Σεναριογράφος/Συγγραφέας</w:t>
      </w:r>
    </w:p>
    <w:p w14:paraId="29284737" w14:textId="77777777" w:rsidR="00247778" w:rsidRPr="00247778" w:rsidRDefault="00247778" w:rsidP="00247778">
      <w:r w:rsidRPr="00247778">
        <w:lastRenderedPageBreak/>
        <w:t>381, Παναγιωτοπούλου Πέννυ, Σκηνοθέτις/Παραγωγός</w:t>
      </w:r>
    </w:p>
    <w:p w14:paraId="0940E1A0" w14:textId="77777777" w:rsidR="00247778" w:rsidRPr="00247778" w:rsidRDefault="00247778" w:rsidP="00247778">
      <w:r w:rsidRPr="00247778">
        <w:t xml:space="preserve">382, Παναγιώτου Άγης , Ενδυματολόγος </w:t>
      </w:r>
    </w:p>
    <w:p w14:paraId="191C6608" w14:textId="77777777" w:rsidR="00247778" w:rsidRPr="00247778" w:rsidRDefault="00247778" w:rsidP="00247778">
      <w:r w:rsidRPr="00247778">
        <w:t>383, Πανιεράκης Νίκος, Σκηνοθέτης</w:t>
      </w:r>
    </w:p>
    <w:p w14:paraId="71830F81" w14:textId="77777777" w:rsidR="00247778" w:rsidRPr="00247778" w:rsidRDefault="00247778" w:rsidP="00247778">
      <w:r w:rsidRPr="00247778">
        <w:t>384, Πάνικ Ελίνα, Σκηνοθέτης</w:t>
      </w:r>
    </w:p>
    <w:p w14:paraId="4BF6B675" w14:textId="77777777" w:rsidR="00247778" w:rsidRPr="00247778" w:rsidRDefault="00247778" w:rsidP="00247778">
      <w:r w:rsidRPr="00247778">
        <w:t>385, Πανουσόπουλος Γιώργος, Σκηνοθέτης/Παραγωγός</w:t>
      </w:r>
    </w:p>
    <w:p w14:paraId="52C2843D" w14:textId="77777777" w:rsidR="00247778" w:rsidRPr="00247778" w:rsidRDefault="00247778" w:rsidP="00247778">
      <w:r w:rsidRPr="00247778">
        <w:t>386, Πανουσοπούλου Μαργαρίτα, Ηθοποιός</w:t>
      </w:r>
    </w:p>
    <w:p w14:paraId="0B57FAEB" w14:textId="77777777" w:rsidR="00247778" w:rsidRPr="00247778" w:rsidRDefault="00247778" w:rsidP="00247778">
      <w:r w:rsidRPr="00247778">
        <w:t>387, Πανταζάρας Αργύρης, Ηθοποιός</w:t>
      </w:r>
    </w:p>
    <w:p w14:paraId="4941CC48" w14:textId="77777777" w:rsidR="00247778" w:rsidRPr="00247778" w:rsidRDefault="00247778" w:rsidP="00247778">
      <w:r w:rsidRPr="00247778">
        <w:t>388, Παντέλη Κατριάννα , Βοηθός σκηνοθέτη/ οργάνωση παραγωγής </w:t>
      </w:r>
    </w:p>
    <w:p w14:paraId="7C46C7DC" w14:textId="77777777" w:rsidR="00247778" w:rsidRPr="00247778" w:rsidRDefault="00247778" w:rsidP="00247778">
      <w:r w:rsidRPr="00247778">
        <w:t>389, Παντελοπούλου Μαριάνθη, Ηθοποιός</w:t>
      </w:r>
    </w:p>
    <w:p w14:paraId="426E3DBB" w14:textId="77777777" w:rsidR="00247778" w:rsidRPr="00247778" w:rsidRDefault="00247778" w:rsidP="00247778">
      <w:r w:rsidRPr="00247778">
        <w:t>390, Παπαδάκη Κάλλια , Συγγραφέας/Σεναριογράφος</w:t>
      </w:r>
    </w:p>
    <w:p w14:paraId="1A42FDB0" w14:textId="77777777" w:rsidR="00247778" w:rsidRPr="00247778" w:rsidRDefault="00247778" w:rsidP="00247778">
      <w:r w:rsidRPr="00247778">
        <w:t>391, Παπαδάκη Φλομαρία, Ηθοποιός</w:t>
      </w:r>
    </w:p>
    <w:p w14:paraId="170AF8BF" w14:textId="77777777" w:rsidR="00247778" w:rsidRPr="00247778" w:rsidRDefault="00247778" w:rsidP="00247778">
      <w:r w:rsidRPr="00247778">
        <w:t>392, Παπαδάκης Μάνος, Σεναριογράφος/Σκηνοθέτης</w:t>
      </w:r>
    </w:p>
    <w:p w14:paraId="1AF56685" w14:textId="77777777" w:rsidR="00247778" w:rsidRPr="00247778" w:rsidRDefault="00247778" w:rsidP="00247778">
      <w:r w:rsidRPr="00247778">
        <w:t>393, Παπαδημητρίου Γιώργος, Διευθυντής Παραγωγής</w:t>
      </w:r>
    </w:p>
    <w:p w14:paraId="536AB975" w14:textId="77777777" w:rsidR="00247778" w:rsidRPr="00247778" w:rsidRDefault="00247778" w:rsidP="00247778">
      <w:r w:rsidRPr="00247778">
        <w:t xml:space="preserve">394, Παπαδόπουλος Γιάννης, Σκηνογράφος </w:t>
      </w:r>
    </w:p>
    <w:p w14:paraId="40599FBC" w14:textId="77777777" w:rsidR="00247778" w:rsidRPr="00247778" w:rsidRDefault="00247778" w:rsidP="00247778">
      <w:r w:rsidRPr="00247778">
        <w:t>395, Παπαδόπουλος Τζώρτζης, Ηθοποιός</w:t>
      </w:r>
    </w:p>
    <w:p w14:paraId="4951CE28" w14:textId="77777777" w:rsidR="00247778" w:rsidRPr="00247778" w:rsidRDefault="00247778" w:rsidP="00247778">
      <w:r w:rsidRPr="00247778">
        <w:t>396, Παπαδοπούλου Βίκυ, Ηθοποιός</w:t>
      </w:r>
    </w:p>
    <w:p w14:paraId="625EACB8" w14:textId="77777777" w:rsidR="00247778" w:rsidRPr="00247778" w:rsidRDefault="00247778" w:rsidP="00247778">
      <w:r w:rsidRPr="00247778">
        <w:t>397, Παπαδοπούλου Σαρδέλη Πολύμνια, Σκηνοθέτης/παραγωγός</w:t>
      </w:r>
    </w:p>
    <w:p w14:paraId="65150707" w14:textId="77777777" w:rsidR="00247778" w:rsidRPr="00247778" w:rsidRDefault="00247778" w:rsidP="00247778">
      <w:r w:rsidRPr="00247778">
        <w:t>398, Παπαευαγγέλου Σμαρώ, Μοντέζ</w:t>
      </w:r>
    </w:p>
    <w:p w14:paraId="72BB7EDE" w14:textId="77777777" w:rsidR="00247778" w:rsidRPr="00247778" w:rsidRDefault="00247778" w:rsidP="00247778">
      <w:r w:rsidRPr="00247778">
        <w:t xml:space="preserve">399, Παπαθανάσης Δημήτρης, Σκηνοθέτης </w:t>
      </w:r>
    </w:p>
    <w:p w14:paraId="1DFEF6FF" w14:textId="77777777" w:rsidR="00247778" w:rsidRPr="00247778" w:rsidRDefault="00247778" w:rsidP="00247778">
      <w:r w:rsidRPr="00247778">
        <w:t>400, Παπαθανασίου Αννέτα, Σκηνοθέτις/παραγωγός</w:t>
      </w:r>
    </w:p>
    <w:p w14:paraId="5956614A" w14:textId="77777777" w:rsidR="00247778" w:rsidRPr="00247778" w:rsidRDefault="00247778" w:rsidP="00247778">
      <w:r w:rsidRPr="00247778">
        <w:t>401, Παπακώστα Ευθαλία, Ηθοποιός</w:t>
      </w:r>
    </w:p>
    <w:p w14:paraId="61DF26C0" w14:textId="77777777" w:rsidR="00247778" w:rsidRPr="00247778" w:rsidRDefault="00247778" w:rsidP="00247778">
      <w:r w:rsidRPr="00247778">
        <w:t>402, Παπαμάρκος Δημοσθένης, Σεναριογράφος/συγγραφέας</w:t>
      </w:r>
    </w:p>
    <w:p w14:paraId="48DE8FE8" w14:textId="77777777" w:rsidR="00247778" w:rsidRPr="00247778" w:rsidRDefault="00247778" w:rsidP="00247778">
      <w:r w:rsidRPr="00247778">
        <w:t>403, Παπαμιχαήλ Φαίδων, Διευθυντής Φωτογραφίας ASC, GSC, AMPAS, IATSE</w:t>
      </w:r>
    </w:p>
    <w:p w14:paraId="1D43904C" w14:textId="77777777" w:rsidR="00247778" w:rsidRPr="00247778" w:rsidRDefault="00247778" w:rsidP="00247778">
      <w:r w:rsidRPr="00247778">
        <w:t>404, Παπαναστασίου Δημήτρης, Σκηνοθέτης</w:t>
      </w:r>
    </w:p>
    <w:p w14:paraId="4403855B" w14:textId="77777777" w:rsidR="00247778" w:rsidRPr="00247778" w:rsidRDefault="00247778" w:rsidP="00247778">
      <w:r w:rsidRPr="00247778">
        <w:t>405, Παπανδρικόπουλος Γιώργος, Διευθυντής Φωτογραφίας</w:t>
      </w:r>
    </w:p>
    <w:p w14:paraId="561FD46A" w14:textId="77777777" w:rsidR="00247778" w:rsidRPr="00247778" w:rsidRDefault="00247778" w:rsidP="00247778">
      <w:r w:rsidRPr="00247778">
        <w:t>406, Παπανικόλας Ανδρέας, Βοηθός Σκηνοθέτης</w:t>
      </w:r>
    </w:p>
    <w:p w14:paraId="1E24D6FA" w14:textId="77777777" w:rsidR="00247778" w:rsidRPr="00247778" w:rsidRDefault="00247778" w:rsidP="00247778">
      <w:r w:rsidRPr="00247778">
        <w:t>407, Παπασπύρου Ίλια, Σκηνοθέτις/παραγωγός</w:t>
      </w:r>
    </w:p>
    <w:p w14:paraId="065800F4" w14:textId="77777777" w:rsidR="00247778" w:rsidRPr="00247778" w:rsidRDefault="00247778" w:rsidP="00247778">
      <w:r w:rsidRPr="00247778">
        <w:t>408, Παπασταθόπουλος Άλκης, Σκηνοθέτης</w:t>
      </w:r>
    </w:p>
    <w:p w14:paraId="792932BB" w14:textId="77777777" w:rsidR="00247778" w:rsidRPr="00247778" w:rsidRDefault="00247778" w:rsidP="00247778">
      <w:r w:rsidRPr="00247778">
        <w:t>409, Παπαστυλιανός Θεόφιλος, Σκηνοθέτης</w:t>
      </w:r>
    </w:p>
    <w:p w14:paraId="3C8C2293" w14:textId="77777777" w:rsidR="00247778" w:rsidRPr="00247778" w:rsidRDefault="00247778" w:rsidP="00247778">
      <w:r w:rsidRPr="00247778">
        <w:t>410, Παπαχατζής Παναγιώτης, Παραγωγός</w:t>
      </w:r>
    </w:p>
    <w:p w14:paraId="671737F1" w14:textId="77777777" w:rsidR="00247778" w:rsidRPr="00247778" w:rsidRDefault="00247778" w:rsidP="00247778">
      <w:r w:rsidRPr="00247778">
        <w:t>411, Παπούλια Αγγελική, Ηθοποιός</w:t>
      </w:r>
    </w:p>
    <w:p w14:paraId="00CA10E4" w14:textId="77777777" w:rsidR="00247778" w:rsidRPr="00247778" w:rsidRDefault="00247778" w:rsidP="00247778">
      <w:r w:rsidRPr="00247778">
        <w:t>412, Παρασκευαΐδης Γιώτης, Ηχολήπτης</w:t>
      </w:r>
    </w:p>
    <w:p w14:paraId="62F6A35D" w14:textId="77777777" w:rsidR="00247778" w:rsidRPr="00247778" w:rsidRDefault="00247778" w:rsidP="00247778">
      <w:r w:rsidRPr="00247778">
        <w:t>413, Παράσχη Νικολέτα , Σκηνοθέτις</w:t>
      </w:r>
    </w:p>
    <w:p w14:paraId="2AE60AE4" w14:textId="77777777" w:rsidR="00247778" w:rsidRPr="00247778" w:rsidRDefault="00247778" w:rsidP="00247778">
      <w:r w:rsidRPr="00247778">
        <w:t>414, Πασσαλής Χρήστος, Σκηνοθέτης/Ηθοποιός</w:t>
      </w:r>
    </w:p>
    <w:p w14:paraId="563CA58B" w14:textId="77777777" w:rsidR="00247778" w:rsidRPr="00247778" w:rsidRDefault="00247778" w:rsidP="00247778">
      <w:r w:rsidRPr="00247778">
        <w:t>415, Πάστρας Νίκος, Σκηνοθέτης/Μοντέρ</w:t>
      </w:r>
    </w:p>
    <w:p w14:paraId="6FA7A1BB" w14:textId="77777777" w:rsidR="00247778" w:rsidRPr="00247778" w:rsidRDefault="00247778" w:rsidP="00247778">
      <w:r w:rsidRPr="00247778">
        <w:t>416, Πάσχος Στέργιος, Σεναριογράφος/Σκηνοθέτης</w:t>
      </w:r>
    </w:p>
    <w:p w14:paraId="0CF473C7" w14:textId="77777777" w:rsidR="00247778" w:rsidRPr="00247778" w:rsidRDefault="00247778" w:rsidP="00247778">
      <w:r w:rsidRPr="00247778">
        <w:t>417, Πατακιά Δάφνη, Ηθοποιός</w:t>
      </w:r>
    </w:p>
    <w:p w14:paraId="190A620D" w14:textId="77777777" w:rsidR="00247778" w:rsidRPr="00247778" w:rsidRDefault="00247778" w:rsidP="00247778">
      <w:r w:rsidRPr="00247778">
        <w:t>418, Πατρούμπα Βασιλική, Παραγωγός</w:t>
      </w:r>
    </w:p>
    <w:p w14:paraId="3E604E83" w14:textId="77777777" w:rsidR="00247778" w:rsidRPr="00247778" w:rsidRDefault="00247778" w:rsidP="00247778">
      <w:r w:rsidRPr="00247778">
        <w:t>419, Πατρώνη Κατερίνα, Σκηνοθέτης</w:t>
      </w:r>
    </w:p>
    <w:p w14:paraId="0FB0BD80" w14:textId="77777777" w:rsidR="00247778" w:rsidRPr="00247778" w:rsidRDefault="00247778" w:rsidP="00247778">
      <w:r w:rsidRPr="00247778">
        <w:t>420, Πατσής Αλέξης, Παραγωγός </w:t>
      </w:r>
    </w:p>
    <w:p w14:paraId="0A629D09" w14:textId="77777777" w:rsidR="00247778" w:rsidRPr="00247778" w:rsidRDefault="00247778" w:rsidP="00247778">
      <w:r w:rsidRPr="00247778">
        <w:t>421, Περάκης Νίκος, Σκηνοθέτης</w:t>
      </w:r>
    </w:p>
    <w:p w14:paraId="042F2B54" w14:textId="77777777" w:rsidR="00247778" w:rsidRPr="00247778" w:rsidRDefault="00247778" w:rsidP="00247778">
      <w:r w:rsidRPr="00247778">
        <w:t>422, Περετζής Ορφέας, Σκηνοθέτης</w:t>
      </w:r>
    </w:p>
    <w:p w14:paraId="209DECD1" w14:textId="77777777" w:rsidR="00247778" w:rsidRPr="00247778" w:rsidRDefault="00247778" w:rsidP="00247778">
      <w:r w:rsidRPr="00247778">
        <w:t>423, Περιστέρης Θάνος, Ηθοποιός</w:t>
      </w:r>
    </w:p>
    <w:p w14:paraId="6592C359" w14:textId="77777777" w:rsidR="00247778" w:rsidRPr="00247778" w:rsidRDefault="00247778" w:rsidP="00247778">
      <w:r w:rsidRPr="00247778">
        <w:t>424, Πετράκη Θέλγεια, Σκηνοθέτης</w:t>
      </w:r>
    </w:p>
    <w:p w14:paraId="4A5D1ABA" w14:textId="77777777" w:rsidR="00247778" w:rsidRPr="00247778" w:rsidRDefault="00247778" w:rsidP="00247778">
      <w:r w:rsidRPr="00247778">
        <w:t>425, Πετροπούλου Σίσσυ, Μακιγιέζ</w:t>
      </w:r>
    </w:p>
    <w:p w14:paraId="70D732E6" w14:textId="77777777" w:rsidR="00247778" w:rsidRPr="00247778" w:rsidRDefault="00247778" w:rsidP="00247778">
      <w:r w:rsidRPr="00247778">
        <w:t>426, Πητίδης Μιχάλης, Ηθοποιός</w:t>
      </w:r>
    </w:p>
    <w:p w14:paraId="0AC89FE3" w14:textId="77777777" w:rsidR="00247778" w:rsidRPr="00247778" w:rsidRDefault="00247778" w:rsidP="00247778">
      <w:r w:rsidRPr="00247778">
        <w:t>427, Πλακιάς Ορέστης, Παραγωγός/Content Marketing</w:t>
      </w:r>
    </w:p>
    <w:p w14:paraId="4DAA8488" w14:textId="77777777" w:rsidR="00247778" w:rsidRPr="00247778" w:rsidRDefault="00247778" w:rsidP="00247778">
      <w:r w:rsidRPr="00247778">
        <w:t>428, Πολίτη Άλκη, Σκηνοθέτις/Σεναριογράφος</w:t>
      </w:r>
    </w:p>
    <w:p w14:paraId="21AB30AC" w14:textId="77777777" w:rsidR="00247778" w:rsidRPr="00247778" w:rsidRDefault="00247778" w:rsidP="00247778">
      <w:r w:rsidRPr="00247778">
        <w:t>429, Πολυμενόπουλος Αρσένης, Βοηθός Σκηνοθέτης</w:t>
      </w:r>
    </w:p>
    <w:p w14:paraId="3F76F31A" w14:textId="77777777" w:rsidR="00247778" w:rsidRPr="00247778" w:rsidRDefault="00247778" w:rsidP="00247778">
      <w:r w:rsidRPr="00247778">
        <w:t>430, Πουλάκης Όμηρος, Ηθοποιός</w:t>
      </w:r>
    </w:p>
    <w:p w14:paraId="51590443" w14:textId="77777777" w:rsidR="00247778" w:rsidRPr="00247778" w:rsidRDefault="00247778" w:rsidP="00247778">
      <w:r w:rsidRPr="00247778">
        <w:lastRenderedPageBreak/>
        <w:t>431, Πουλοπούλου Άλκηστις, Ηθοποιός</w:t>
      </w:r>
    </w:p>
    <w:p w14:paraId="5F0553AE" w14:textId="77777777" w:rsidR="00247778" w:rsidRPr="00247778" w:rsidRDefault="00247778" w:rsidP="00247778">
      <w:r w:rsidRPr="00247778">
        <w:t>432, Πούλος-Ρένεσης Χρήστος, Ηθοποιός</w:t>
      </w:r>
    </w:p>
    <w:p w14:paraId="6A683624" w14:textId="77777777" w:rsidR="00247778" w:rsidRPr="00247778" w:rsidRDefault="00247778" w:rsidP="00247778">
      <w:r w:rsidRPr="00247778">
        <w:t>433, Προδρομίδης Θοδωρής, Εικαστικός/σκηνοθέτης/παραγωγός</w:t>
      </w:r>
    </w:p>
    <w:p w14:paraId="3AF1ED8D" w14:textId="77777777" w:rsidR="00247778" w:rsidRPr="00247778" w:rsidRDefault="00247778" w:rsidP="00247778">
      <w:r w:rsidRPr="00247778">
        <w:t>434, Πυρπασόπουλος Γιώργος, Ηθοποιός</w:t>
      </w:r>
    </w:p>
    <w:p w14:paraId="6E331855" w14:textId="77777777" w:rsidR="00247778" w:rsidRPr="00247778" w:rsidRDefault="00247778" w:rsidP="00247778">
      <w:r w:rsidRPr="00247778">
        <w:t>435, Ραντάνοφ Κρις, Ηθοποιός </w:t>
      </w:r>
    </w:p>
    <w:p w14:paraId="3939541D" w14:textId="77777777" w:rsidR="00247778" w:rsidRPr="00247778" w:rsidRDefault="00247778" w:rsidP="00247778">
      <w:r w:rsidRPr="00247778">
        <w:t>436, Ραφτογιάννης Χάρης, Κινηματογραφιστής</w:t>
      </w:r>
    </w:p>
    <w:p w14:paraId="675CB147" w14:textId="77777777" w:rsidR="00247778" w:rsidRPr="00247778" w:rsidRDefault="00247778" w:rsidP="00247778">
      <w:r w:rsidRPr="00247778">
        <w:t>437, Ρέντης Γρηγόρης, Σκηνοθέτης</w:t>
      </w:r>
    </w:p>
    <w:p w14:paraId="6A09DB57" w14:textId="77777777" w:rsidR="00247778" w:rsidRPr="00247778" w:rsidRDefault="00247778" w:rsidP="00247778">
      <w:r w:rsidRPr="00247778">
        <w:t>438, Ροζάνα Βασιλεία, Ενδυματολόγος</w:t>
      </w:r>
    </w:p>
    <w:p w14:paraId="17307DB0" w14:textId="77777777" w:rsidR="00247778" w:rsidRPr="00247778" w:rsidRDefault="00247778" w:rsidP="00247778">
      <w:r w:rsidRPr="00247778">
        <w:t>439, Ρουσιάκη Κατερίνα, Ηθοποιός</w:t>
      </w:r>
    </w:p>
    <w:p w14:paraId="3A527DB0" w14:textId="77777777" w:rsidR="00247778" w:rsidRPr="00247778" w:rsidRDefault="00247778" w:rsidP="00247778">
      <w:r w:rsidRPr="00247778">
        <w:t>440, Ρουσσινού Ελένη, Ηθοποιός</w:t>
      </w:r>
    </w:p>
    <w:p w14:paraId="09AC9DFC" w14:textId="77777777" w:rsidR="00247778" w:rsidRPr="00247778" w:rsidRDefault="00247778" w:rsidP="00247778">
      <w:r w:rsidRPr="00247778">
        <w:t>441, Ρωμάνου Φραντζέσκα, Σκηνοθέτις</w:t>
      </w:r>
    </w:p>
    <w:p w14:paraId="3E35863E" w14:textId="77777777" w:rsidR="00247778" w:rsidRPr="00247778" w:rsidRDefault="00247778" w:rsidP="00247778">
      <w:r w:rsidRPr="00247778">
        <w:t>442, Ρώτα Αντιγόνη, Παραγωγός</w:t>
      </w:r>
    </w:p>
    <w:p w14:paraId="266BCD1F" w14:textId="77777777" w:rsidR="00247778" w:rsidRPr="00247778" w:rsidRDefault="00247778" w:rsidP="00247778">
      <w:r w:rsidRPr="00247778">
        <w:t>443, Σακαρίδης Γιάννης, Σκηνοθέτης/Καλλιτεχνικός Διευθυντής Διεθνούς Φεστιβάλ Ταινιών Μικρού Μήκους Δράμας</w:t>
      </w:r>
    </w:p>
    <w:p w14:paraId="10A8D483" w14:textId="77777777" w:rsidR="00247778" w:rsidRPr="00247778" w:rsidRDefault="00247778" w:rsidP="00247778">
      <w:r w:rsidRPr="00247778">
        <w:t>444, Σακελλαρίου Άκης, Ηθοποιός</w:t>
      </w:r>
    </w:p>
    <w:p w14:paraId="37ED6C8C" w14:textId="77777777" w:rsidR="00247778" w:rsidRPr="00247778" w:rsidRDefault="00247778" w:rsidP="00247778">
      <w:r w:rsidRPr="00247778">
        <w:t>445, Σαμαράς Κωστής, Σκηνοθέτης</w:t>
      </w:r>
    </w:p>
    <w:p w14:paraId="2A6A1139" w14:textId="77777777" w:rsidR="00247778" w:rsidRPr="00247778" w:rsidRDefault="00247778" w:rsidP="00247778">
      <w:r w:rsidRPr="00247778">
        <w:t xml:space="preserve">446, Σαμιώτης Διονύσης , Παραγωγός </w:t>
      </w:r>
    </w:p>
    <w:p w14:paraId="422393CB" w14:textId="77777777" w:rsidR="00247778" w:rsidRPr="00247778" w:rsidRDefault="00247778" w:rsidP="00247778">
      <w:r w:rsidRPr="00247778">
        <w:t xml:space="preserve">447, Σαμιώτης Μιχάλης , Σκηνογράφος </w:t>
      </w:r>
    </w:p>
    <w:p w14:paraId="69E9B5A6" w14:textId="77777777" w:rsidR="00247778" w:rsidRPr="00247778" w:rsidRDefault="00247778" w:rsidP="00247778">
      <w:r w:rsidRPr="00247778">
        <w:t>448, Σανίδης Kosemund Ευθύμης, Σκηνοθέτης/Σεναριογράφος</w:t>
      </w:r>
    </w:p>
    <w:p w14:paraId="45EA9884" w14:textId="77777777" w:rsidR="00247778" w:rsidRPr="00247778" w:rsidRDefault="00247778" w:rsidP="00247778">
      <w:r w:rsidRPr="00247778">
        <w:t>449, Σαράντης Γρηγόρης, Παραγωγός</w:t>
      </w:r>
    </w:p>
    <w:p w14:paraId="53E9D96B" w14:textId="77777777" w:rsidR="00247778" w:rsidRPr="00247778" w:rsidRDefault="00247778" w:rsidP="00247778">
      <w:r w:rsidRPr="00247778">
        <w:t>450, Σαραντινός Μιχάλης, Παραγωγός</w:t>
      </w:r>
    </w:p>
    <w:p w14:paraId="4D46B310" w14:textId="77777777" w:rsidR="00247778" w:rsidRPr="00247778" w:rsidRDefault="00247778" w:rsidP="00247778">
      <w:r w:rsidRPr="00247778">
        <w:t>451, Σαραφάνοβα Αμπού ΕλΓκανάμ Σάντρα, Ηθοποιός</w:t>
      </w:r>
    </w:p>
    <w:p w14:paraId="2C505ACF" w14:textId="77777777" w:rsidR="00247778" w:rsidRPr="00247778" w:rsidRDefault="00247778" w:rsidP="00247778">
      <w:r w:rsidRPr="00247778">
        <w:t>452, Σαρδής Μάνθος, Colorist</w:t>
      </w:r>
    </w:p>
    <w:p w14:paraId="21B8838E" w14:textId="77777777" w:rsidR="00247778" w:rsidRPr="00247778" w:rsidRDefault="00247778" w:rsidP="00247778">
      <w:r w:rsidRPr="00247778">
        <w:t>453, Σαρκετζής Σίμος, Διευθυντής Φωτογραφίας</w:t>
      </w:r>
    </w:p>
    <w:p w14:paraId="3E9B9595" w14:textId="77777777" w:rsidR="00247778" w:rsidRPr="00247778" w:rsidRDefault="00247778" w:rsidP="00247778">
      <w:r w:rsidRPr="00247778">
        <w:t>454, Σεβαστίκογλου Πέτρος, Σκηνοθέτης</w:t>
      </w:r>
    </w:p>
    <w:p w14:paraId="71C65B67" w14:textId="77777777" w:rsidR="00247778" w:rsidRPr="00247778" w:rsidRDefault="00247778" w:rsidP="00247778">
      <w:r w:rsidRPr="00247778">
        <w:t>455, Σέγκου Νατάσα, Σεναριογράφος</w:t>
      </w:r>
    </w:p>
    <w:p w14:paraId="61AD7C4C" w14:textId="77777777" w:rsidR="00247778" w:rsidRPr="00247778" w:rsidRDefault="00247778" w:rsidP="00247778">
      <w:r w:rsidRPr="00247778">
        <w:t>456, Σεϊνταρίδου Αρετή, Ηθοποιός</w:t>
      </w:r>
    </w:p>
    <w:p w14:paraId="57864F71" w14:textId="77777777" w:rsidR="00247778" w:rsidRPr="00247778" w:rsidRDefault="00247778" w:rsidP="00247778">
      <w:r w:rsidRPr="00247778">
        <w:t>457, Σειραδάκης Κωνσταντίνος, Ηθοποιός</w:t>
      </w:r>
    </w:p>
    <w:p w14:paraId="56A2881A" w14:textId="77777777" w:rsidR="00247778" w:rsidRPr="00247778" w:rsidRDefault="00247778" w:rsidP="00247778">
      <w:r w:rsidRPr="00247778">
        <w:t>458, Σερβετάλης Άρης, Ηθοποιός</w:t>
      </w:r>
    </w:p>
    <w:p w14:paraId="344C366C" w14:textId="77777777" w:rsidR="00247778" w:rsidRPr="00247778" w:rsidRDefault="00247778" w:rsidP="00247778">
      <w:r w:rsidRPr="00247778">
        <w:t>459, Σέρφας Βαγγέλης, Σκηνοθέτης/Σεναριογράφος</w:t>
      </w:r>
    </w:p>
    <w:p w14:paraId="6AD09311" w14:textId="77777777" w:rsidR="00247778" w:rsidRPr="00247778" w:rsidRDefault="00247778" w:rsidP="00247778">
      <w:r w:rsidRPr="00247778">
        <w:t>460, Σεφερλή Κατερίνα, Διευθύντρια Παραγωγἠς</w:t>
      </w:r>
    </w:p>
    <w:p w14:paraId="5EA6D81A" w14:textId="77777777" w:rsidR="00247778" w:rsidRPr="00247778" w:rsidRDefault="00247778" w:rsidP="00247778">
      <w:r w:rsidRPr="00247778">
        <w:t>461, Σιαδήμας Ανδρέας, Σκηνοθέτης</w:t>
      </w:r>
    </w:p>
    <w:p w14:paraId="41BD510F" w14:textId="77777777" w:rsidR="00247778" w:rsidRPr="00247778" w:rsidRDefault="00247778" w:rsidP="00247778">
      <w:r w:rsidRPr="00247778">
        <w:t>462, Σιμάτου Εύα, Ηθοποιός</w:t>
      </w:r>
    </w:p>
    <w:p w14:paraId="16DB90B5" w14:textId="77777777" w:rsidR="00247778" w:rsidRPr="00247778" w:rsidRDefault="00247778" w:rsidP="00247778">
      <w:r w:rsidRPr="00247778">
        <w:t>463, Σίμος Γιάννης, Διευθυντής φωτογραφίας</w:t>
      </w:r>
    </w:p>
    <w:p w14:paraId="004B2495" w14:textId="77777777" w:rsidR="00247778" w:rsidRPr="00247778" w:rsidRDefault="00247778" w:rsidP="00247778">
      <w:r w:rsidRPr="00247778">
        <w:t>464, Σιπσίδης Αλέξανδρος, Σκηνοθέτης-σεναριογράφος</w:t>
      </w:r>
    </w:p>
    <w:p w14:paraId="5DC71DC7" w14:textId="77777777" w:rsidR="00247778" w:rsidRPr="00247778" w:rsidRDefault="00247778" w:rsidP="00247778">
      <w:r w:rsidRPr="00247778">
        <w:t>465, Σισκοπούλου Φωτεινή, Σκηνοθέτις/Παραγωγός</w:t>
      </w:r>
    </w:p>
    <w:p w14:paraId="3ACE373B" w14:textId="77777777" w:rsidR="00247778" w:rsidRPr="00247778" w:rsidRDefault="00247778" w:rsidP="00247778">
      <w:r w:rsidRPr="00247778">
        <w:t>466, Σκαράκης Γρηγόρης, Σεναριογράφος</w:t>
      </w:r>
    </w:p>
    <w:p w14:paraId="1429B5CB" w14:textId="77777777" w:rsidR="00247778" w:rsidRPr="00247778" w:rsidRDefault="00247778" w:rsidP="00247778">
      <w:r w:rsidRPr="00247778">
        <w:t>467, Σκαρτούλη Φανή, Παραγωγός</w:t>
      </w:r>
    </w:p>
    <w:p w14:paraId="1F2FDAAE" w14:textId="77777777" w:rsidR="00247778" w:rsidRPr="00247778" w:rsidRDefault="00247778" w:rsidP="00247778">
      <w:r w:rsidRPr="00247778">
        <w:t>468, Σκουλά Μαρία, Ηθοποιός</w:t>
      </w:r>
    </w:p>
    <w:p w14:paraId="09E505F4" w14:textId="77777777" w:rsidR="00247778" w:rsidRPr="00247778" w:rsidRDefault="00247778" w:rsidP="00247778">
      <w:r w:rsidRPr="00247778">
        <w:t>469, Σκούρας Αλέξανδρος, Σκηνοθέτης</w:t>
      </w:r>
    </w:p>
    <w:p w14:paraId="322212B8" w14:textId="77777777" w:rsidR="00247778" w:rsidRPr="00247778" w:rsidRDefault="00247778" w:rsidP="00247778">
      <w:r w:rsidRPr="00247778">
        <w:t>470, Σμπιρίλης Νίκος , Παραγωγός</w:t>
      </w:r>
    </w:p>
    <w:p w14:paraId="6034F5B5" w14:textId="77777777" w:rsidR="00247778" w:rsidRPr="00247778" w:rsidRDefault="00247778" w:rsidP="00247778">
      <w:r w:rsidRPr="00247778">
        <w:t>471, Σορτ Κυβέλη, Παραγωγός</w:t>
      </w:r>
    </w:p>
    <w:p w14:paraId="6AC30AED" w14:textId="77777777" w:rsidR="00247778" w:rsidRPr="00247778" w:rsidRDefault="00247778" w:rsidP="00247778">
      <w:r w:rsidRPr="00247778">
        <w:t>472, Σουλτάνη Ιωάννα, Παραγωγός</w:t>
      </w:r>
    </w:p>
    <w:p w14:paraId="57870EB2" w14:textId="77777777" w:rsidR="00247778" w:rsidRPr="00247778" w:rsidRDefault="00247778" w:rsidP="00247778">
      <w:r w:rsidRPr="00247778">
        <w:t xml:space="preserve">473, Σουραπάς Βασίλης, Διανομέας </w:t>
      </w:r>
    </w:p>
    <w:p w14:paraId="734BB261" w14:textId="77777777" w:rsidR="00247778" w:rsidRPr="00247778" w:rsidRDefault="00247778" w:rsidP="00247778">
      <w:r w:rsidRPr="00247778">
        <w:t>474, Σουρλαντζή Δήμητρα, Σκηνογράφος/Ενδυματολόγος</w:t>
      </w:r>
    </w:p>
    <w:p w14:paraId="3A072CC6" w14:textId="77777777" w:rsidR="00247778" w:rsidRPr="00247778" w:rsidRDefault="00247778" w:rsidP="00247778">
      <w:r w:rsidRPr="00247778">
        <w:t>475, Σπαθάρα Δανάη, Line producer </w:t>
      </w:r>
    </w:p>
    <w:p w14:paraId="404D7362" w14:textId="77777777" w:rsidR="00247778" w:rsidRPr="00247778" w:rsidRDefault="00247778" w:rsidP="00247778">
      <w:r w:rsidRPr="00247778">
        <w:t>476, Σταθουλόπουλος Σπύρος, Σκηνοθέτης</w:t>
      </w:r>
    </w:p>
    <w:p w14:paraId="76504D11" w14:textId="77777777" w:rsidR="00247778" w:rsidRPr="00247778" w:rsidRDefault="00247778" w:rsidP="00247778">
      <w:r w:rsidRPr="00247778">
        <w:t xml:space="preserve">477, Σταμάτης Αλέξης , Συγγραφέας </w:t>
      </w:r>
    </w:p>
    <w:p w14:paraId="01A9768C" w14:textId="77777777" w:rsidR="00247778" w:rsidRPr="00247778" w:rsidRDefault="00247778" w:rsidP="00247778">
      <w:r w:rsidRPr="00247778">
        <w:t>478, Σταμουλακάτος Στάθης, Ηθοποιός</w:t>
      </w:r>
    </w:p>
    <w:p w14:paraId="5D358597" w14:textId="77777777" w:rsidR="00247778" w:rsidRPr="00247778" w:rsidRDefault="00247778" w:rsidP="00247778">
      <w:r w:rsidRPr="00247778">
        <w:t>479, Σταμπούλου Μυρτώ, Σκηνογράφος/εικαστικός</w:t>
      </w:r>
    </w:p>
    <w:p w14:paraId="6952DC8D" w14:textId="77777777" w:rsidR="00247778" w:rsidRPr="00247778" w:rsidRDefault="00247778" w:rsidP="00247778">
      <w:r w:rsidRPr="00247778">
        <w:lastRenderedPageBreak/>
        <w:t>480, Στάνκογλου Γιάννης, Ηθοποιός</w:t>
      </w:r>
    </w:p>
    <w:p w14:paraId="2AE40BB4" w14:textId="77777777" w:rsidR="00247778" w:rsidRPr="00247778" w:rsidRDefault="00247778" w:rsidP="00247778">
      <w:r w:rsidRPr="00247778">
        <w:t>481, Σταυριανού Κωνσταντίνα, Παραγωγός</w:t>
      </w:r>
    </w:p>
    <w:p w14:paraId="09A1C33F" w14:textId="77777777" w:rsidR="00247778" w:rsidRPr="00247778" w:rsidRDefault="00247778" w:rsidP="00247778">
      <w:r w:rsidRPr="00247778">
        <w:t>482, Σταυρίδη Δέσποινα, Ηθοποιός</w:t>
      </w:r>
    </w:p>
    <w:p w14:paraId="1DCC0CF9" w14:textId="77777777" w:rsidR="00247778" w:rsidRPr="00247778" w:rsidRDefault="00247778" w:rsidP="00247778">
      <w:r w:rsidRPr="00247778">
        <w:t>483, Στέργιογλου Χρήστος, Ηθοποιός</w:t>
      </w:r>
    </w:p>
    <w:p w14:paraId="381A7211" w14:textId="77777777" w:rsidR="00247778" w:rsidRPr="00247778" w:rsidRDefault="00247778" w:rsidP="00247778">
      <w:r w:rsidRPr="00247778">
        <w:t>484, Στεργίου Βάσω, Διευθύντρια Παραγωγἠς</w:t>
      </w:r>
    </w:p>
    <w:p w14:paraId="6996C632" w14:textId="77777777" w:rsidR="00247778" w:rsidRPr="00247778" w:rsidRDefault="00247778" w:rsidP="00247778">
      <w:r w:rsidRPr="00247778">
        <w:t>485, Στεργίου Γιώργος, Διευθυντής Παραγωγής</w:t>
      </w:r>
    </w:p>
    <w:p w14:paraId="583E6C11" w14:textId="77777777" w:rsidR="00247778" w:rsidRPr="00247778" w:rsidRDefault="00247778" w:rsidP="00247778">
      <w:r w:rsidRPr="00247778">
        <w:t>486, Στέρμυ Κάρολος, Μακινίστας</w:t>
      </w:r>
    </w:p>
    <w:p w14:paraId="6DC4A456" w14:textId="77777777" w:rsidR="00247778" w:rsidRPr="00247778" w:rsidRDefault="00247778" w:rsidP="00247778">
      <w:r w:rsidRPr="00247778">
        <w:t>487, Στεφανή Εύα, Σκηνοθέτις/Καθηγ. στο Τμ. Επικοινωνίας &amp; ΜΜΕ Παν/ου Αθηνών</w:t>
      </w:r>
    </w:p>
    <w:p w14:paraId="2BE1611E" w14:textId="77777777" w:rsidR="00247778" w:rsidRPr="00247778" w:rsidRDefault="00247778" w:rsidP="00247778">
      <w:r w:rsidRPr="00247778">
        <w:t>488, Στριφτάρης Γιώργος , Ηθοποιός/casting director</w:t>
      </w:r>
    </w:p>
    <w:p w14:paraId="005788B4" w14:textId="77777777" w:rsidR="00247778" w:rsidRPr="00247778" w:rsidRDefault="00247778" w:rsidP="00247778">
      <w:r w:rsidRPr="00247778">
        <w:t xml:space="preserve">489, Συγριμή Ιουλία , Κομμώτρια </w:t>
      </w:r>
    </w:p>
    <w:p w14:paraId="39241BD6" w14:textId="77777777" w:rsidR="00247778" w:rsidRPr="00247778" w:rsidRDefault="00247778" w:rsidP="00247778">
      <w:r w:rsidRPr="00247778">
        <w:t>490, Συμβώνης Γιάννης, Σκηνοθέτης</w:t>
      </w:r>
    </w:p>
    <w:p w14:paraId="394CAE4C" w14:textId="77777777" w:rsidR="00247778" w:rsidRPr="00247778" w:rsidRDefault="00247778" w:rsidP="00247778">
      <w:r w:rsidRPr="00247778">
        <w:t>491, Σωτηρόπουλος Γιάννης, Location manager</w:t>
      </w:r>
    </w:p>
    <w:p w14:paraId="4DC75B65" w14:textId="77777777" w:rsidR="00247778" w:rsidRPr="00247778" w:rsidRDefault="00247778" w:rsidP="00247778">
      <w:r w:rsidRPr="00247778">
        <w:t>492, Ταγκαλάκης Κώστας, Παραγωγός</w:t>
      </w:r>
    </w:p>
    <w:p w14:paraId="740A1DF6" w14:textId="77777777" w:rsidR="00247778" w:rsidRPr="00247778" w:rsidRDefault="00247778" w:rsidP="00247778">
      <w:r w:rsidRPr="00247778">
        <w:t>493, Ταραζή Ναυσικά , Σκριπτ</w:t>
      </w:r>
    </w:p>
    <w:p w14:paraId="432C5244" w14:textId="77777777" w:rsidR="00247778" w:rsidRPr="00247778" w:rsidRDefault="00247778" w:rsidP="00247778">
      <w:r w:rsidRPr="00247778">
        <w:t>494, Τασκαλή Αλεξάνδρα , Σκηνοθέτις animator</w:t>
      </w:r>
    </w:p>
    <w:p w14:paraId="165CC3C3" w14:textId="77777777" w:rsidR="00247778" w:rsidRPr="00247778" w:rsidRDefault="00247778" w:rsidP="00247778">
      <w:r w:rsidRPr="00247778">
        <w:t>495, Τατσόπουλος Πέτρος, Συγγραφέας </w:t>
      </w:r>
    </w:p>
    <w:p w14:paraId="7FCEC722" w14:textId="77777777" w:rsidR="00247778" w:rsidRPr="00247778" w:rsidRDefault="00247778" w:rsidP="00247778">
      <w:r w:rsidRPr="00247778">
        <w:t>496, Τελτζίδης Γιώργος , Σεναριογράφος</w:t>
      </w:r>
    </w:p>
    <w:p w14:paraId="3ABA6581" w14:textId="77777777" w:rsidR="00247778" w:rsidRPr="00247778" w:rsidRDefault="00247778" w:rsidP="00247778">
      <w:r w:rsidRPr="00247778">
        <w:t>497, Τερζή Άλκηστη, Διευθύντρια Φωτογραφίας</w:t>
      </w:r>
    </w:p>
    <w:p w14:paraId="1BD4CCF9" w14:textId="77777777" w:rsidR="00247778" w:rsidRPr="00247778" w:rsidRDefault="00247778" w:rsidP="00247778">
      <w:r w:rsidRPr="00247778">
        <w:t>498, Τζατζάκης Σωτήρης, Διευθυντής Φωτογραφίας</w:t>
      </w:r>
    </w:p>
    <w:p w14:paraId="4DC82E65" w14:textId="77777777" w:rsidR="00247778" w:rsidRPr="00247778" w:rsidRDefault="00247778" w:rsidP="00247778">
      <w:r w:rsidRPr="00247778">
        <w:t>499, Τζίμος Χρόνης, Κομμωτής</w:t>
      </w:r>
    </w:p>
    <w:p w14:paraId="13A8AC8A" w14:textId="77777777" w:rsidR="00247778" w:rsidRPr="00247778" w:rsidRDefault="00247778" w:rsidP="00247778">
      <w:r w:rsidRPr="00247778">
        <w:t>500, Τζορτζίκια Άννα, Ηθοποιός</w:t>
      </w:r>
    </w:p>
    <w:p w14:paraId="48EFE76D" w14:textId="77777777" w:rsidR="00247778" w:rsidRPr="00247778" w:rsidRDefault="00247778" w:rsidP="00247778">
      <w:r w:rsidRPr="00247778">
        <w:t>501, Τζουμέρκας Σύλλας, Σκηνοθέτης</w:t>
      </w:r>
    </w:p>
    <w:p w14:paraId="368E0A67" w14:textId="77777777" w:rsidR="00247778" w:rsidRPr="00247778" w:rsidRDefault="00247778" w:rsidP="00247778">
      <w:r w:rsidRPr="00247778">
        <w:t>502, Τιλίνσκι Μανού , Δ/ντης φωτογραφίας</w:t>
      </w:r>
    </w:p>
    <w:p w14:paraId="0231E80A" w14:textId="77777777" w:rsidR="00247778" w:rsidRPr="00247778" w:rsidRDefault="00247778" w:rsidP="00247778">
      <w:r w:rsidRPr="00247778">
        <w:t>503, Τοκάκης Θάνος, Ηθοποιός</w:t>
      </w:r>
    </w:p>
    <w:p w14:paraId="4F9F7A35" w14:textId="77777777" w:rsidR="00247778" w:rsidRPr="00247778" w:rsidRDefault="00247778" w:rsidP="00247778">
      <w:r w:rsidRPr="00247778">
        <w:t>504, Τομάζος Γιάννης, Ηθοποιός</w:t>
      </w:r>
    </w:p>
    <w:p w14:paraId="34203466" w14:textId="77777777" w:rsidR="00247778" w:rsidRPr="00247778" w:rsidRDefault="00247778" w:rsidP="00247778">
      <w:r w:rsidRPr="00247778">
        <w:t>505, Τότσικας Θανάσης, Σκηνοθέτης/Σεναριογράφος/Μοντέρ</w:t>
      </w:r>
    </w:p>
    <w:p w14:paraId="5287022C" w14:textId="77777777" w:rsidR="00247778" w:rsidRPr="00247778" w:rsidRDefault="00247778" w:rsidP="00247778">
      <w:r w:rsidRPr="00247778">
        <w:t>506, Τουρκάκη Μίκα, Βοηθός Παραγωγής</w:t>
      </w:r>
    </w:p>
    <w:p w14:paraId="206B3903" w14:textId="77777777" w:rsidR="00247778" w:rsidRPr="00247778" w:rsidRDefault="00247778" w:rsidP="00247778">
      <w:r w:rsidRPr="00247778">
        <w:t>507, Τρανίδου Βάσω, Παραγωγός</w:t>
      </w:r>
    </w:p>
    <w:p w14:paraId="4C76F890" w14:textId="77777777" w:rsidR="00247778" w:rsidRPr="00247778" w:rsidRDefault="00247778" w:rsidP="00247778">
      <w:r w:rsidRPr="00247778">
        <w:t>508, Τρανίδου Πολυτίμη, Σκηνογράφος/Παραγωγός</w:t>
      </w:r>
    </w:p>
    <w:p w14:paraId="0B2A894D" w14:textId="77777777" w:rsidR="00247778" w:rsidRPr="00247778" w:rsidRDefault="00247778" w:rsidP="00247778">
      <w:r w:rsidRPr="00247778">
        <w:t>509, Τριανταφυλλίδης Γιώργος, Ηθοποιός</w:t>
      </w:r>
    </w:p>
    <w:p w14:paraId="79E21268" w14:textId="77777777" w:rsidR="00247778" w:rsidRPr="00247778" w:rsidRDefault="00247778" w:rsidP="00247778">
      <w:r w:rsidRPr="00247778">
        <w:t>510, Τριανταφυλλίδου Μαρίσσα, Ηθοποιός</w:t>
      </w:r>
    </w:p>
    <w:p w14:paraId="70E90BE6" w14:textId="77777777" w:rsidR="00247778" w:rsidRPr="00247778" w:rsidRDefault="00247778" w:rsidP="00247778">
      <w:r w:rsidRPr="00247778">
        <w:t>511, Τρίγγου Έλλη, Ηθοποιός</w:t>
      </w:r>
    </w:p>
    <w:p w14:paraId="377A7AF4" w14:textId="77777777" w:rsidR="00247778" w:rsidRPr="00247778" w:rsidRDefault="00247778" w:rsidP="00247778">
      <w:r w:rsidRPr="00247778">
        <w:t>512, Τριφύλλης Λάμπρος, Παραγωγός</w:t>
      </w:r>
    </w:p>
    <w:p w14:paraId="70CBBAFA" w14:textId="77777777" w:rsidR="00247778" w:rsidRPr="00247778" w:rsidRDefault="00247778" w:rsidP="00247778">
      <w:r w:rsidRPr="00247778">
        <w:t>513, Τσαγγάρη Αθηνά Ραχήλ, Σκηνοθέτις/Σεναριογράφος/Παραγωγός</w:t>
      </w:r>
    </w:p>
    <w:p w14:paraId="52D10EF1" w14:textId="77777777" w:rsidR="00247778" w:rsidRPr="00247778" w:rsidRDefault="00247778" w:rsidP="00247778">
      <w:r w:rsidRPr="00247778">
        <w:t>514, Τσαγκαράκης Νίκος, Κριτικός, Ιστορικός κινηματογράφου</w:t>
      </w:r>
    </w:p>
    <w:p w14:paraId="393712C9" w14:textId="77777777" w:rsidR="00247778" w:rsidRPr="00247778" w:rsidRDefault="00247778" w:rsidP="00247778">
      <w:r w:rsidRPr="00247778">
        <w:t>515, Τσακαλέας Δημήτρης, Σκηνοθέτης/Σεναριογράφος/Παραγωγός</w:t>
      </w:r>
    </w:p>
    <w:p w14:paraId="10D87DB1" w14:textId="77777777" w:rsidR="00247778" w:rsidRPr="00247778" w:rsidRDefault="00247778" w:rsidP="00247778">
      <w:r w:rsidRPr="00247778">
        <w:t>516, Τσάλτα Λία, Σκηνοθέτις</w:t>
      </w:r>
    </w:p>
    <w:p w14:paraId="5C5AAC84" w14:textId="77777777" w:rsidR="00247778" w:rsidRPr="00247778" w:rsidRDefault="00247778" w:rsidP="00247778">
      <w:r w:rsidRPr="00247778">
        <w:t>517, Τσαμάτης Αινείας, Ηθοποιός</w:t>
      </w:r>
    </w:p>
    <w:p w14:paraId="1D992D28" w14:textId="77777777" w:rsidR="00247778" w:rsidRPr="00247778" w:rsidRDefault="00247778" w:rsidP="00247778">
      <w:r w:rsidRPr="00247778">
        <w:t xml:space="preserve">518, Τσαφούλιας Σωτήρης , Σκηνοθέτης </w:t>
      </w:r>
    </w:p>
    <w:p w14:paraId="18660BE9" w14:textId="77777777" w:rsidR="00247778" w:rsidRPr="00247778" w:rsidRDefault="00247778" w:rsidP="00247778">
      <w:r w:rsidRPr="00247778">
        <w:t>519, Τσεμπερόπουλος Γιώργος, Σκηνοθέτης/Παραγωγός</w:t>
      </w:r>
    </w:p>
    <w:p w14:paraId="1DE39BD9" w14:textId="77777777" w:rsidR="00247778" w:rsidRPr="00247778" w:rsidRDefault="00247778" w:rsidP="00247778">
      <w:r w:rsidRPr="00247778">
        <w:t>520, Τσιαντούλας Γιώργος, Ηθοποιός</w:t>
      </w:r>
    </w:p>
    <w:p w14:paraId="3FDEA222" w14:textId="77777777" w:rsidR="00247778" w:rsidRPr="00247778" w:rsidRDefault="00247778" w:rsidP="00247778">
      <w:r w:rsidRPr="00247778">
        <w:t>521, Τσιλίκα Πηνελόπη, Ηθοποιός</w:t>
      </w:r>
    </w:p>
    <w:p w14:paraId="5AFEC512" w14:textId="77777777" w:rsidR="00247778" w:rsidRPr="00247778" w:rsidRDefault="00247778" w:rsidP="00247778">
      <w:r w:rsidRPr="00247778">
        <w:t>522, Τσιλιφώνης Αλέξανδρος, Σκηνοθέτης/Σεναριογράφος</w:t>
      </w:r>
    </w:p>
    <w:p w14:paraId="7ADB31C1" w14:textId="77777777" w:rsidR="00247778" w:rsidRPr="00247778" w:rsidRDefault="00247778" w:rsidP="00247778">
      <w:r w:rsidRPr="00247778">
        <w:t>523, Τσιλιφώνης Ανδρέας, Παραγωγός</w:t>
      </w:r>
    </w:p>
    <w:p w14:paraId="4610C0BC" w14:textId="77777777" w:rsidR="00247778" w:rsidRPr="00247778" w:rsidRDefault="00247778" w:rsidP="00247778">
      <w:r w:rsidRPr="00247778">
        <w:t>524, Τσιλιφώνης Δημήτρης, Σκηνοθέτης</w:t>
      </w:r>
    </w:p>
    <w:p w14:paraId="0BBEBD73" w14:textId="77777777" w:rsidR="00247778" w:rsidRPr="00247778" w:rsidRDefault="00247778" w:rsidP="00247778">
      <w:r w:rsidRPr="00247778">
        <w:t>525, Τσιμπίνης Θανάσης, Σκηνοθέτης</w:t>
      </w:r>
    </w:p>
    <w:p w14:paraId="2F768D64" w14:textId="77777777" w:rsidR="00247778" w:rsidRPr="00247778" w:rsidRDefault="00247778" w:rsidP="00247778">
      <w:r w:rsidRPr="00247778">
        <w:t>526, Τσιοτσιόπουλος Αντώνης, Ηθοποιός</w:t>
      </w:r>
    </w:p>
    <w:p w14:paraId="721AFA09" w14:textId="77777777" w:rsidR="00247778" w:rsidRPr="00247778" w:rsidRDefault="00247778" w:rsidP="00247778">
      <w:r w:rsidRPr="00247778">
        <w:t>527, Τσιρογιάννης Γιώργος, Σκηνοθέτης/Σεναριογράφος/ Μοντέρ</w:t>
      </w:r>
    </w:p>
    <w:p w14:paraId="0FF71AC4" w14:textId="77777777" w:rsidR="00247778" w:rsidRPr="00247778" w:rsidRDefault="00247778" w:rsidP="00247778">
      <w:r w:rsidRPr="00247778">
        <w:t>528, Τσίρος Γιάννης, Σεναριογράφος/συγγραφέας</w:t>
      </w:r>
    </w:p>
    <w:p w14:paraId="15CA8F79" w14:textId="77777777" w:rsidR="00247778" w:rsidRPr="00247778" w:rsidRDefault="00247778" w:rsidP="00247778">
      <w:r w:rsidRPr="00247778">
        <w:t>529, Τσουκαλά Ιωάννα , Σκηνοθέτης</w:t>
      </w:r>
    </w:p>
    <w:p w14:paraId="16EEC643" w14:textId="77777777" w:rsidR="00247778" w:rsidRPr="00247778" w:rsidRDefault="00247778" w:rsidP="00247778">
      <w:r w:rsidRPr="00247778">
        <w:lastRenderedPageBreak/>
        <w:t>530, Τσούργιαννης Γιώργος, Παραγωγός</w:t>
      </w:r>
    </w:p>
    <w:p w14:paraId="6138BFBF" w14:textId="77777777" w:rsidR="00247778" w:rsidRPr="00247778" w:rsidRDefault="00247778" w:rsidP="00247778">
      <w:r w:rsidRPr="00247778">
        <w:t>531, Φάμπας Βαγγέλης, Συνθέτης/Παραγωγός</w:t>
      </w:r>
    </w:p>
    <w:p w14:paraId="5920E032" w14:textId="77777777" w:rsidR="00247778" w:rsidRPr="00247778" w:rsidRDefault="00247778" w:rsidP="00247778">
      <w:r w:rsidRPr="00247778">
        <w:t>532, Φαρούπος Νίκος, Βοηθός σκηνοθέτη</w:t>
      </w:r>
    </w:p>
    <w:p w14:paraId="5D45C7E3" w14:textId="77777777" w:rsidR="00247778" w:rsidRPr="00247778" w:rsidRDefault="00247778" w:rsidP="00247778">
      <w:r w:rsidRPr="00247778">
        <w:t>533, Φαφούτης Παναγιώτης, Σκηνοθέτης</w:t>
      </w:r>
    </w:p>
    <w:p w14:paraId="5912349E" w14:textId="77777777" w:rsidR="00247778" w:rsidRPr="00247778" w:rsidRDefault="00247778" w:rsidP="00247778">
      <w:r w:rsidRPr="00247778">
        <w:t>534, Φέσσα Ελίνα, Σκηνοθέτης</w:t>
      </w:r>
    </w:p>
    <w:p w14:paraId="2A79737B" w14:textId="77777777" w:rsidR="00247778" w:rsidRPr="00247778" w:rsidRDefault="00247778" w:rsidP="00247778">
      <w:r w:rsidRPr="00247778">
        <w:t>535, Φέστα Γιώτα, Ηθοποιός</w:t>
      </w:r>
    </w:p>
    <w:p w14:paraId="1050069C" w14:textId="77777777" w:rsidR="00247778" w:rsidRPr="00247778" w:rsidRDefault="00247778" w:rsidP="00247778">
      <w:r w:rsidRPr="00247778">
        <w:t>536, Φιλίνη Μαρία, Ηθοποιός</w:t>
      </w:r>
    </w:p>
    <w:p w14:paraId="691A48BD" w14:textId="77777777" w:rsidR="00247778" w:rsidRPr="00247778" w:rsidRDefault="00247778" w:rsidP="00247778">
      <w:r w:rsidRPr="00247778">
        <w:t>537, Φλέσσα Κλεώνη, Σκηνοθέτις</w:t>
      </w:r>
    </w:p>
    <w:p w14:paraId="30657219" w14:textId="77777777" w:rsidR="00247778" w:rsidRPr="00247778" w:rsidRDefault="00247778" w:rsidP="00247778">
      <w:r w:rsidRPr="00247778">
        <w:t>538, Φουρτούνης Γιώργος, Σκηνοθέτης</w:t>
      </w:r>
    </w:p>
    <w:p w14:paraId="3ED6F117" w14:textId="77777777" w:rsidR="00247778" w:rsidRPr="00247778" w:rsidRDefault="00247778" w:rsidP="00247778">
      <w:r w:rsidRPr="00247778">
        <w:t>539, Φραγκιόγλου Δημήτρης, Ηθοποιός</w:t>
      </w:r>
    </w:p>
    <w:p w14:paraId="56EBC82F" w14:textId="77777777" w:rsidR="00247778" w:rsidRPr="00247778" w:rsidRDefault="00247778" w:rsidP="00247778">
      <w:r w:rsidRPr="00247778">
        <w:t>540, Φραντζής Άγγελος, Σκηνοθέτης</w:t>
      </w:r>
    </w:p>
    <w:p w14:paraId="2E6BA232" w14:textId="77777777" w:rsidR="00247778" w:rsidRPr="00247778" w:rsidRDefault="00247778" w:rsidP="00247778">
      <w:r w:rsidRPr="00247778">
        <w:t>541, Φυλακτίδης Κώστας, Μιξέρ / σχεδιαστής ήχου</w:t>
      </w:r>
    </w:p>
    <w:p w14:paraId="723A19F3" w14:textId="77777777" w:rsidR="00247778" w:rsidRPr="00247778" w:rsidRDefault="00247778" w:rsidP="00247778">
      <w:r w:rsidRPr="00247778">
        <w:t>542, Χαιρετάκη Δάφνη, Σκηνοθέτις</w:t>
      </w:r>
    </w:p>
    <w:p w14:paraId="3A026B8D" w14:textId="77777777" w:rsidR="00247778" w:rsidRPr="00247778" w:rsidRDefault="00247778" w:rsidP="00247778">
      <w:r w:rsidRPr="00247778">
        <w:t>543, Χαραλαμπίδης Λάμπης, Μοντέρ</w:t>
      </w:r>
    </w:p>
    <w:p w14:paraId="09E4C5D6" w14:textId="77777777" w:rsidR="00247778" w:rsidRPr="00247778" w:rsidRDefault="00247778" w:rsidP="00247778">
      <w:r w:rsidRPr="00247778">
        <w:t>544, Χαραλαμπίδης Ρένος, Σκηνοθέτης</w:t>
      </w:r>
    </w:p>
    <w:p w14:paraId="28864C67" w14:textId="77777777" w:rsidR="00247778" w:rsidRPr="00247778" w:rsidRDefault="00247778" w:rsidP="00247778">
      <w:r w:rsidRPr="00247778">
        <w:t>545, Χαραμουντάνης Κωστής, Σκηνοθέτης</w:t>
      </w:r>
    </w:p>
    <w:p w14:paraId="432DE4F5" w14:textId="77777777" w:rsidR="00247778" w:rsidRPr="00247778" w:rsidRDefault="00247778" w:rsidP="00247778">
      <w:r w:rsidRPr="00247778">
        <w:t>546, Χαρατζόγλου Κωνσταντίνος, Μακενίστας</w:t>
      </w:r>
    </w:p>
    <w:p w14:paraId="52B5672A" w14:textId="77777777" w:rsidR="00247778" w:rsidRPr="00247778" w:rsidRDefault="00247778" w:rsidP="00247778">
      <w:r w:rsidRPr="00247778">
        <w:t>547, Χαριτίδης Γιάννης, Σκηνοθέτης/Παραγωγός</w:t>
      </w:r>
    </w:p>
    <w:p w14:paraId="1443A022" w14:textId="77777777" w:rsidR="00247778" w:rsidRPr="00247778" w:rsidRDefault="00247778" w:rsidP="00247778">
      <w:r w:rsidRPr="00247778">
        <w:t>548, Χαρίτος Λευτέρης, Σκηνοθέτης</w:t>
      </w:r>
    </w:p>
    <w:p w14:paraId="01630515" w14:textId="77777777" w:rsidR="00247778" w:rsidRPr="00247778" w:rsidRDefault="00247778" w:rsidP="00247778">
      <w:r w:rsidRPr="00247778">
        <w:t>549, Χάρρις Βίκυ, Ηθοποιός</w:t>
      </w:r>
    </w:p>
    <w:p w14:paraId="4EC6AA1B" w14:textId="77777777" w:rsidR="00247778" w:rsidRPr="00247778" w:rsidRDefault="00247778" w:rsidP="00247778">
      <w:r w:rsidRPr="00247778">
        <w:t>550, Χασάνι Αλεξάνδρα, Ηθοποιός</w:t>
      </w:r>
    </w:p>
    <w:p w14:paraId="36789F7C" w14:textId="77777777" w:rsidR="00247778" w:rsidRPr="00247778" w:rsidRDefault="00247778" w:rsidP="00247778">
      <w:r w:rsidRPr="00247778">
        <w:t>551, Χατζάκου Μαρία, Παραγωγός/Σκηνοθέτις</w:t>
      </w:r>
    </w:p>
    <w:p w14:paraId="4C8B1689" w14:textId="77777777" w:rsidR="00247778" w:rsidRPr="00247778" w:rsidRDefault="00247778" w:rsidP="00247778">
      <w:r w:rsidRPr="00247778">
        <w:t>552, Χατζηελενούδας Στρατής, Σκηνοθέτης/Σεναριογράφος</w:t>
      </w:r>
    </w:p>
    <w:p w14:paraId="0EEC7258" w14:textId="77777777" w:rsidR="00247778" w:rsidRPr="00247778" w:rsidRDefault="00247778" w:rsidP="00247778">
      <w:r w:rsidRPr="00247778">
        <w:t>553, Χατζημιχαηλίδης Κυριάκος, Σκηνοθέτης/παραγωγός</w:t>
      </w:r>
    </w:p>
    <w:p w14:paraId="1FEB5504" w14:textId="77777777" w:rsidR="00247778" w:rsidRPr="00247778" w:rsidRDefault="00247778" w:rsidP="00247778">
      <w:r w:rsidRPr="00247778">
        <w:t>554, Χατζόπουλος Νίκος, Ηθοποιός</w:t>
      </w:r>
    </w:p>
    <w:p w14:paraId="22293307" w14:textId="77777777" w:rsidR="00247778" w:rsidRPr="00247778" w:rsidRDefault="00247778" w:rsidP="00247778">
      <w:r w:rsidRPr="00247778">
        <w:t xml:space="preserve">555, Χατζόπουλος Τζουζέπε , Δ. Παραγωγής </w:t>
      </w:r>
    </w:p>
    <w:p w14:paraId="21974C57" w14:textId="77777777" w:rsidR="00247778" w:rsidRPr="00247778" w:rsidRDefault="00247778" w:rsidP="00247778">
      <w:r w:rsidRPr="00247778">
        <w:t>556, Χειμώνα Δέσποινα , Ενδυματολόγος</w:t>
      </w:r>
    </w:p>
    <w:p w14:paraId="4458734E" w14:textId="77777777" w:rsidR="00247778" w:rsidRPr="00247778" w:rsidRDefault="00247778" w:rsidP="00247778">
      <w:r w:rsidRPr="00247778">
        <w:t>557, Χειραναγνωστάκη Χριστιάννα, Σκηνοθέτις</w:t>
      </w:r>
    </w:p>
    <w:p w14:paraId="104C5F0A" w14:textId="77777777" w:rsidR="00247778" w:rsidRPr="00247778" w:rsidRDefault="00247778" w:rsidP="00247778">
      <w:r w:rsidRPr="00247778">
        <w:t>558, Χελιδονίδης Νίκος, Μοντέρ/DIT</w:t>
      </w:r>
    </w:p>
    <w:p w14:paraId="5CE6C518" w14:textId="77777777" w:rsidR="00247778" w:rsidRPr="00247778" w:rsidRDefault="00247778" w:rsidP="00247778">
      <w:r w:rsidRPr="00247778">
        <w:t>559, Χουλιάρας Χρήστος, Σκηνοθέτης</w:t>
      </w:r>
    </w:p>
    <w:p w14:paraId="1C2407FB" w14:textId="77777777" w:rsidR="00247778" w:rsidRPr="00247778" w:rsidRDefault="00247778" w:rsidP="00247778">
      <w:r w:rsidRPr="00247778">
        <w:t>560, Χούρσογλου Περικλής, Σκηνοθέτης/Καθηγητής Σκηνοθεσίας στο Τμήμα Κινηματογράφου του ΑΠΘ</w:t>
      </w:r>
    </w:p>
    <w:p w14:paraId="2D52EEFE" w14:textId="77777777" w:rsidR="00247778" w:rsidRPr="00247778" w:rsidRDefault="00247778" w:rsidP="00247778">
      <w:r w:rsidRPr="00247778">
        <w:t>561, Χριστοδούλου Χριστίνα, Ηθοποιός</w:t>
      </w:r>
    </w:p>
    <w:p w14:paraId="61A752B3" w14:textId="77777777" w:rsidR="00247778" w:rsidRPr="00247778" w:rsidRDefault="00247778" w:rsidP="00247778">
      <w:r w:rsidRPr="00247778">
        <w:t>562, Χριστόπουλος Παναγιώτης , Σκηνοθέτης/σεναριογράφος</w:t>
      </w:r>
    </w:p>
    <w:p w14:paraId="6B1C815B" w14:textId="77777777" w:rsidR="00247778" w:rsidRPr="00247778" w:rsidRDefault="00247778" w:rsidP="00247778">
      <w:r w:rsidRPr="00247778">
        <w:t>563, Χριστοφιλάκης Βασίλης, Σκηνοθέτης/σεναριογράφος/παραγωγός/ηθοποιός</w:t>
      </w:r>
    </w:p>
    <w:p w14:paraId="3F9B6237" w14:textId="77777777" w:rsidR="00247778" w:rsidRPr="00247778" w:rsidRDefault="00247778" w:rsidP="00247778">
      <w:r w:rsidRPr="00247778">
        <w:t>564, Χριστοφορίδου Κωνσταντία , Ηθοποιός</w:t>
      </w:r>
    </w:p>
    <w:p w14:paraId="4713B005" w14:textId="77777777" w:rsidR="00247778" w:rsidRPr="00247778" w:rsidRDefault="00247778" w:rsidP="00247778">
      <w:r w:rsidRPr="00247778">
        <w:t>565, Χρυσανθόπουλος Βασίλης, Παραγωγός </w:t>
      </w:r>
    </w:p>
    <w:p w14:paraId="59549A10" w14:textId="77777777" w:rsidR="00247778" w:rsidRPr="00247778" w:rsidRDefault="00247778" w:rsidP="00247778">
      <w:r w:rsidRPr="00247778">
        <w:t>566, Ψύκου Ελίνα, Σκηνοθέτις/Σεναριογράφος/Παραγωγός</w:t>
      </w:r>
    </w:p>
    <w:p w14:paraId="727DD26F" w14:textId="77777777" w:rsidR="00DA7D75" w:rsidRPr="00247778" w:rsidRDefault="00DA7D75" w:rsidP="00247778">
      <w:pPr>
        <w:rPr>
          <w:rFonts w:eastAsia="Calibri"/>
        </w:rPr>
      </w:pPr>
    </w:p>
    <w:p w14:paraId="79A93071" w14:textId="423539CB" w:rsidR="00086E88" w:rsidRPr="00162DFE" w:rsidRDefault="00086E88" w:rsidP="007617A3">
      <w:pPr>
        <w:jc w:val="both"/>
        <w:rPr>
          <w:rFonts w:ascii="Georgia" w:eastAsia="Calibri" w:hAnsi="Georgia" w:cs="Calibri"/>
          <w:color w:val="000000" w:themeColor="text1"/>
        </w:rPr>
      </w:pPr>
    </w:p>
    <w:sectPr w:rsidR="00086E88" w:rsidRPr="00162DFE" w:rsidSect="00137B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DC"/>
    <w:rsid w:val="00004680"/>
    <w:rsid w:val="00005388"/>
    <w:rsid w:val="00006DBF"/>
    <w:rsid w:val="00013422"/>
    <w:rsid w:val="000271FC"/>
    <w:rsid w:val="0005150C"/>
    <w:rsid w:val="00056076"/>
    <w:rsid w:val="00056711"/>
    <w:rsid w:val="00066D1D"/>
    <w:rsid w:val="00086E88"/>
    <w:rsid w:val="000A236C"/>
    <w:rsid w:val="000B2FFD"/>
    <w:rsid w:val="000B55D7"/>
    <w:rsid w:val="000C4166"/>
    <w:rsid w:val="000C6086"/>
    <w:rsid w:val="000D42A1"/>
    <w:rsid w:val="000E49D6"/>
    <w:rsid w:val="0010273C"/>
    <w:rsid w:val="00137B5E"/>
    <w:rsid w:val="00161472"/>
    <w:rsid w:val="00162DFE"/>
    <w:rsid w:val="00174C17"/>
    <w:rsid w:val="00192D0E"/>
    <w:rsid w:val="001A5E9C"/>
    <w:rsid w:val="001B293B"/>
    <w:rsid w:val="001C18E5"/>
    <w:rsid w:val="001D6253"/>
    <w:rsid w:val="00203A8B"/>
    <w:rsid w:val="00206EC4"/>
    <w:rsid w:val="00215AAD"/>
    <w:rsid w:val="0021748B"/>
    <w:rsid w:val="00235AAC"/>
    <w:rsid w:val="00246F75"/>
    <w:rsid w:val="002474CE"/>
    <w:rsid w:val="00247778"/>
    <w:rsid w:val="0025105E"/>
    <w:rsid w:val="00274713"/>
    <w:rsid w:val="002857CC"/>
    <w:rsid w:val="00286BBB"/>
    <w:rsid w:val="00287EB4"/>
    <w:rsid w:val="0029157B"/>
    <w:rsid w:val="002A5BF8"/>
    <w:rsid w:val="002A70F0"/>
    <w:rsid w:val="002B3352"/>
    <w:rsid w:val="002B589F"/>
    <w:rsid w:val="002C3651"/>
    <w:rsid w:val="002D6BB0"/>
    <w:rsid w:val="002D759B"/>
    <w:rsid w:val="002E4BEB"/>
    <w:rsid w:val="00307143"/>
    <w:rsid w:val="00321CE4"/>
    <w:rsid w:val="003276C1"/>
    <w:rsid w:val="00331145"/>
    <w:rsid w:val="00347735"/>
    <w:rsid w:val="00356F82"/>
    <w:rsid w:val="00366F45"/>
    <w:rsid w:val="003A4B3C"/>
    <w:rsid w:val="003F2665"/>
    <w:rsid w:val="003F63C8"/>
    <w:rsid w:val="004176B9"/>
    <w:rsid w:val="00420526"/>
    <w:rsid w:val="004212A1"/>
    <w:rsid w:val="00434F23"/>
    <w:rsid w:val="00436511"/>
    <w:rsid w:val="0045614F"/>
    <w:rsid w:val="0046278A"/>
    <w:rsid w:val="00464923"/>
    <w:rsid w:val="0046520C"/>
    <w:rsid w:val="00465EF6"/>
    <w:rsid w:val="004F5117"/>
    <w:rsid w:val="004F63F4"/>
    <w:rsid w:val="00500D0A"/>
    <w:rsid w:val="00517478"/>
    <w:rsid w:val="00520C83"/>
    <w:rsid w:val="00571129"/>
    <w:rsid w:val="00592E6D"/>
    <w:rsid w:val="0059499E"/>
    <w:rsid w:val="00596298"/>
    <w:rsid w:val="00597AD7"/>
    <w:rsid w:val="005B0AC7"/>
    <w:rsid w:val="005B67D8"/>
    <w:rsid w:val="005C5503"/>
    <w:rsid w:val="005D39B8"/>
    <w:rsid w:val="005D3F14"/>
    <w:rsid w:val="005E24A6"/>
    <w:rsid w:val="005F1F3F"/>
    <w:rsid w:val="005F30EB"/>
    <w:rsid w:val="006032DC"/>
    <w:rsid w:val="006034A3"/>
    <w:rsid w:val="00604B3F"/>
    <w:rsid w:val="006150AD"/>
    <w:rsid w:val="00625DFD"/>
    <w:rsid w:val="00635E2C"/>
    <w:rsid w:val="00652EBB"/>
    <w:rsid w:val="00675551"/>
    <w:rsid w:val="00677A1C"/>
    <w:rsid w:val="00697DBD"/>
    <w:rsid w:val="006A098B"/>
    <w:rsid w:val="006B50FA"/>
    <w:rsid w:val="006D05D8"/>
    <w:rsid w:val="006D205D"/>
    <w:rsid w:val="00735F87"/>
    <w:rsid w:val="00747223"/>
    <w:rsid w:val="007555F8"/>
    <w:rsid w:val="007617A3"/>
    <w:rsid w:val="007656C8"/>
    <w:rsid w:val="0078266B"/>
    <w:rsid w:val="00794DE6"/>
    <w:rsid w:val="007A45E8"/>
    <w:rsid w:val="007C1F38"/>
    <w:rsid w:val="007C4135"/>
    <w:rsid w:val="007D12BC"/>
    <w:rsid w:val="007D7551"/>
    <w:rsid w:val="007E74BE"/>
    <w:rsid w:val="007F1D19"/>
    <w:rsid w:val="0080383A"/>
    <w:rsid w:val="00865721"/>
    <w:rsid w:val="00894D8F"/>
    <w:rsid w:val="00897D0E"/>
    <w:rsid w:val="008C7484"/>
    <w:rsid w:val="008C75AF"/>
    <w:rsid w:val="008E71FF"/>
    <w:rsid w:val="008F3DA9"/>
    <w:rsid w:val="00913962"/>
    <w:rsid w:val="00913F5F"/>
    <w:rsid w:val="00924C4C"/>
    <w:rsid w:val="00936E56"/>
    <w:rsid w:val="009411E7"/>
    <w:rsid w:val="00951A4E"/>
    <w:rsid w:val="00956D2E"/>
    <w:rsid w:val="009570AF"/>
    <w:rsid w:val="00957A43"/>
    <w:rsid w:val="00965494"/>
    <w:rsid w:val="00972A7A"/>
    <w:rsid w:val="0098039D"/>
    <w:rsid w:val="00980591"/>
    <w:rsid w:val="00981FD3"/>
    <w:rsid w:val="0098320D"/>
    <w:rsid w:val="009958B1"/>
    <w:rsid w:val="009A1851"/>
    <w:rsid w:val="009B0778"/>
    <w:rsid w:val="009C3635"/>
    <w:rsid w:val="009D77ED"/>
    <w:rsid w:val="009F30F0"/>
    <w:rsid w:val="009F7CB3"/>
    <w:rsid w:val="00A11D70"/>
    <w:rsid w:val="00A4429F"/>
    <w:rsid w:val="00A66864"/>
    <w:rsid w:val="00A81ED9"/>
    <w:rsid w:val="00A82C1D"/>
    <w:rsid w:val="00A914E5"/>
    <w:rsid w:val="00AC70B7"/>
    <w:rsid w:val="00AE3CCC"/>
    <w:rsid w:val="00AF1D5D"/>
    <w:rsid w:val="00AF3321"/>
    <w:rsid w:val="00B01E9F"/>
    <w:rsid w:val="00B02AE6"/>
    <w:rsid w:val="00B3570E"/>
    <w:rsid w:val="00B362A5"/>
    <w:rsid w:val="00B41304"/>
    <w:rsid w:val="00B567A4"/>
    <w:rsid w:val="00B8425B"/>
    <w:rsid w:val="00B91DAE"/>
    <w:rsid w:val="00B97AFE"/>
    <w:rsid w:val="00BA03DC"/>
    <w:rsid w:val="00BA20F4"/>
    <w:rsid w:val="00BA33EC"/>
    <w:rsid w:val="00BC16D8"/>
    <w:rsid w:val="00BD21B7"/>
    <w:rsid w:val="00C03C6F"/>
    <w:rsid w:val="00C05F0A"/>
    <w:rsid w:val="00C11AD5"/>
    <w:rsid w:val="00C22FFC"/>
    <w:rsid w:val="00C31580"/>
    <w:rsid w:val="00C348CA"/>
    <w:rsid w:val="00C40C72"/>
    <w:rsid w:val="00C443B2"/>
    <w:rsid w:val="00C51FDB"/>
    <w:rsid w:val="00C6726A"/>
    <w:rsid w:val="00C67D53"/>
    <w:rsid w:val="00C73B61"/>
    <w:rsid w:val="00C76B9A"/>
    <w:rsid w:val="00C826A2"/>
    <w:rsid w:val="00C84EDB"/>
    <w:rsid w:val="00C95331"/>
    <w:rsid w:val="00CD6D5B"/>
    <w:rsid w:val="00CE47D3"/>
    <w:rsid w:val="00CF792E"/>
    <w:rsid w:val="00D139B3"/>
    <w:rsid w:val="00D60E0D"/>
    <w:rsid w:val="00D84770"/>
    <w:rsid w:val="00DA2792"/>
    <w:rsid w:val="00DA30A9"/>
    <w:rsid w:val="00DA7D75"/>
    <w:rsid w:val="00DD6484"/>
    <w:rsid w:val="00DE3AB6"/>
    <w:rsid w:val="00DE7F4E"/>
    <w:rsid w:val="00DF1BA2"/>
    <w:rsid w:val="00E162EE"/>
    <w:rsid w:val="00E1795B"/>
    <w:rsid w:val="00E26D37"/>
    <w:rsid w:val="00E33CDB"/>
    <w:rsid w:val="00E37B41"/>
    <w:rsid w:val="00E60140"/>
    <w:rsid w:val="00E66789"/>
    <w:rsid w:val="00E753D6"/>
    <w:rsid w:val="00E81602"/>
    <w:rsid w:val="00E97A59"/>
    <w:rsid w:val="00EA4B75"/>
    <w:rsid w:val="00EB69EF"/>
    <w:rsid w:val="00EC109D"/>
    <w:rsid w:val="00EC1102"/>
    <w:rsid w:val="00ED415A"/>
    <w:rsid w:val="00EE11CC"/>
    <w:rsid w:val="00EE4398"/>
    <w:rsid w:val="00EE470B"/>
    <w:rsid w:val="00F002A1"/>
    <w:rsid w:val="00F02B5F"/>
    <w:rsid w:val="00F04A79"/>
    <w:rsid w:val="00F24423"/>
    <w:rsid w:val="00F31793"/>
    <w:rsid w:val="00F3712F"/>
    <w:rsid w:val="00F47D46"/>
    <w:rsid w:val="00F532AB"/>
    <w:rsid w:val="00F637E4"/>
    <w:rsid w:val="00F714AD"/>
    <w:rsid w:val="00F72637"/>
    <w:rsid w:val="00FA5B99"/>
    <w:rsid w:val="00FA704C"/>
    <w:rsid w:val="00FB5566"/>
    <w:rsid w:val="00FB6AF4"/>
    <w:rsid w:val="00FC0B7F"/>
    <w:rsid w:val="00FC6717"/>
    <w:rsid w:val="00FE0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F562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43B2"/>
    <w:rPr>
      <w:rFonts w:ascii="Times New Roman" w:hAnsi="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Στυλ ΔΙΑΛΟΓΟΙ 7 + Όχι Έντονα"/>
    <w:basedOn w:val="Normal"/>
    <w:rsid w:val="00C443B2"/>
    <w:pPr>
      <w:ind w:left="1134" w:right="1134"/>
      <w:jc w:val="both"/>
    </w:pPr>
  </w:style>
  <w:style w:type="paragraph" w:customStyle="1" w:styleId="70">
    <w:name w:val="Στυλ ΔΙΑΛΟΓΟΙ 7 + Όχι Έντονα Στοιχισμένο στο κέντρο"/>
    <w:basedOn w:val="Normal"/>
    <w:rsid w:val="00C443B2"/>
    <w:pPr>
      <w:ind w:left="1134" w:right="1134"/>
      <w:jc w:val="both"/>
    </w:pPr>
    <w:rPr>
      <w:szCs w:val="20"/>
    </w:rPr>
  </w:style>
  <w:style w:type="character" w:styleId="Strong">
    <w:name w:val="Strong"/>
    <w:qFormat/>
    <w:rsid w:val="00C443B2"/>
    <w:rPr>
      <w:b/>
      <w:bCs/>
    </w:rPr>
  </w:style>
  <w:style w:type="character" w:styleId="Hyperlink">
    <w:name w:val="Hyperlink"/>
    <w:basedOn w:val="DefaultParagraphFont"/>
    <w:uiPriority w:val="99"/>
    <w:unhideWhenUsed/>
    <w:rsid w:val="0025105E"/>
    <w:rPr>
      <w:color w:val="0563C1" w:themeColor="hyperlink"/>
      <w:u w:val="single"/>
    </w:rPr>
  </w:style>
  <w:style w:type="character" w:styleId="FollowedHyperlink">
    <w:name w:val="FollowedHyperlink"/>
    <w:basedOn w:val="DefaultParagraphFont"/>
    <w:uiPriority w:val="99"/>
    <w:semiHidden/>
    <w:unhideWhenUsed/>
    <w:rsid w:val="00972A7A"/>
    <w:rPr>
      <w:color w:val="954F72" w:themeColor="followedHyperlink"/>
      <w:u w:val="single"/>
    </w:rPr>
  </w:style>
  <w:style w:type="paragraph" w:customStyle="1" w:styleId="xl65">
    <w:name w:val="xl65"/>
    <w:basedOn w:val="Normal"/>
    <w:rsid w:val="0024777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val="en-GB" w:eastAsia="en-GB"/>
    </w:rPr>
  </w:style>
  <w:style w:type="paragraph" w:customStyle="1" w:styleId="xl66">
    <w:name w:val="xl66"/>
    <w:basedOn w:val="Normal"/>
    <w:rsid w:val="00247778"/>
    <w:pPr>
      <w:spacing w:before="100" w:beforeAutospacing="1" w:after="100" w:afterAutospacing="1"/>
    </w:pPr>
    <w:rPr>
      <w:rFonts w:ascii="Calibri" w:hAnsi="Calibri"/>
      <w:lang w:val="en-GB" w:eastAsia="en-GB"/>
    </w:rPr>
  </w:style>
  <w:style w:type="paragraph" w:customStyle="1" w:styleId="xl67">
    <w:name w:val="xl67"/>
    <w:basedOn w:val="Normal"/>
    <w:rsid w:val="002477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201F1E"/>
      <w:lang w:val="en-GB" w:eastAsia="en-GB"/>
    </w:rPr>
  </w:style>
  <w:style w:type="paragraph" w:customStyle="1" w:styleId="xl68">
    <w:name w:val="xl68"/>
    <w:basedOn w:val="Normal"/>
    <w:rsid w:val="0024777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val="en-GB" w:eastAsia="en-GB"/>
    </w:rPr>
  </w:style>
  <w:style w:type="paragraph" w:customStyle="1" w:styleId="xl69">
    <w:name w:val="xl69"/>
    <w:basedOn w:val="Normal"/>
    <w:rsid w:val="002477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50505"/>
      <w:lang w:val="en-GB" w:eastAsia="en-GB"/>
    </w:rPr>
  </w:style>
  <w:style w:type="paragraph" w:customStyle="1" w:styleId="xl70">
    <w:name w:val="xl70"/>
    <w:basedOn w:val="Normal"/>
    <w:rsid w:val="00247778"/>
    <w:pPr>
      <w:spacing w:before="100" w:beforeAutospacing="1" w:after="100" w:afterAutospacing="1"/>
      <w:textAlignment w:val="center"/>
    </w:pPr>
    <w:rPr>
      <w:rFonts w:ascii="Calibri" w:hAnsi="Calibri"/>
      <w:color w:val="201F1E"/>
      <w:lang w:val="en-GB" w:eastAsia="en-GB"/>
    </w:rPr>
  </w:style>
  <w:style w:type="paragraph" w:customStyle="1" w:styleId="xl71">
    <w:name w:val="xl71"/>
    <w:basedOn w:val="Normal"/>
    <w:rsid w:val="00247778"/>
    <w:pPr>
      <w:spacing w:before="100" w:beforeAutospacing="1" w:after="100" w:afterAutospacing="1"/>
    </w:pPr>
    <w:rPr>
      <w:rFonts w:ascii="Calibri" w:hAnsi="Calibri"/>
      <w:lang w:val="en-GB" w:eastAsia="en-GB"/>
    </w:rPr>
  </w:style>
  <w:style w:type="paragraph" w:customStyle="1" w:styleId="xl72">
    <w:name w:val="xl72"/>
    <w:basedOn w:val="Normal"/>
    <w:rsid w:val="00247778"/>
    <w:pPr>
      <w:pBdr>
        <w:top w:val="single" w:sz="4" w:space="0" w:color="auto"/>
        <w:bottom w:val="single" w:sz="4" w:space="0" w:color="auto"/>
        <w:right w:val="single" w:sz="4" w:space="0" w:color="auto"/>
      </w:pBdr>
      <w:spacing w:before="100" w:beforeAutospacing="1" w:after="100" w:afterAutospacing="1"/>
    </w:pPr>
    <w:rPr>
      <w:rFonts w:ascii="Calibri" w:hAnsi="Calibri"/>
      <w:lang w:val="en-GB" w:eastAsia="en-GB"/>
    </w:rPr>
  </w:style>
  <w:style w:type="paragraph" w:customStyle="1" w:styleId="xl73">
    <w:name w:val="xl73"/>
    <w:basedOn w:val="Normal"/>
    <w:rsid w:val="00247778"/>
    <w:pPr>
      <w:pBdr>
        <w:bottom w:val="single" w:sz="4" w:space="0" w:color="auto"/>
      </w:pBdr>
      <w:spacing w:before="100" w:beforeAutospacing="1" w:after="100" w:afterAutospacing="1"/>
      <w:textAlignment w:val="center"/>
    </w:pPr>
    <w:rPr>
      <w:rFonts w:ascii="Calibri" w:hAnsi="Calibri"/>
      <w:color w:val="201F1E"/>
      <w:lang w:val="en-GB" w:eastAsia="en-GB"/>
    </w:rPr>
  </w:style>
  <w:style w:type="paragraph" w:customStyle="1" w:styleId="xl74">
    <w:name w:val="xl74"/>
    <w:basedOn w:val="Normal"/>
    <w:rsid w:val="00247778"/>
    <w:pPr>
      <w:pBdr>
        <w:bottom w:val="single" w:sz="4" w:space="0" w:color="auto"/>
      </w:pBdr>
      <w:spacing w:before="100" w:beforeAutospacing="1" w:after="100" w:afterAutospacing="1"/>
    </w:pPr>
    <w:rPr>
      <w:rFonts w:ascii="Calibri" w:hAnsi="Calibri"/>
      <w:lang w:val="en-GB" w:eastAsia="en-GB"/>
    </w:rPr>
  </w:style>
  <w:style w:type="paragraph" w:customStyle="1" w:styleId="xl75">
    <w:name w:val="xl75"/>
    <w:basedOn w:val="Normal"/>
    <w:rsid w:val="00247778"/>
    <w:pPr>
      <w:pBdr>
        <w:left w:val="single" w:sz="4" w:space="0" w:color="auto"/>
        <w:bottom w:val="single" w:sz="4" w:space="0" w:color="auto"/>
        <w:right w:val="single" w:sz="4" w:space="0" w:color="auto"/>
      </w:pBdr>
      <w:spacing w:before="100" w:beforeAutospacing="1" w:after="100" w:afterAutospacing="1"/>
    </w:pPr>
    <w:rPr>
      <w:rFonts w:ascii="Calibri" w:hAnsi="Calibri"/>
      <w:lang w:val="en-GB" w:eastAsia="en-GB"/>
    </w:rPr>
  </w:style>
  <w:style w:type="paragraph" w:customStyle="1" w:styleId="xl76">
    <w:name w:val="xl76"/>
    <w:basedOn w:val="Normal"/>
    <w:rsid w:val="00247778"/>
    <w:pPr>
      <w:pBdr>
        <w:left w:val="single" w:sz="4" w:space="0" w:color="auto"/>
        <w:bottom w:val="single" w:sz="4" w:space="0" w:color="auto"/>
        <w:right w:val="single" w:sz="4" w:space="0" w:color="auto"/>
      </w:pBdr>
      <w:spacing w:before="100" w:beforeAutospacing="1" w:after="100" w:afterAutospacing="1"/>
    </w:pPr>
    <w:rPr>
      <w:rFonts w:ascii="Calibri" w:hAnsi="Calibri"/>
      <w:lang w:val="en-GB" w:eastAsia="en-GB"/>
    </w:rPr>
  </w:style>
  <w:style w:type="paragraph" w:customStyle="1" w:styleId="xl77">
    <w:name w:val="xl77"/>
    <w:basedOn w:val="Normal"/>
    <w:rsid w:val="00247778"/>
    <w:pPr>
      <w:pBdr>
        <w:bottom w:val="single" w:sz="4" w:space="0" w:color="auto"/>
        <w:right w:val="single" w:sz="4" w:space="0" w:color="auto"/>
      </w:pBdr>
      <w:spacing w:before="100" w:beforeAutospacing="1" w:after="100" w:afterAutospacing="1"/>
    </w:pPr>
    <w:rPr>
      <w:rFonts w:ascii="Calibri" w:hAnsi="Calibri"/>
      <w:lang w:val="en-GB" w:eastAsia="en-GB"/>
    </w:rPr>
  </w:style>
  <w:style w:type="paragraph" w:customStyle="1" w:styleId="xl78">
    <w:name w:val="xl78"/>
    <w:basedOn w:val="Normal"/>
    <w:rsid w:val="00247778"/>
    <w:pPr>
      <w:pBdr>
        <w:bottom w:val="single" w:sz="4" w:space="0" w:color="auto"/>
        <w:right w:val="single" w:sz="4" w:space="0" w:color="auto"/>
      </w:pBdr>
      <w:spacing w:before="100" w:beforeAutospacing="1" w:after="100" w:afterAutospacing="1"/>
      <w:textAlignment w:val="center"/>
    </w:pPr>
    <w:rPr>
      <w:rFonts w:ascii="Calibri" w:hAnsi="Calibri"/>
      <w:color w:val="201F1E"/>
      <w:lang w:val="en-GB" w:eastAsia="en-GB"/>
    </w:rPr>
  </w:style>
  <w:style w:type="paragraph" w:customStyle="1" w:styleId="xl79">
    <w:name w:val="xl79"/>
    <w:basedOn w:val="Normal"/>
    <w:rsid w:val="00247778"/>
    <w:pPr>
      <w:pBdr>
        <w:bottom w:val="single" w:sz="4" w:space="0" w:color="auto"/>
        <w:right w:val="single" w:sz="4" w:space="0" w:color="auto"/>
      </w:pBdr>
      <w:spacing w:before="100" w:beforeAutospacing="1" w:after="100" w:afterAutospacing="1"/>
    </w:pPr>
    <w:rPr>
      <w:rFonts w:ascii="Calibri" w:hAnsi="Calibri"/>
      <w:lang w:val="en-GB" w:eastAsia="en-GB"/>
    </w:rPr>
  </w:style>
  <w:style w:type="paragraph" w:customStyle="1" w:styleId="xl80">
    <w:name w:val="xl80"/>
    <w:basedOn w:val="Normal"/>
    <w:rsid w:val="00247778"/>
    <w:pPr>
      <w:pBdr>
        <w:top w:val="single" w:sz="4" w:space="0" w:color="auto"/>
        <w:bottom w:val="single" w:sz="4" w:space="0" w:color="auto"/>
        <w:right w:val="single" w:sz="4" w:space="0" w:color="auto"/>
      </w:pBdr>
      <w:spacing w:before="100" w:beforeAutospacing="1" w:after="100" w:afterAutospacing="1"/>
    </w:pPr>
    <w:rPr>
      <w:rFonts w:ascii="Calibri" w:hAnsi="Calibri"/>
      <w:lang w:val="en-GB" w:eastAsia="en-GB"/>
    </w:rPr>
  </w:style>
  <w:style w:type="paragraph" w:customStyle="1" w:styleId="xl81">
    <w:name w:val="xl81"/>
    <w:basedOn w:val="Normal"/>
    <w:rsid w:val="0024777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201F1E"/>
      <w:lang w:val="en-GB" w:eastAsia="en-GB"/>
    </w:rPr>
  </w:style>
  <w:style w:type="paragraph" w:customStyle="1" w:styleId="xl82">
    <w:name w:val="xl82"/>
    <w:basedOn w:val="Normal"/>
    <w:rsid w:val="002477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201F1E"/>
      <w:lang w:val="en-GB" w:eastAsia="en-GB"/>
    </w:rPr>
  </w:style>
  <w:style w:type="paragraph" w:customStyle="1" w:styleId="xl83">
    <w:name w:val="xl83"/>
    <w:basedOn w:val="Normal"/>
    <w:rsid w:val="00247778"/>
    <w:pPr>
      <w:spacing w:before="100" w:beforeAutospacing="1" w:after="100" w:afterAutospacing="1"/>
    </w:pPr>
    <w:rPr>
      <w:rFonts w:ascii="Calibri" w:hAnsi="Calibri"/>
      <w:color w:val="201F1E"/>
      <w:lang w:val="en-GB" w:eastAsia="en-GB"/>
    </w:rPr>
  </w:style>
  <w:style w:type="paragraph" w:customStyle="1" w:styleId="xl84">
    <w:name w:val="xl84"/>
    <w:basedOn w:val="Normal"/>
    <w:rsid w:val="00247778"/>
    <w:pPr>
      <w:spacing w:before="100" w:beforeAutospacing="1" w:after="100" w:afterAutospacing="1"/>
      <w:textAlignment w:val="center"/>
    </w:pPr>
    <w:rPr>
      <w:rFonts w:ascii="Calibri" w:hAnsi="Calibri"/>
      <w:color w:val="201F1E"/>
      <w:lang w:val="en-GB" w:eastAsia="en-GB"/>
    </w:rPr>
  </w:style>
  <w:style w:type="paragraph" w:customStyle="1" w:styleId="xl85">
    <w:name w:val="xl85"/>
    <w:basedOn w:val="Normal"/>
    <w:rsid w:val="00247778"/>
    <w:pPr>
      <w:spacing w:before="100" w:beforeAutospacing="1" w:after="100" w:afterAutospacing="1"/>
      <w:textAlignment w:val="center"/>
    </w:pPr>
    <w:rPr>
      <w:rFonts w:ascii="Calibri" w:hAnsi="Calibri"/>
      <w:color w:val="050505"/>
      <w:lang w:val="en-GB" w:eastAsia="en-GB"/>
    </w:rPr>
  </w:style>
  <w:style w:type="paragraph" w:customStyle="1" w:styleId="xl86">
    <w:name w:val="xl86"/>
    <w:basedOn w:val="Normal"/>
    <w:rsid w:val="0024777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lang w:val="en-GB" w:eastAsia="en-GB"/>
    </w:rPr>
  </w:style>
  <w:style w:type="paragraph" w:customStyle="1" w:styleId="xl87">
    <w:name w:val="xl87"/>
    <w:basedOn w:val="Normal"/>
    <w:rsid w:val="00247778"/>
    <w:pPr>
      <w:spacing w:before="100" w:beforeAutospacing="1" w:after="100" w:afterAutospacing="1"/>
    </w:pPr>
    <w:rPr>
      <w:rFonts w:ascii="Calibri" w:hAnsi="Calibri"/>
      <w:color w:val="000000"/>
      <w:lang w:val="en-GB" w:eastAsia="en-GB"/>
    </w:rPr>
  </w:style>
  <w:style w:type="paragraph" w:customStyle="1" w:styleId="xl88">
    <w:name w:val="xl88"/>
    <w:basedOn w:val="Normal"/>
    <w:rsid w:val="0024777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lang w:val="en-GB" w:eastAsia="en-GB"/>
    </w:rPr>
  </w:style>
  <w:style w:type="paragraph" w:customStyle="1" w:styleId="xl89">
    <w:name w:val="xl89"/>
    <w:basedOn w:val="Normal"/>
    <w:rsid w:val="00247778"/>
    <w:pPr>
      <w:spacing w:before="100" w:beforeAutospacing="1" w:after="100" w:afterAutospacing="1"/>
    </w:pPr>
    <w:rPr>
      <w:rFonts w:ascii="Calibri" w:hAnsi="Calibri"/>
      <w:color w:val="000000"/>
      <w:lang w:val="en-GB" w:eastAsia="en-GB"/>
    </w:rPr>
  </w:style>
  <w:style w:type="paragraph" w:customStyle="1" w:styleId="xl90">
    <w:name w:val="xl90"/>
    <w:basedOn w:val="Normal"/>
    <w:rsid w:val="00247778"/>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olor w:val="201F1E"/>
      <w:lang w:val="en-GB" w:eastAsia="en-GB"/>
    </w:rPr>
  </w:style>
  <w:style w:type="paragraph" w:customStyle="1" w:styleId="xl91">
    <w:name w:val="xl91"/>
    <w:basedOn w:val="Normal"/>
    <w:rsid w:val="00247778"/>
    <w:pPr>
      <w:pBdr>
        <w:bottom w:val="single" w:sz="4" w:space="0" w:color="auto"/>
      </w:pBdr>
      <w:spacing w:before="100" w:beforeAutospacing="1" w:after="100" w:afterAutospacing="1"/>
    </w:pPr>
    <w:rPr>
      <w:rFonts w:ascii="Calibri" w:hAnsi="Calibri"/>
      <w:color w:val="201F1E"/>
      <w:lang w:val="en-GB" w:eastAsia="en-GB"/>
    </w:rPr>
  </w:style>
  <w:style w:type="paragraph" w:customStyle="1" w:styleId="xl92">
    <w:name w:val="xl92"/>
    <w:basedOn w:val="Normal"/>
    <w:rsid w:val="00247778"/>
    <w:pPr>
      <w:pBdr>
        <w:left w:val="single" w:sz="4" w:space="0" w:color="auto"/>
        <w:right w:val="single" w:sz="4" w:space="0" w:color="auto"/>
      </w:pBdr>
      <w:spacing w:before="100" w:beforeAutospacing="1" w:after="100" w:afterAutospacing="1"/>
    </w:pPr>
    <w:rPr>
      <w:rFonts w:ascii="Calibri" w:hAnsi="Calibri"/>
      <w:lang w:val="en-GB" w:eastAsia="en-GB"/>
    </w:rPr>
  </w:style>
  <w:style w:type="paragraph" w:customStyle="1" w:styleId="xl93">
    <w:name w:val="xl93"/>
    <w:basedOn w:val="Normal"/>
    <w:rsid w:val="00247778"/>
    <w:pPr>
      <w:shd w:val="clear" w:color="000000" w:fill="FFFF00"/>
      <w:spacing w:before="100" w:beforeAutospacing="1" w:after="100" w:afterAutospacing="1"/>
    </w:pPr>
    <w:rPr>
      <w:rFonts w:ascii="Calibri" w:hAnsi="Calibri"/>
      <w:lang w:val="en-GB" w:eastAsia="en-GB"/>
    </w:rPr>
  </w:style>
  <w:style w:type="paragraph" w:customStyle="1" w:styleId="xl94">
    <w:name w:val="xl94"/>
    <w:basedOn w:val="Normal"/>
    <w:rsid w:val="0024777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313131"/>
      <w:lang w:val="en-GB" w:eastAsia="en-GB"/>
    </w:rPr>
  </w:style>
  <w:style w:type="paragraph" w:customStyle="1" w:styleId="xl95">
    <w:name w:val="xl95"/>
    <w:basedOn w:val="Normal"/>
    <w:rsid w:val="00247778"/>
    <w:pPr>
      <w:pBdr>
        <w:bottom w:val="single" w:sz="4" w:space="0" w:color="auto"/>
        <w:right w:val="single" w:sz="4" w:space="0" w:color="auto"/>
      </w:pBdr>
      <w:spacing w:before="100" w:beforeAutospacing="1" w:after="100" w:afterAutospacing="1"/>
    </w:pPr>
    <w:rPr>
      <w:rFonts w:ascii="Calibri" w:hAnsi="Calibri"/>
      <w:color w:val="000000"/>
      <w:lang w:val="en-GB" w:eastAsia="en-GB"/>
    </w:rPr>
  </w:style>
  <w:style w:type="paragraph" w:customStyle="1" w:styleId="xl96">
    <w:name w:val="xl96"/>
    <w:basedOn w:val="Normal"/>
    <w:rsid w:val="0024777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50505"/>
      <w:lang w:val="en-GB" w:eastAsia="en-GB"/>
    </w:rPr>
  </w:style>
  <w:style w:type="paragraph" w:customStyle="1" w:styleId="xl97">
    <w:name w:val="xl97"/>
    <w:basedOn w:val="Normal"/>
    <w:rsid w:val="00247778"/>
    <w:pPr>
      <w:pBdr>
        <w:bottom w:val="single" w:sz="4" w:space="0" w:color="auto"/>
      </w:pBdr>
      <w:spacing w:before="100" w:beforeAutospacing="1" w:after="100" w:afterAutospacing="1"/>
      <w:textAlignment w:val="center"/>
    </w:pPr>
    <w:rPr>
      <w:rFonts w:ascii="Calibri" w:hAnsi="Calibri"/>
      <w:color w:val="201F1E"/>
      <w:lang w:val="en-GB" w:eastAsia="en-GB"/>
    </w:rPr>
  </w:style>
  <w:style w:type="paragraph" w:customStyle="1" w:styleId="xl98">
    <w:name w:val="xl98"/>
    <w:basedOn w:val="Normal"/>
    <w:rsid w:val="00247778"/>
    <w:pPr>
      <w:pBdr>
        <w:top w:val="single" w:sz="4" w:space="0" w:color="auto"/>
        <w:bottom w:val="single" w:sz="4" w:space="0" w:color="auto"/>
        <w:right w:val="single" w:sz="4" w:space="0" w:color="auto"/>
      </w:pBdr>
      <w:spacing w:before="100" w:beforeAutospacing="1" w:after="100" w:afterAutospacing="1"/>
    </w:pPr>
    <w:rPr>
      <w:rFonts w:ascii="Calibri" w:hAnsi="Calibri"/>
      <w:color w:val="201F1E"/>
      <w:lang w:val="en-GB" w:eastAsia="en-GB"/>
    </w:rPr>
  </w:style>
  <w:style w:type="paragraph" w:customStyle="1" w:styleId="xl99">
    <w:name w:val="xl99"/>
    <w:basedOn w:val="Normal"/>
    <w:rsid w:val="00247778"/>
    <w:pPr>
      <w:pBdr>
        <w:left w:val="single" w:sz="4" w:space="0" w:color="auto"/>
        <w:right w:val="single" w:sz="4" w:space="0" w:color="auto"/>
      </w:pBdr>
      <w:spacing w:before="100" w:beforeAutospacing="1" w:after="100" w:afterAutospacing="1"/>
    </w:pPr>
    <w:rPr>
      <w:rFonts w:ascii="Calibri" w:hAnsi="Calibri"/>
      <w:color w:val="000000"/>
      <w:lang w:val="en-GB" w:eastAsia="en-GB"/>
    </w:rPr>
  </w:style>
  <w:style w:type="paragraph" w:customStyle="1" w:styleId="xl100">
    <w:name w:val="xl100"/>
    <w:basedOn w:val="Normal"/>
    <w:rsid w:val="00247778"/>
    <w:pPr>
      <w:pBdr>
        <w:left w:val="single" w:sz="4" w:space="0" w:color="auto"/>
        <w:right w:val="single" w:sz="4" w:space="0" w:color="auto"/>
      </w:pBdr>
      <w:spacing w:before="100" w:beforeAutospacing="1" w:after="100" w:afterAutospacing="1"/>
    </w:pPr>
    <w:rPr>
      <w:rFonts w:ascii="Calibri" w:hAnsi="Calibri"/>
      <w:color w:val="201F1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3691">
      <w:bodyDiv w:val="1"/>
      <w:marLeft w:val="0"/>
      <w:marRight w:val="0"/>
      <w:marTop w:val="0"/>
      <w:marBottom w:val="0"/>
      <w:divBdr>
        <w:top w:val="none" w:sz="0" w:space="0" w:color="auto"/>
        <w:left w:val="none" w:sz="0" w:space="0" w:color="auto"/>
        <w:bottom w:val="none" w:sz="0" w:space="0" w:color="auto"/>
        <w:right w:val="none" w:sz="0" w:space="0" w:color="auto"/>
      </w:divBdr>
    </w:div>
    <w:div w:id="576938936">
      <w:bodyDiv w:val="1"/>
      <w:marLeft w:val="0"/>
      <w:marRight w:val="0"/>
      <w:marTop w:val="0"/>
      <w:marBottom w:val="0"/>
      <w:divBdr>
        <w:top w:val="none" w:sz="0" w:space="0" w:color="auto"/>
        <w:left w:val="none" w:sz="0" w:space="0" w:color="auto"/>
        <w:bottom w:val="none" w:sz="0" w:space="0" w:color="auto"/>
        <w:right w:val="none" w:sz="0" w:space="0" w:color="auto"/>
      </w:divBdr>
      <w:divsChild>
        <w:div w:id="911816956">
          <w:marLeft w:val="0"/>
          <w:marRight w:val="0"/>
          <w:marTop w:val="0"/>
          <w:marBottom w:val="0"/>
          <w:divBdr>
            <w:top w:val="none" w:sz="0" w:space="0" w:color="auto"/>
            <w:left w:val="none" w:sz="0" w:space="0" w:color="auto"/>
            <w:bottom w:val="none" w:sz="0" w:space="0" w:color="auto"/>
            <w:right w:val="none" w:sz="0" w:space="0" w:color="auto"/>
          </w:divBdr>
        </w:div>
        <w:div w:id="1158350419">
          <w:marLeft w:val="0"/>
          <w:marRight w:val="0"/>
          <w:marTop w:val="0"/>
          <w:marBottom w:val="0"/>
          <w:divBdr>
            <w:top w:val="none" w:sz="0" w:space="0" w:color="auto"/>
            <w:left w:val="none" w:sz="0" w:space="0" w:color="auto"/>
            <w:bottom w:val="none" w:sz="0" w:space="0" w:color="auto"/>
            <w:right w:val="none" w:sz="0" w:space="0" w:color="auto"/>
          </w:divBdr>
        </w:div>
      </w:divsChild>
    </w:div>
    <w:div w:id="675958275">
      <w:bodyDiv w:val="1"/>
      <w:marLeft w:val="0"/>
      <w:marRight w:val="0"/>
      <w:marTop w:val="0"/>
      <w:marBottom w:val="0"/>
      <w:divBdr>
        <w:top w:val="none" w:sz="0" w:space="0" w:color="auto"/>
        <w:left w:val="none" w:sz="0" w:space="0" w:color="auto"/>
        <w:bottom w:val="none" w:sz="0" w:space="0" w:color="auto"/>
        <w:right w:val="none" w:sz="0" w:space="0" w:color="auto"/>
      </w:divBdr>
    </w:div>
    <w:div w:id="920214516">
      <w:bodyDiv w:val="1"/>
      <w:marLeft w:val="0"/>
      <w:marRight w:val="0"/>
      <w:marTop w:val="0"/>
      <w:marBottom w:val="0"/>
      <w:divBdr>
        <w:top w:val="none" w:sz="0" w:space="0" w:color="auto"/>
        <w:left w:val="none" w:sz="0" w:space="0" w:color="auto"/>
        <w:bottom w:val="none" w:sz="0" w:space="0" w:color="auto"/>
        <w:right w:val="none" w:sz="0" w:space="0" w:color="auto"/>
      </w:divBdr>
    </w:div>
    <w:div w:id="1353919515">
      <w:bodyDiv w:val="1"/>
      <w:marLeft w:val="0"/>
      <w:marRight w:val="0"/>
      <w:marTop w:val="0"/>
      <w:marBottom w:val="0"/>
      <w:divBdr>
        <w:top w:val="none" w:sz="0" w:space="0" w:color="auto"/>
        <w:left w:val="none" w:sz="0" w:space="0" w:color="auto"/>
        <w:bottom w:val="none" w:sz="0" w:space="0" w:color="auto"/>
        <w:right w:val="none" w:sz="0" w:space="0" w:color="auto"/>
      </w:divBdr>
    </w:div>
    <w:div w:id="1974024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napsykou/Library/Group%20Containers/UBF8T346G9.Office/User%20Content.localized/Templates.localized/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SCRIPT.dotx</Template>
  <TotalTime>507</TotalTime>
  <Pages>16</Pages>
  <Words>5482</Words>
  <Characters>31253</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69</cp:revision>
  <dcterms:created xsi:type="dcterms:W3CDTF">2021-06-24T09:31:00Z</dcterms:created>
  <dcterms:modified xsi:type="dcterms:W3CDTF">2021-06-29T21:51:00Z</dcterms:modified>
</cp:coreProperties>
</file>